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60" w:rsidRDefault="002B6179" w:rsidP="00996F1A">
      <w:pPr>
        <w:tabs>
          <w:tab w:val="left" w:pos="6663"/>
        </w:tabs>
        <w:spacing w:before="240" w:line="480" w:lineRule="auto"/>
        <w:rPr>
          <w:rStyle w:val="Style2"/>
        </w:rPr>
      </w:pPr>
      <w:bookmarkStart w:id="0" w:name="_GoBack"/>
      <w:bookmarkEnd w:id="0"/>
      <w:r>
        <w:rPr>
          <w:b/>
          <w:sz w:val="26"/>
          <w:szCs w:val="26"/>
        </w:rPr>
        <w:t>SCHOOL:</w:t>
      </w:r>
      <w:r w:rsidR="008E2CE2">
        <w:rPr>
          <w:b/>
          <w:sz w:val="26"/>
          <w:szCs w:val="26"/>
        </w:rPr>
        <w:t xml:space="preserve"> </w:t>
      </w:r>
      <w:r w:rsidR="00525FA3">
        <w:rPr>
          <w:b/>
          <w:sz w:val="26"/>
          <w:szCs w:val="26"/>
        </w:rPr>
        <w:t>Brisbane P. S.</w:t>
      </w:r>
      <w:r w:rsidR="00CF6960">
        <w:rPr>
          <w:rStyle w:val="Style2"/>
        </w:rPr>
        <w:tab/>
      </w:r>
      <w:r w:rsidR="00F92F08" w:rsidRPr="00CF6960">
        <w:rPr>
          <w:b/>
          <w:sz w:val="26"/>
          <w:szCs w:val="26"/>
        </w:rPr>
        <w:t>DATE:</w:t>
      </w:r>
      <w:r w:rsidR="001563AF" w:rsidRPr="00CF6960">
        <w:rPr>
          <w:b/>
          <w:sz w:val="26"/>
          <w:szCs w:val="26"/>
        </w:rPr>
        <w:t xml:space="preserve"> </w:t>
      </w:r>
      <w:r w:rsidR="005F364C">
        <w:rPr>
          <w:b/>
          <w:sz w:val="26"/>
          <w:szCs w:val="26"/>
        </w:rPr>
        <w:t>September 25, 2018</w:t>
      </w:r>
    </w:p>
    <w:p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rsidR="00F92F08" w:rsidRPr="00427663" w:rsidRDefault="00F92F08" w:rsidP="00427663">
      <w:pPr>
        <w:pStyle w:val="Heading2"/>
      </w:pPr>
      <w:r w:rsidRPr="00427663">
        <w:t>Definition of Bullying</w:t>
      </w:r>
    </w:p>
    <w:p w:rsidR="009C6651" w:rsidRPr="00B55907" w:rsidRDefault="008F6820" w:rsidP="004870ED">
      <w:pPr>
        <w:pStyle w:val="Heading3"/>
        <w:spacing w:before="240" w:after="240"/>
      </w:pPr>
      <w:r w:rsidRPr="00E50403">
        <w:t>“Bullying” means aggressive and typically repeated</w:t>
      </w:r>
      <w:r w:rsidR="00E50403" w:rsidRPr="00E50403">
        <w:t xml:space="preserve"> behavior by a </w:t>
      </w:r>
      <w:r w:rsidR="00A15E1C">
        <w:t>student</w:t>
      </w:r>
      <w:r w:rsidR="00DA6756">
        <w:t xml:space="preserve"> where;</w:t>
      </w:r>
    </w:p>
    <w:p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rsidR="00BB5F59" w:rsidRDefault="007C789D" w:rsidP="00356A0A">
      <w:pPr>
        <w:pStyle w:val="Heading2"/>
        <w:spacing w:after="240"/>
      </w:pPr>
      <w:r w:rsidRPr="007C789D">
        <w:t>Examples of Bullying</w:t>
      </w:r>
    </w:p>
    <w:p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rsidR="00E65760" w:rsidRDefault="00E65760" w:rsidP="00E23046">
      <w:pPr>
        <w:pStyle w:val="Heading2"/>
        <w:spacing w:before="600" w:after="240"/>
      </w:pPr>
      <w:r>
        <w:lastRenderedPageBreak/>
        <w:t>Safe Schools Committee</w:t>
      </w:r>
    </w:p>
    <w:p w:rsidR="00E65760" w:rsidRPr="00E65760" w:rsidRDefault="00E65760" w:rsidP="00E65760">
      <w:pPr>
        <w:rPr>
          <w:i/>
        </w:rPr>
      </w:pPr>
      <w:r>
        <w:t>(</w:t>
      </w:r>
      <w:r>
        <w:rPr>
          <w:i/>
        </w:rPr>
        <w:t>Note: mandatory for all schools – an existing committee may assume this role)</w:t>
      </w:r>
    </w:p>
    <w:p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525FA3">
        <w:rPr>
          <w:sz w:val="24"/>
          <w:szCs w:val="24"/>
        </w:rPr>
        <w:t>Reena Anand</w:t>
      </w:r>
      <w:r w:rsidR="00DA6756">
        <w:rPr>
          <w:sz w:val="24"/>
          <w:szCs w:val="24"/>
        </w:rPr>
        <w:t>, Shan Robertson</w:t>
      </w:r>
    </w:p>
    <w:p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525FA3">
        <w:rPr>
          <w:sz w:val="24"/>
          <w:szCs w:val="24"/>
        </w:rPr>
        <w:t>Meera Dyer</w:t>
      </w:r>
    </w:p>
    <w:p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7C6DD9">
        <w:rPr>
          <w:sz w:val="24"/>
          <w:szCs w:val="24"/>
        </w:rPr>
        <w:t xml:space="preserve">Shan Robertson, </w:t>
      </w:r>
      <w:r w:rsidR="00525FA3">
        <w:rPr>
          <w:sz w:val="24"/>
          <w:szCs w:val="24"/>
        </w:rPr>
        <w:t>Meera Dyer</w:t>
      </w:r>
    </w:p>
    <w:p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525FA3">
        <w:rPr>
          <w:sz w:val="24"/>
          <w:szCs w:val="24"/>
        </w:rPr>
        <w:t>Mark Lyons</w:t>
      </w:r>
    </w:p>
    <w:p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p>
    <w:p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525FA3">
        <w:rPr>
          <w:sz w:val="24"/>
          <w:szCs w:val="24"/>
        </w:rPr>
        <w:t>Barbara Ellen Harston</w:t>
      </w:r>
    </w:p>
    <w:p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p>
    <w:p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 every two years) </w:t>
      </w:r>
    </w:p>
    <w:p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rsidR="00920A91" w:rsidRPr="0097227D" w:rsidRDefault="00920A91" w:rsidP="0097227D">
      <w:pPr>
        <w:pStyle w:val="Heading2"/>
        <w:spacing w:after="240"/>
      </w:pPr>
      <w:r w:rsidRPr="0097227D">
        <w:t>School Monitoring and Review Process</w:t>
      </w:r>
    </w:p>
    <w:p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5F364C">
        <w:rPr>
          <w:sz w:val="24"/>
          <w:szCs w:val="24"/>
        </w:rPr>
        <w:t>September 21, 2018</w:t>
      </w:r>
    </w:p>
    <w:p w:rsidR="00E65760" w:rsidRPr="001D5BAB"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5F364C">
        <w:rPr>
          <w:sz w:val="24"/>
          <w:szCs w:val="24"/>
        </w:rPr>
        <w:t>Spring 2018</w:t>
      </w:r>
    </w:p>
    <w:p w:rsidR="00590C78" w:rsidRPr="001D5BAB" w:rsidRDefault="005F364C" w:rsidP="00E65760">
      <w:pPr>
        <w:spacing w:after="240"/>
        <w:rPr>
          <w:b/>
          <w:sz w:val="24"/>
          <w:szCs w:val="24"/>
        </w:rPr>
      </w:pPr>
      <w:r>
        <w:rPr>
          <w:b/>
          <w:sz w:val="24"/>
          <w:szCs w:val="24"/>
        </w:rPr>
        <w:t>98</w:t>
      </w:r>
      <w:r w:rsidR="00590C78" w:rsidRPr="001D5BAB">
        <w:rPr>
          <w:sz w:val="24"/>
          <w:szCs w:val="24"/>
        </w:rPr>
        <w:t xml:space="preserve">% </w:t>
      </w:r>
      <w:r w:rsidR="00590C78" w:rsidRPr="00FC518A">
        <w:rPr>
          <w:sz w:val="24"/>
          <w:szCs w:val="24"/>
        </w:rPr>
        <w:t>of</w:t>
      </w:r>
      <w:r w:rsidR="00FC518A" w:rsidRPr="00FC518A">
        <w:rPr>
          <w:sz w:val="24"/>
          <w:szCs w:val="24"/>
        </w:rPr>
        <w:t xml:space="preserve"> students in grade 4-6</w:t>
      </w:r>
      <w:r w:rsidR="00590C78" w:rsidRPr="00FC518A">
        <w:rPr>
          <w:sz w:val="24"/>
          <w:szCs w:val="24"/>
        </w:rPr>
        <w:t xml:space="preserve"> of stu</w:t>
      </w:r>
      <w:r w:rsidR="00FD7FEA" w:rsidRPr="00FC518A">
        <w:rPr>
          <w:sz w:val="24"/>
          <w:szCs w:val="24"/>
        </w:rPr>
        <w:t>dents</w:t>
      </w:r>
      <w:r w:rsidR="00FC518A">
        <w:rPr>
          <w:sz w:val="24"/>
          <w:szCs w:val="24"/>
        </w:rPr>
        <w:t>,</w:t>
      </w:r>
      <w:r w:rsidR="00FD7FEA" w:rsidRPr="00FC518A">
        <w:rPr>
          <w:sz w:val="24"/>
          <w:szCs w:val="24"/>
        </w:rPr>
        <w:t xml:space="preserve"> </w:t>
      </w:r>
      <w:r>
        <w:rPr>
          <w:sz w:val="24"/>
          <w:szCs w:val="24"/>
        </w:rPr>
        <w:t>8</w:t>
      </w:r>
      <w:r w:rsidR="005E139D">
        <w:rPr>
          <w:sz w:val="24"/>
          <w:szCs w:val="24"/>
        </w:rPr>
        <w:t>2</w:t>
      </w:r>
      <w:r w:rsidR="00FD7FEA" w:rsidRPr="00FC518A">
        <w:rPr>
          <w:sz w:val="24"/>
          <w:szCs w:val="24"/>
        </w:rPr>
        <w:t xml:space="preserve">% of parents, and </w:t>
      </w:r>
      <w:r>
        <w:rPr>
          <w:sz w:val="24"/>
          <w:szCs w:val="24"/>
        </w:rPr>
        <w:t>68</w:t>
      </w:r>
      <w:r w:rsidR="00590C78" w:rsidRPr="00FC518A">
        <w:rPr>
          <w:sz w:val="24"/>
          <w:szCs w:val="24"/>
        </w:rPr>
        <w:t>% of staff completed</w:t>
      </w:r>
      <w:r w:rsidR="00590C78" w:rsidRPr="001D5BAB">
        <w:rPr>
          <w:sz w:val="24"/>
          <w:szCs w:val="24"/>
        </w:rPr>
        <w:t xml:space="preserve">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rsidR="00B93326" w:rsidRPr="001D5BAB" w:rsidRDefault="00B93326" w:rsidP="00E65760">
      <w:pPr>
        <w:spacing w:after="240"/>
        <w:rPr>
          <w:b/>
          <w:sz w:val="24"/>
          <w:szCs w:val="24"/>
        </w:rPr>
      </w:pPr>
      <w:r w:rsidRPr="001D5BAB">
        <w:rPr>
          <w:b/>
          <w:sz w:val="24"/>
          <w:szCs w:val="24"/>
        </w:rPr>
        <w:t>Data from our most recent climate survey indicated that:</w:t>
      </w:r>
    </w:p>
    <w:p w:rsidR="00B93326" w:rsidRPr="001D5BAB" w:rsidRDefault="005F364C" w:rsidP="00B93326">
      <w:pPr>
        <w:rPr>
          <w:sz w:val="24"/>
          <w:szCs w:val="24"/>
        </w:rPr>
      </w:pPr>
      <w:r>
        <w:rPr>
          <w:sz w:val="24"/>
          <w:szCs w:val="24"/>
        </w:rPr>
        <w:t>58</w:t>
      </w:r>
      <w:r w:rsidR="00743215" w:rsidRPr="001D5BAB">
        <w:rPr>
          <w:sz w:val="24"/>
          <w:szCs w:val="24"/>
        </w:rPr>
        <w:t>% of s</w:t>
      </w:r>
      <w:r w:rsidR="00640FA8">
        <w:rPr>
          <w:sz w:val="24"/>
          <w:szCs w:val="24"/>
        </w:rPr>
        <w:t xml:space="preserve">tudents in grade 4-6 </w:t>
      </w:r>
      <w:r w:rsidR="00743215" w:rsidRPr="001D5BAB">
        <w:rPr>
          <w:sz w:val="24"/>
          <w:szCs w:val="24"/>
        </w:rPr>
        <w:t>feel very safe at schoo</w:t>
      </w:r>
      <w:r w:rsidR="00740604">
        <w:rPr>
          <w:sz w:val="24"/>
          <w:szCs w:val="24"/>
        </w:rPr>
        <w:t>l and 37% feel safe</w:t>
      </w:r>
      <w:r w:rsidR="00743215" w:rsidRPr="001D5BAB">
        <w:rPr>
          <w:sz w:val="24"/>
          <w:szCs w:val="24"/>
        </w:rPr>
        <w:t>.</w:t>
      </w:r>
      <w:r w:rsidR="00740604">
        <w:rPr>
          <w:sz w:val="24"/>
          <w:szCs w:val="24"/>
        </w:rPr>
        <w:t xml:space="preserve"> 95% feel safe overall. </w:t>
      </w:r>
    </w:p>
    <w:p w:rsidR="00743215" w:rsidRPr="001D5BAB" w:rsidRDefault="005F364C" w:rsidP="00B93326">
      <w:pPr>
        <w:rPr>
          <w:sz w:val="24"/>
          <w:szCs w:val="24"/>
        </w:rPr>
      </w:pPr>
      <w:r>
        <w:rPr>
          <w:sz w:val="24"/>
          <w:szCs w:val="24"/>
        </w:rPr>
        <w:t>15</w:t>
      </w:r>
      <w:r w:rsidR="00743215" w:rsidRPr="001D5BAB">
        <w:rPr>
          <w:sz w:val="24"/>
          <w:szCs w:val="24"/>
        </w:rPr>
        <w:t>% of s</w:t>
      </w:r>
      <w:r w:rsidR="00640FA8">
        <w:rPr>
          <w:sz w:val="24"/>
          <w:szCs w:val="24"/>
        </w:rPr>
        <w:t xml:space="preserve">tudents </w:t>
      </w:r>
      <w:r w:rsidR="00743215" w:rsidRPr="001D5BAB">
        <w:rPr>
          <w:sz w:val="24"/>
          <w:szCs w:val="24"/>
        </w:rPr>
        <w:t>identified that they have been bullied a few times at school over the last year.</w:t>
      </w:r>
    </w:p>
    <w:p w:rsidR="00590C78" w:rsidRPr="001D5BAB" w:rsidRDefault="005F364C" w:rsidP="00B93326">
      <w:pPr>
        <w:rPr>
          <w:sz w:val="24"/>
          <w:szCs w:val="24"/>
        </w:rPr>
      </w:pPr>
      <w:r>
        <w:rPr>
          <w:sz w:val="24"/>
          <w:szCs w:val="24"/>
        </w:rPr>
        <w:t>73</w:t>
      </w:r>
      <w:r w:rsidR="00590C78" w:rsidRPr="001D5BAB">
        <w:rPr>
          <w:sz w:val="24"/>
          <w:szCs w:val="24"/>
        </w:rPr>
        <w:t>% of s</w:t>
      </w:r>
      <w:r w:rsidR="00640FA8">
        <w:rPr>
          <w:sz w:val="24"/>
          <w:szCs w:val="24"/>
        </w:rPr>
        <w:t>tudents in grade 4-6 and</w:t>
      </w:r>
      <w:r w:rsidR="00590C78" w:rsidRPr="001D5BAB">
        <w:rPr>
          <w:sz w:val="24"/>
          <w:szCs w:val="24"/>
        </w:rPr>
        <w:t xml:space="preserve"> indicated that they told an adult about bullying that had occurred.</w:t>
      </w:r>
    </w:p>
    <w:p w:rsidR="00920A91" w:rsidRPr="0097227D" w:rsidRDefault="00920A91" w:rsidP="001D5BAB">
      <w:pPr>
        <w:pStyle w:val="Heading2"/>
        <w:spacing w:before="240" w:after="240"/>
      </w:pPr>
      <w:r w:rsidRPr="00920A91">
        <w:t>Training Strategies for Staff and Members of the School Community</w:t>
      </w:r>
    </w:p>
    <w:p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rsidR="00855AA9" w:rsidRDefault="00640FA8" w:rsidP="00855AA9">
      <w:pPr>
        <w:pStyle w:val="ListParagraph"/>
        <w:numPr>
          <w:ilvl w:val="0"/>
          <w:numId w:val="37"/>
        </w:numPr>
        <w:rPr>
          <w:sz w:val="24"/>
          <w:szCs w:val="24"/>
        </w:rPr>
      </w:pPr>
      <w:r>
        <w:rPr>
          <w:rFonts w:ascii="MS Gothic" w:eastAsia="MS Gothic" w:hAnsi="MS Gothic"/>
          <w:sz w:val="24"/>
          <w:szCs w:val="24"/>
        </w:rPr>
        <w:t xml:space="preserve">X </w:t>
      </w:r>
      <w:r w:rsidR="00855AA9">
        <w:rPr>
          <w:sz w:val="24"/>
          <w:szCs w:val="24"/>
        </w:rPr>
        <w:t>Board professional development workshops</w:t>
      </w:r>
    </w:p>
    <w:p w:rsidR="00855AA9" w:rsidRDefault="00640FA8" w:rsidP="00855AA9">
      <w:pPr>
        <w:pStyle w:val="ListParagraph"/>
        <w:numPr>
          <w:ilvl w:val="0"/>
          <w:numId w:val="37"/>
        </w:numPr>
        <w:rPr>
          <w:sz w:val="24"/>
          <w:szCs w:val="24"/>
        </w:rPr>
      </w:pPr>
      <w:r>
        <w:rPr>
          <w:rFonts w:ascii="MS Gothic" w:eastAsia="MS Gothic" w:hAnsi="MS Gothic"/>
          <w:sz w:val="24"/>
          <w:szCs w:val="24"/>
        </w:rPr>
        <w:t xml:space="preserve">X </w:t>
      </w:r>
      <w:r w:rsidR="00855AA9">
        <w:rPr>
          <w:sz w:val="24"/>
          <w:szCs w:val="24"/>
        </w:rPr>
        <w:t>Online training for new employees</w:t>
      </w:r>
    </w:p>
    <w:p w:rsidR="00855AA9" w:rsidRDefault="00640FA8" w:rsidP="00855AA9">
      <w:pPr>
        <w:pStyle w:val="ListParagraph"/>
        <w:numPr>
          <w:ilvl w:val="0"/>
          <w:numId w:val="37"/>
        </w:numPr>
        <w:rPr>
          <w:sz w:val="24"/>
          <w:szCs w:val="24"/>
        </w:rPr>
      </w:pPr>
      <w:r>
        <w:rPr>
          <w:rFonts w:ascii="MS Gothic" w:eastAsia="MS Gothic" w:hAnsi="MS Gothic"/>
          <w:sz w:val="24"/>
          <w:szCs w:val="24"/>
        </w:rPr>
        <w:t xml:space="preserve">X </w:t>
      </w:r>
      <w:r w:rsidR="00855AA9">
        <w:rPr>
          <w:sz w:val="24"/>
          <w:szCs w:val="24"/>
        </w:rPr>
        <w:t>Staff meetings</w:t>
      </w:r>
    </w:p>
    <w:p w:rsidR="00855AA9" w:rsidRDefault="002241DA" w:rsidP="00855AA9">
      <w:pPr>
        <w:pStyle w:val="ListParagraph"/>
        <w:numPr>
          <w:ilvl w:val="0"/>
          <w:numId w:val="37"/>
        </w:numPr>
        <w:rPr>
          <w:sz w:val="24"/>
          <w:szCs w:val="24"/>
        </w:rPr>
      </w:pPr>
      <w:r>
        <w:rPr>
          <w:rFonts w:ascii="MS Gothic" w:eastAsia="MS Gothic" w:hAnsi="MS Gothic"/>
          <w:sz w:val="24"/>
          <w:szCs w:val="24"/>
        </w:rPr>
        <w:lastRenderedPageBreak/>
        <w:t xml:space="preserve">X </w:t>
      </w:r>
      <w:r w:rsidR="00855AA9">
        <w:rPr>
          <w:sz w:val="24"/>
          <w:szCs w:val="24"/>
        </w:rPr>
        <w:t>Provision of professional development materials and resources</w:t>
      </w:r>
    </w:p>
    <w:p w:rsidR="00855AA9" w:rsidRPr="00855AA9" w:rsidRDefault="005F364C" w:rsidP="005F7D0B">
      <w:pPr>
        <w:pStyle w:val="ListParagraph"/>
        <w:numPr>
          <w:ilvl w:val="0"/>
          <w:numId w:val="37"/>
        </w:numPr>
        <w:rPr>
          <w:sz w:val="24"/>
          <w:szCs w:val="24"/>
        </w:rPr>
      </w:pPr>
      <w:r>
        <w:rPr>
          <w:sz w:val="24"/>
          <w:szCs w:val="24"/>
        </w:rPr>
        <w:t>Other (Professional speakers on the topic-Elsie Morden, John Howard)</w:t>
      </w:r>
    </w:p>
    <w:p w:rsidR="006468C7" w:rsidRPr="00855AA9" w:rsidRDefault="00920A91" w:rsidP="00864E49">
      <w:pPr>
        <w:pStyle w:val="Heading2"/>
        <w:spacing w:before="240" w:after="240"/>
      </w:pPr>
      <w:r w:rsidRPr="00920A91">
        <w:t>Parents/Community Communication and Outreach Strategies</w:t>
      </w:r>
    </w:p>
    <w:p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rsidR="001814A2" w:rsidRDefault="009E45ED" w:rsidP="00B97EB6">
      <w:pPr>
        <w:pStyle w:val="ListParagraph"/>
        <w:numPr>
          <w:ilvl w:val="0"/>
          <w:numId w:val="38"/>
        </w:numPr>
        <w:rPr>
          <w:sz w:val="24"/>
          <w:szCs w:val="24"/>
        </w:rPr>
      </w:pPr>
      <w:r>
        <w:rPr>
          <w:sz w:val="24"/>
          <w:szCs w:val="24"/>
        </w:rPr>
        <w:t xml:space="preserve">X </w:t>
      </w:r>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rsidR="001814A2" w:rsidRPr="009E45ED" w:rsidRDefault="009E45ED" w:rsidP="009E45ED">
      <w:pPr>
        <w:pStyle w:val="ListParagraph"/>
        <w:numPr>
          <w:ilvl w:val="0"/>
          <w:numId w:val="38"/>
        </w:numPr>
        <w:rPr>
          <w:sz w:val="24"/>
          <w:szCs w:val="24"/>
        </w:rPr>
      </w:pPr>
      <w:r>
        <w:rPr>
          <w:rFonts w:ascii="MS Gothic" w:eastAsia="MS Gothic" w:hAnsi="MS Gothic"/>
          <w:sz w:val="24"/>
          <w:szCs w:val="24"/>
        </w:rPr>
        <w:t xml:space="preserve">X </w:t>
      </w:r>
      <w:r w:rsidR="003471AE" w:rsidRPr="009E45ED">
        <w:rPr>
          <w:sz w:val="24"/>
          <w:szCs w:val="24"/>
        </w:rPr>
        <w:t>Including information inserts in our school newsletters and other in-house publications</w:t>
      </w:r>
    </w:p>
    <w:p w:rsidR="001814A2" w:rsidRDefault="009E45ED" w:rsidP="00B97EB6">
      <w:pPr>
        <w:pStyle w:val="ListParagraph"/>
        <w:numPr>
          <w:ilvl w:val="0"/>
          <w:numId w:val="38"/>
        </w:numPr>
        <w:rPr>
          <w:sz w:val="24"/>
          <w:szCs w:val="24"/>
        </w:rPr>
      </w:pPr>
      <w:r>
        <w:rPr>
          <w:rFonts w:ascii="MS Gothic" w:eastAsia="MS Gothic" w:hAnsi="MS Gothic"/>
          <w:sz w:val="24"/>
          <w:szCs w:val="24"/>
        </w:rPr>
        <w:t xml:space="preserve">X </w:t>
      </w:r>
      <w:r w:rsidR="001814A2">
        <w:rPr>
          <w:sz w:val="24"/>
          <w:szCs w:val="24"/>
        </w:rPr>
        <w:t>S</w:t>
      </w:r>
      <w:r w:rsidR="003471AE" w:rsidRPr="001814A2">
        <w:rPr>
          <w:sz w:val="24"/>
          <w:szCs w:val="24"/>
        </w:rPr>
        <w:t>haring information during school assemblies and announcements</w:t>
      </w:r>
    </w:p>
    <w:p w:rsidR="001814A2" w:rsidRDefault="009E45ED" w:rsidP="00B97EB6">
      <w:pPr>
        <w:pStyle w:val="ListParagraph"/>
        <w:numPr>
          <w:ilvl w:val="0"/>
          <w:numId w:val="38"/>
        </w:numPr>
        <w:rPr>
          <w:sz w:val="24"/>
          <w:szCs w:val="24"/>
        </w:rPr>
      </w:pPr>
      <w:r>
        <w:rPr>
          <w:rFonts w:ascii="MS Gothic" w:eastAsia="MS Gothic" w:hAnsi="MS Gothic"/>
          <w:sz w:val="24"/>
          <w:szCs w:val="24"/>
        </w:rPr>
        <w:t xml:space="preserve">X </w:t>
      </w:r>
      <w:r w:rsidR="003471AE" w:rsidRPr="001814A2">
        <w:rPr>
          <w:sz w:val="24"/>
          <w:szCs w:val="24"/>
        </w:rPr>
        <w:t>Sharing information through bulletin board postings</w:t>
      </w:r>
    </w:p>
    <w:p w:rsidR="001814A2" w:rsidRDefault="009E45ED" w:rsidP="009E45ED">
      <w:pPr>
        <w:pStyle w:val="ListParagraph"/>
        <w:rPr>
          <w:sz w:val="24"/>
          <w:szCs w:val="24"/>
        </w:rPr>
      </w:pPr>
      <w:r>
        <w:rPr>
          <w:rFonts w:ascii="MS Gothic" w:eastAsia="MS Gothic" w:hAnsi="MS Gothic"/>
          <w:sz w:val="24"/>
          <w:szCs w:val="24"/>
        </w:rPr>
        <w:t xml:space="preserve">X </w:t>
      </w:r>
      <w:r w:rsidR="001814A2">
        <w:rPr>
          <w:sz w:val="24"/>
          <w:szCs w:val="24"/>
        </w:rPr>
        <w:t>S</w:t>
      </w:r>
      <w:r w:rsidR="003471AE" w:rsidRPr="001814A2">
        <w:rPr>
          <w:sz w:val="24"/>
          <w:szCs w:val="24"/>
        </w:rPr>
        <w:t>haring information at School Council and other parent meetings</w:t>
      </w:r>
    </w:p>
    <w:p w:rsidR="001814A2" w:rsidRDefault="009E45ED" w:rsidP="00B97EB6">
      <w:pPr>
        <w:pStyle w:val="ListParagraph"/>
        <w:numPr>
          <w:ilvl w:val="0"/>
          <w:numId w:val="38"/>
        </w:numPr>
        <w:rPr>
          <w:sz w:val="24"/>
          <w:szCs w:val="24"/>
        </w:rPr>
      </w:pPr>
      <w:r>
        <w:rPr>
          <w:rFonts w:ascii="MS Gothic" w:eastAsia="MS Gothic" w:hAnsi="MS Gothic"/>
          <w:sz w:val="24"/>
          <w:szCs w:val="24"/>
        </w:rPr>
        <w:t xml:space="preserve">X </w:t>
      </w:r>
      <w:r w:rsidR="001814A2">
        <w:rPr>
          <w:sz w:val="24"/>
          <w:szCs w:val="24"/>
        </w:rPr>
        <w:t>S</w:t>
      </w:r>
      <w:r w:rsidR="003471AE" w:rsidRPr="001814A2">
        <w:rPr>
          <w:sz w:val="24"/>
          <w:szCs w:val="24"/>
        </w:rPr>
        <w:t>haring information at staff meetings</w:t>
      </w:r>
    </w:p>
    <w:p w:rsidR="001814A2" w:rsidRDefault="009E45ED" w:rsidP="001814A2">
      <w:pPr>
        <w:pStyle w:val="ListParagraph"/>
        <w:numPr>
          <w:ilvl w:val="0"/>
          <w:numId w:val="38"/>
        </w:numPr>
        <w:rPr>
          <w:sz w:val="24"/>
          <w:szCs w:val="24"/>
        </w:rPr>
      </w:pPr>
      <w:r>
        <w:rPr>
          <w:rFonts w:ascii="MS Gothic" w:eastAsia="MS Gothic" w:hAnsi="MS Gothic"/>
          <w:sz w:val="24"/>
          <w:szCs w:val="24"/>
        </w:rPr>
        <w:t xml:space="preserve">X </w:t>
      </w:r>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rsidR="001814A2" w:rsidRDefault="00035447" w:rsidP="001814A2">
      <w:pPr>
        <w:pStyle w:val="ListParagraph"/>
        <w:numPr>
          <w:ilvl w:val="0"/>
          <w:numId w:val="38"/>
        </w:numPr>
        <w:rPr>
          <w:sz w:val="24"/>
          <w:szCs w:val="24"/>
        </w:rPr>
      </w:pPr>
      <w:r>
        <w:rPr>
          <w:rFonts w:ascii="MS Gothic" w:eastAsia="MS Gothic" w:hAnsi="MS Gothic"/>
          <w:sz w:val="24"/>
          <w:szCs w:val="24"/>
        </w:rPr>
        <w:t xml:space="preserve">X </w:t>
      </w:r>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rsidR="001814A2" w:rsidRDefault="00035447" w:rsidP="001814A2">
      <w:pPr>
        <w:pStyle w:val="ListParagraph"/>
        <w:numPr>
          <w:ilvl w:val="0"/>
          <w:numId w:val="38"/>
        </w:numPr>
        <w:rPr>
          <w:sz w:val="24"/>
          <w:szCs w:val="24"/>
        </w:rPr>
      </w:pPr>
      <w:r>
        <w:rPr>
          <w:rFonts w:ascii="MS Gothic" w:eastAsia="MS Gothic" w:hAnsi="MS Gothic"/>
          <w:sz w:val="24"/>
          <w:szCs w:val="24"/>
        </w:rPr>
        <w:t xml:space="preserve">X </w:t>
      </w:r>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rsidR="00515F17" w:rsidRPr="0002310C" w:rsidRDefault="00035447" w:rsidP="0002310C">
      <w:pPr>
        <w:pStyle w:val="ListParagraph"/>
        <w:numPr>
          <w:ilvl w:val="0"/>
          <w:numId w:val="38"/>
        </w:numPr>
        <w:rPr>
          <w:sz w:val="24"/>
          <w:szCs w:val="24"/>
        </w:rPr>
      </w:pPr>
      <w:r>
        <w:rPr>
          <w:rFonts w:ascii="MS Gothic" w:eastAsia="MS Gothic" w:hAnsi="MS Gothic"/>
          <w:sz w:val="24"/>
          <w:szCs w:val="24"/>
        </w:rPr>
        <w:t xml:space="preserve">X </w:t>
      </w:r>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rsidR="00077D26" w:rsidRPr="00920A91" w:rsidRDefault="00920A91" w:rsidP="00022CDE">
      <w:pPr>
        <w:pStyle w:val="Heading2"/>
        <w:spacing w:before="240"/>
      </w:pPr>
      <w:r w:rsidRPr="00920A91">
        <w:t>Bullying Prevention and Equity &amp; Inclusive Strategies, Education Programs/Activities</w:t>
      </w:r>
    </w:p>
    <w:p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survey.</w:t>
      </w:r>
    </w:p>
    <w:p w:rsidR="00022CDE" w:rsidRDefault="00835FA4" w:rsidP="00356A0A">
      <w:pPr>
        <w:pStyle w:val="Heading3"/>
        <w:spacing w:after="240" w:line="360" w:lineRule="auto"/>
      </w:pPr>
      <w:r>
        <w:t>School Bullying Prevention and Equity &amp; Inclusive Goals(s):</w:t>
      </w:r>
    </w:p>
    <w:p w:rsidR="00B97EB6" w:rsidRPr="0002310C" w:rsidRDefault="00035447"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rStyle w:val="PlaceholderText"/>
          <w:rFonts w:ascii="Calibri" w:hAnsi="Calibri"/>
          <w:vanish w:val="0"/>
          <w:color w:val="auto"/>
          <w:szCs w:val="24"/>
          <w:shd w:val="clear" w:color="auto" w:fill="auto"/>
        </w:rPr>
        <w:t>To create a school climate  of respect and inclusion for all students, parents and staff</w:t>
      </w:r>
    </w:p>
    <w:p w:rsidR="008A2606" w:rsidRPr="00265A19" w:rsidRDefault="00035447" w:rsidP="00356A0A">
      <w:pPr>
        <w:pStyle w:val="ListParagraph"/>
        <w:numPr>
          <w:ilvl w:val="0"/>
          <w:numId w:val="34"/>
        </w:numPr>
        <w:spacing w:line="360" w:lineRule="auto"/>
        <w:rPr>
          <w:sz w:val="24"/>
          <w:szCs w:val="24"/>
        </w:rPr>
      </w:pPr>
      <w:r>
        <w:rPr>
          <w:sz w:val="24"/>
          <w:szCs w:val="24"/>
        </w:rPr>
        <w:t>To increase the understanding of the definition of bullying in order to support effective reporting</w:t>
      </w:r>
    </w:p>
    <w:p w:rsidR="0002310C" w:rsidRDefault="00035447" w:rsidP="00356A0A">
      <w:pPr>
        <w:pStyle w:val="ListParagraph"/>
        <w:numPr>
          <w:ilvl w:val="0"/>
          <w:numId w:val="34"/>
        </w:numPr>
        <w:spacing w:line="360" w:lineRule="auto"/>
        <w:rPr>
          <w:sz w:val="24"/>
          <w:szCs w:val="24"/>
        </w:rPr>
      </w:pPr>
      <w:r>
        <w:rPr>
          <w:sz w:val="24"/>
          <w:szCs w:val="24"/>
        </w:rPr>
        <w:t>To increase student voice and empower others to speak up</w:t>
      </w:r>
    </w:p>
    <w:p w:rsidR="00DC5FDF" w:rsidRDefault="00035447" w:rsidP="00356A0A">
      <w:pPr>
        <w:pStyle w:val="ListParagraph"/>
        <w:numPr>
          <w:ilvl w:val="0"/>
          <w:numId w:val="34"/>
        </w:numPr>
        <w:spacing w:line="360" w:lineRule="auto"/>
        <w:rPr>
          <w:sz w:val="24"/>
          <w:szCs w:val="24"/>
        </w:rPr>
      </w:pPr>
      <w:r>
        <w:rPr>
          <w:sz w:val="24"/>
          <w:szCs w:val="24"/>
        </w:rPr>
        <w:t>To increase the awareness of the effects of bullying</w:t>
      </w:r>
    </w:p>
    <w:p w:rsidR="00DC5FDF" w:rsidRPr="00265A19" w:rsidRDefault="00035447" w:rsidP="00356A0A">
      <w:pPr>
        <w:pStyle w:val="ListParagraph"/>
        <w:numPr>
          <w:ilvl w:val="0"/>
          <w:numId w:val="34"/>
        </w:numPr>
        <w:spacing w:line="360" w:lineRule="auto"/>
        <w:rPr>
          <w:sz w:val="24"/>
          <w:szCs w:val="24"/>
        </w:rPr>
      </w:pPr>
      <w:r>
        <w:rPr>
          <w:sz w:val="24"/>
          <w:szCs w:val="24"/>
        </w:rPr>
        <w:t>To develop intervention strategies to decrease bullying</w:t>
      </w:r>
    </w:p>
    <w:p w:rsidR="00DE5714" w:rsidRDefault="00835FA4" w:rsidP="00864E49">
      <w:pPr>
        <w:pStyle w:val="Heading3"/>
        <w:spacing w:after="240"/>
      </w:pPr>
      <w:r>
        <w:t>Bullying Prevention and Equity &amp; Inclusive, Education Programs and Activities:</w:t>
      </w:r>
    </w:p>
    <w:p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rsidR="00864E49" w:rsidRDefault="00035447" w:rsidP="00356A0A">
      <w:pPr>
        <w:pStyle w:val="ListParagraph"/>
        <w:numPr>
          <w:ilvl w:val="0"/>
          <w:numId w:val="44"/>
        </w:numPr>
        <w:spacing w:after="240" w:line="360" w:lineRule="auto"/>
        <w:rPr>
          <w:sz w:val="24"/>
          <w:szCs w:val="24"/>
        </w:rPr>
      </w:pPr>
      <w:r>
        <w:rPr>
          <w:sz w:val="24"/>
          <w:szCs w:val="24"/>
        </w:rPr>
        <w:t>John Howard Society training to build awareness of positive peer relationships and define bullying</w:t>
      </w:r>
    </w:p>
    <w:p w:rsidR="00864E49" w:rsidRDefault="00035447" w:rsidP="00356A0A">
      <w:pPr>
        <w:pStyle w:val="ListParagraph"/>
        <w:numPr>
          <w:ilvl w:val="0"/>
          <w:numId w:val="44"/>
        </w:numPr>
        <w:spacing w:after="240" w:line="360" w:lineRule="auto"/>
        <w:rPr>
          <w:sz w:val="24"/>
          <w:szCs w:val="24"/>
        </w:rPr>
      </w:pPr>
      <w:r>
        <w:rPr>
          <w:sz w:val="24"/>
          <w:szCs w:val="24"/>
        </w:rPr>
        <w:t>OPP Dare program (Grade 6)</w:t>
      </w:r>
      <w:r w:rsidR="00DA33AB">
        <w:rPr>
          <w:sz w:val="24"/>
          <w:szCs w:val="24"/>
        </w:rPr>
        <w:t xml:space="preserve">, Safe program-(Gr 1,3), Kids in the Know-(Gr 5) </w:t>
      </w:r>
    </w:p>
    <w:p w:rsidR="00864E49" w:rsidRDefault="00035447" w:rsidP="00356A0A">
      <w:pPr>
        <w:pStyle w:val="ListParagraph"/>
        <w:numPr>
          <w:ilvl w:val="0"/>
          <w:numId w:val="44"/>
        </w:numPr>
        <w:spacing w:after="240" w:line="360" w:lineRule="auto"/>
        <w:rPr>
          <w:sz w:val="24"/>
          <w:szCs w:val="24"/>
        </w:rPr>
      </w:pPr>
      <w:r>
        <w:rPr>
          <w:sz w:val="24"/>
          <w:szCs w:val="24"/>
        </w:rPr>
        <w:t>Assemblies to educate and build community (Character education</w:t>
      </w:r>
      <w:r w:rsidR="009D405C">
        <w:rPr>
          <w:sz w:val="24"/>
          <w:szCs w:val="24"/>
        </w:rPr>
        <w:t xml:space="preserve"> programs-7 Habits</w:t>
      </w:r>
      <w:r>
        <w:rPr>
          <w:sz w:val="24"/>
          <w:szCs w:val="24"/>
        </w:rPr>
        <w:t>, colour house, pi</w:t>
      </w:r>
      <w:r w:rsidR="00321DFF">
        <w:rPr>
          <w:sz w:val="24"/>
          <w:szCs w:val="24"/>
        </w:rPr>
        <w:t>nk shirt day,</w:t>
      </w:r>
      <w:r w:rsidR="00C20800">
        <w:rPr>
          <w:sz w:val="24"/>
          <w:szCs w:val="24"/>
        </w:rPr>
        <w:t xml:space="preserve"> orange shirt day</w:t>
      </w:r>
      <w:r w:rsidR="00DA33AB">
        <w:rPr>
          <w:sz w:val="24"/>
          <w:szCs w:val="24"/>
        </w:rPr>
        <w:t xml:space="preserve">, equity and cultural awareness </w:t>
      </w:r>
      <w:r w:rsidR="00272F0F">
        <w:rPr>
          <w:sz w:val="24"/>
          <w:szCs w:val="24"/>
        </w:rPr>
        <w:t>to educate students)</w:t>
      </w:r>
    </w:p>
    <w:p w:rsidR="00864E49" w:rsidRDefault="00035447" w:rsidP="00356A0A">
      <w:pPr>
        <w:pStyle w:val="ListParagraph"/>
        <w:numPr>
          <w:ilvl w:val="0"/>
          <w:numId w:val="44"/>
        </w:numPr>
        <w:spacing w:after="240" w:line="360" w:lineRule="auto"/>
        <w:rPr>
          <w:sz w:val="24"/>
          <w:szCs w:val="24"/>
        </w:rPr>
      </w:pPr>
      <w:r>
        <w:rPr>
          <w:sz w:val="24"/>
          <w:szCs w:val="24"/>
        </w:rPr>
        <w:t>Guest speakers on equity, chara</w:t>
      </w:r>
      <w:r w:rsidR="000B14D2">
        <w:rPr>
          <w:sz w:val="24"/>
          <w:szCs w:val="24"/>
        </w:rPr>
        <w:t>cter, anti-bullying eg. Elsie Morden, Pink/Orange Shirt Day</w:t>
      </w:r>
    </w:p>
    <w:p w:rsidR="00DC5FDF" w:rsidRPr="00321DFF" w:rsidRDefault="00321DFF" w:rsidP="00321DFF">
      <w:pPr>
        <w:pStyle w:val="ListParagraph"/>
        <w:numPr>
          <w:ilvl w:val="0"/>
          <w:numId w:val="44"/>
        </w:numPr>
        <w:spacing w:after="240" w:line="360" w:lineRule="auto"/>
        <w:rPr>
          <w:sz w:val="24"/>
          <w:szCs w:val="24"/>
        </w:rPr>
      </w:pPr>
      <w:r>
        <w:rPr>
          <w:sz w:val="24"/>
          <w:szCs w:val="24"/>
        </w:rPr>
        <w:t>Character recognitio</w:t>
      </w:r>
      <w:r w:rsidR="000B14D2">
        <w:rPr>
          <w:sz w:val="24"/>
          <w:szCs w:val="24"/>
        </w:rPr>
        <w:t>n programs – Tribes, caught’yas</w:t>
      </w:r>
      <w:r>
        <w:rPr>
          <w:sz w:val="24"/>
          <w:szCs w:val="24"/>
        </w:rPr>
        <w:t>, inspirational quotes</w:t>
      </w:r>
      <w:bookmarkStart w:id="1" w:name="Text15"/>
      <w:bookmarkStart w:id="2" w:name="Text35"/>
      <w:r w:rsidR="003D5958">
        <w:rPr>
          <w:sz w:val="24"/>
          <w:szCs w:val="24"/>
        </w:rPr>
        <w:t>, Colour House teams</w:t>
      </w:r>
    </w:p>
    <w:bookmarkEnd w:id="1"/>
    <w:bookmarkEnd w:id="2"/>
    <w:p w:rsidR="007F7DA8" w:rsidRPr="00835FA4" w:rsidRDefault="00835FA4" w:rsidP="00864E49">
      <w:pPr>
        <w:pStyle w:val="Heading2"/>
        <w:spacing w:before="240"/>
      </w:pPr>
      <w:r w:rsidRPr="00835FA4">
        <w:lastRenderedPageBreak/>
        <w:t>Bullying Prevention and Equity &amp; Inclusive Responsibilities</w:t>
      </w:r>
    </w:p>
    <w:p w:rsidR="007F7DA8" w:rsidRPr="006B3AD7" w:rsidRDefault="007F7DA8" w:rsidP="00B55907">
      <w:pPr>
        <w:pStyle w:val="Heading3"/>
        <w:spacing w:before="240"/>
      </w:pPr>
      <w:r w:rsidRPr="006B3AD7">
        <w:t>Staff:</w:t>
      </w:r>
    </w:p>
    <w:p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rsidR="007F7DA8" w:rsidRPr="00055AF3" w:rsidRDefault="007F7DA8" w:rsidP="00055AF3">
      <w:pPr>
        <w:pStyle w:val="ListParagraph"/>
        <w:numPr>
          <w:ilvl w:val="0"/>
          <w:numId w:val="39"/>
        </w:numPr>
        <w:rPr>
          <w:sz w:val="24"/>
          <w:szCs w:val="24"/>
        </w:rPr>
      </w:pPr>
      <w:r w:rsidRPr="00055AF3">
        <w:rPr>
          <w:sz w:val="24"/>
          <w:szCs w:val="24"/>
        </w:rPr>
        <w:t>Treat others respectfully</w:t>
      </w:r>
    </w:p>
    <w:p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rsidR="007F7DA8" w:rsidRPr="009A2AF5" w:rsidRDefault="007F7DA8" w:rsidP="006B3AD7">
      <w:pPr>
        <w:pStyle w:val="Heading3"/>
      </w:pPr>
      <w:r w:rsidRPr="009A2AF5">
        <w:t>Students:</w:t>
      </w:r>
    </w:p>
    <w:p w:rsidR="007F7DA8" w:rsidRPr="00055AF3" w:rsidRDefault="007F7DA8" w:rsidP="00055AF3">
      <w:pPr>
        <w:pStyle w:val="ListParagraph"/>
        <w:numPr>
          <w:ilvl w:val="0"/>
          <w:numId w:val="40"/>
        </w:numPr>
        <w:rPr>
          <w:sz w:val="24"/>
          <w:szCs w:val="24"/>
        </w:rPr>
      </w:pPr>
      <w:r w:rsidRPr="00055AF3">
        <w:rPr>
          <w:sz w:val="24"/>
          <w:szCs w:val="24"/>
        </w:rPr>
        <w:t>Treat each other respectfully</w:t>
      </w:r>
    </w:p>
    <w:p w:rsidR="007F7DA8" w:rsidRPr="00055AF3" w:rsidRDefault="007F7DA8" w:rsidP="00055AF3">
      <w:pPr>
        <w:pStyle w:val="ListParagraph"/>
        <w:numPr>
          <w:ilvl w:val="0"/>
          <w:numId w:val="40"/>
        </w:numPr>
        <w:rPr>
          <w:sz w:val="24"/>
          <w:szCs w:val="24"/>
        </w:rPr>
      </w:pPr>
      <w:r w:rsidRPr="00055AF3">
        <w:rPr>
          <w:sz w:val="24"/>
          <w:szCs w:val="24"/>
        </w:rPr>
        <w:t>Refuse to bully others</w:t>
      </w:r>
    </w:p>
    <w:p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rsidR="007F7DA8" w:rsidRPr="00055AF3" w:rsidRDefault="007F7DA8" w:rsidP="00055AF3">
      <w:pPr>
        <w:pStyle w:val="ListParagraph"/>
        <w:numPr>
          <w:ilvl w:val="0"/>
          <w:numId w:val="40"/>
        </w:numPr>
        <w:rPr>
          <w:sz w:val="24"/>
          <w:szCs w:val="24"/>
        </w:rPr>
      </w:pPr>
      <w:r w:rsidRPr="00055AF3">
        <w:rPr>
          <w:sz w:val="24"/>
          <w:szCs w:val="24"/>
        </w:rPr>
        <w:t>Report bullying to an adult</w:t>
      </w:r>
    </w:p>
    <w:p w:rsidR="007F7DA8" w:rsidRPr="009A2AF5" w:rsidRDefault="007F7DA8" w:rsidP="00B55907">
      <w:pPr>
        <w:pStyle w:val="Heading3"/>
        <w:spacing w:before="240"/>
      </w:pPr>
      <w:r w:rsidRPr="009A2AF5">
        <w:t>Parents:</w:t>
      </w:r>
    </w:p>
    <w:p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rsidR="00DE5714" w:rsidRPr="00055AF3" w:rsidRDefault="007F7DA8" w:rsidP="00055AF3">
      <w:pPr>
        <w:pStyle w:val="ListParagraph"/>
        <w:numPr>
          <w:ilvl w:val="0"/>
          <w:numId w:val="41"/>
        </w:numPr>
        <w:rPr>
          <w:sz w:val="24"/>
          <w:szCs w:val="24"/>
        </w:rPr>
      </w:pPr>
      <w:r w:rsidRPr="00055AF3">
        <w:rPr>
          <w:sz w:val="24"/>
          <w:szCs w:val="24"/>
        </w:rPr>
        <w:t>Help their son/daughter find ways to express anger that do not involve hurting others physically or emotionally</w:t>
      </w:r>
    </w:p>
    <w:p w:rsidR="007F7DA8" w:rsidRPr="00055AF3" w:rsidRDefault="007F7DA8" w:rsidP="00055AF3">
      <w:pPr>
        <w:pStyle w:val="ListParagraph"/>
        <w:numPr>
          <w:ilvl w:val="0"/>
          <w:numId w:val="41"/>
        </w:numPr>
        <w:rPr>
          <w:sz w:val="24"/>
          <w:szCs w:val="24"/>
        </w:rPr>
      </w:pPr>
      <w:r w:rsidRPr="00055AF3">
        <w:rPr>
          <w:sz w:val="24"/>
          <w:szCs w:val="24"/>
        </w:rPr>
        <w:t>Teach problem solving skills</w:t>
      </w:r>
    </w:p>
    <w:p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rsidR="00DE5714" w:rsidRDefault="00835FA4" w:rsidP="00DE5714">
      <w:pPr>
        <w:pStyle w:val="Heading2"/>
        <w:spacing w:after="240"/>
      </w:pPr>
      <w:r w:rsidRPr="00835FA4">
        <w:t>Intervention Strategies</w:t>
      </w:r>
      <w:r w:rsidR="00DA33AB">
        <w:t>:</w:t>
      </w:r>
    </w:p>
    <w:p w:rsidR="00835FA4" w:rsidRPr="00022CDE" w:rsidRDefault="007F7DA8" w:rsidP="00022CDE">
      <w:pPr>
        <w:rPr>
          <w:b/>
          <w:sz w:val="24"/>
          <w:szCs w:val="24"/>
        </w:rPr>
      </w:pPr>
      <w:r w:rsidRPr="00022CDE">
        <w:rPr>
          <w:b/>
          <w:sz w:val="24"/>
          <w:szCs w:val="24"/>
        </w:rPr>
        <w:t>Our staff will use the following process when bullying is reported:</w:t>
      </w:r>
    </w:p>
    <w:p w:rsidR="007F7DA8" w:rsidRDefault="00835FA4" w:rsidP="00E465D3">
      <w:pPr>
        <w:spacing w:before="240"/>
        <w:rPr>
          <w:sz w:val="24"/>
          <w:szCs w:val="24"/>
        </w:rPr>
      </w:pPr>
      <w:r>
        <w:rPr>
          <w:sz w:val="24"/>
          <w:szCs w:val="24"/>
        </w:rPr>
        <w:t>Acknowledge the Incident / Affirm</w:t>
      </w:r>
    </w:p>
    <w:p w:rsidR="007F7DA8" w:rsidRDefault="007F7DA8" w:rsidP="007F7DA8">
      <w:pPr>
        <w:pStyle w:val="ListParagraph"/>
        <w:numPr>
          <w:ilvl w:val="0"/>
          <w:numId w:val="6"/>
        </w:numPr>
        <w:rPr>
          <w:sz w:val="24"/>
          <w:szCs w:val="24"/>
        </w:rPr>
      </w:pPr>
      <w:r>
        <w:rPr>
          <w:sz w:val="24"/>
          <w:szCs w:val="24"/>
        </w:rPr>
        <w:t>“You were right to report/get help from an adult.”</w:t>
      </w:r>
    </w:p>
    <w:p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rsidR="00835FA4" w:rsidRDefault="00835FA4" w:rsidP="007F7DA8">
      <w:pPr>
        <w:rPr>
          <w:sz w:val="24"/>
          <w:szCs w:val="24"/>
        </w:rPr>
      </w:pPr>
      <w:r>
        <w:rPr>
          <w:sz w:val="24"/>
          <w:szCs w:val="24"/>
        </w:rPr>
        <w:t>Gather Information / Ask Questions</w:t>
      </w:r>
    </w:p>
    <w:p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rsidR="007F7DA8" w:rsidRDefault="007F7DA8" w:rsidP="007F7DA8">
      <w:pPr>
        <w:pStyle w:val="ListParagraph"/>
        <w:numPr>
          <w:ilvl w:val="0"/>
          <w:numId w:val="7"/>
        </w:numPr>
        <w:rPr>
          <w:sz w:val="24"/>
          <w:szCs w:val="24"/>
        </w:rPr>
      </w:pPr>
      <w:r>
        <w:rPr>
          <w:sz w:val="24"/>
          <w:szCs w:val="24"/>
        </w:rPr>
        <w:t>“Has this happened before?”</w:t>
      </w:r>
    </w:p>
    <w:p w:rsidR="007F7DA8" w:rsidRDefault="007F7DA8" w:rsidP="007F7DA8">
      <w:pPr>
        <w:pStyle w:val="ListParagraph"/>
        <w:numPr>
          <w:ilvl w:val="0"/>
          <w:numId w:val="7"/>
        </w:numPr>
        <w:rPr>
          <w:sz w:val="24"/>
          <w:szCs w:val="24"/>
        </w:rPr>
      </w:pPr>
      <w:r>
        <w:rPr>
          <w:sz w:val="24"/>
          <w:szCs w:val="24"/>
        </w:rPr>
        <w:t>“Did anyone try to help you?”</w:t>
      </w:r>
    </w:p>
    <w:p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rsidR="00835FA4" w:rsidRDefault="00835FA4" w:rsidP="007F7DA8">
      <w:pPr>
        <w:rPr>
          <w:sz w:val="24"/>
          <w:szCs w:val="24"/>
        </w:rPr>
      </w:pPr>
      <w:r>
        <w:rPr>
          <w:sz w:val="24"/>
          <w:szCs w:val="24"/>
        </w:rPr>
        <w:t>Assess Safety / Make a Plan</w:t>
      </w:r>
    </w:p>
    <w:p w:rsidR="007F7DA8" w:rsidRDefault="007F7DA8" w:rsidP="007F7DA8">
      <w:pPr>
        <w:pStyle w:val="ListParagraph"/>
        <w:numPr>
          <w:ilvl w:val="0"/>
          <w:numId w:val="8"/>
        </w:numPr>
        <w:rPr>
          <w:sz w:val="24"/>
          <w:szCs w:val="24"/>
        </w:rPr>
      </w:pPr>
      <w:r>
        <w:rPr>
          <w:sz w:val="24"/>
          <w:szCs w:val="24"/>
        </w:rPr>
        <w:t>Determine what the student needs to feel safe now</w:t>
      </w:r>
    </w:p>
    <w:p w:rsidR="007F7DA8" w:rsidRDefault="007F7DA8" w:rsidP="007F7DA8">
      <w:pPr>
        <w:pStyle w:val="ListParagraph"/>
        <w:numPr>
          <w:ilvl w:val="0"/>
          <w:numId w:val="8"/>
        </w:numPr>
        <w:rPr>
          <w:sz w:val="24"/>
          <w:szCs w:val="24"/>
        </w:rPr>
      </w:pPr>
      <w:r>
        <w:rPr>
          <w:sz w:val="24"/>
          <w:szCs w:val="24"/>
        </w:rPr>
        <w:t>What can the student do if the bullying continues</w:t>
      </w:r>
    </w:p>
    <w:p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rsidR="00140066" w:rsidRPr="00BB615D" w:rsidRDefault="007F7DA8" w:rsidP="00BB615D">
      <w:pPr>
        <w:pStyle w:val="ListParagraph"/>
        <w:numPr>
          <w:ilvl w:val="0"/>
          <w:numId w:val="8"/>
        </w:numPr>
        <w:spacing w:after="240"/>
        <w:rPr>
          <w:sz w:val="24"/>
          <w:szCs w:val="24"/>
        </w:rPr>
      </w:pPr>
      <w:r>
        <w:rPr>
          <w:sz w:val="24"/>
          <w:szCs w:val="24"/>
        </w:rPr>
        <w:lastRenderedPageBreak/>
        <w:t>Who the student will tell if there is another incident</w:t>
      </w:r>
    </w:p>
    <w:p w:rsidR="00835FA4" w:rsidRDefault="00835FA4" w:rsidP="007F7DA8">
      <w:pPr>
        <w:rPr>
          <w:sz w:val="24"/>
          <w:szCs w:val="24"/>
        </w:rPr>
      </w:pPr>
      <w:r>
        <w:rPr>
          <w:sz w:val="24"/>
          <w:szCs w:val="24"/>
        </w:rPr>
        <w:t>Act / Follow-up</w:t>
      </w:r>
    </w:p>
    <w:p w:rsidR="007F7DA8" w:rsidRDefault="007F7DA8" w:rsidP="007F7DA8">
      <w:pPr>
        <w:pStyle w:val="ListParagraph"/>
        <w:numPr>
          <w:ilvl w:val="0"/>
          <w:numId w:val="9"/>
        </w:numPr>
        <w:rPr>
          <w:sz w:val="24"/>
          <w:szCs w:val="24"/>
        </w:rPr>
      </w:pPr>
      <w:r>
        <w:rPr>
          <w:sz w:val="24"/>
          <w:szCs w:val="24"/>
        </w:rPr>
        <w:t>Determine “next step” or refer the student to an administrator</w:t>
      </w:r>
    </w:p>
    <w:p w:rsidR="007F7DA8" w:rsidRDefault="007F7DA8" w:rsidP="007F7DA8">
      <w:pPr>
        <w:pStyle w:val="ListParagraph"/>
        <w:numPr>
          <w:ilvl w:val="0"/>
          <w:numId w:val="9"/>
        </w:numPr>
        <w:rPr>
          <w:sz w:val="24"/>
          <w:szCs w:val="24"/>
        </w:rPr>
      </w:pPr>
      <w:r>
        <w:rPr>
          <w:sz w:val="24"/>
          <w:szCs w:val="24"/>
        </w:rPr>
        <w:t>Tell them what will happen next</w:t>
      </w:r>
    </w:p>
    <w:p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rsidR="00835FA4" w:rsidRPr="00D47B9B" w:rsidRDefault="00835FA4" w:rsidP="00864E49">
      <w:pPr>
        <w:pStyle w:val="Heading2"/>
        <w:spacing w:before="240" w:after="240"/>
      </w:pPr>
      <w:r w:rsidRPr="00835FA4">
        <w:t>Reporting Incidents of Bullying</w:t>
      </w:r>
    </w:p>
    <w:p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rsidR="007A49B1" w:rsidRPr="007A49B1" w:rsidRDefault="007A49B1" w:rsidP="007A49B1">
      <w:pPr>
        <w:rPr>
          <w:sz w:val="24"/>
          <w:szCs w:val="24"/>
        </w:rPr>
      </w:pPr>
      <w:r>
        <w:rPr>
          <w:sz w:val="24"/>
          <w:szCs w:val="24"/>
        </w:rPr>
        <w:t>Student to Student:</w:t>
      </w:r>
    </w:p>
    <w:p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rsidR="00022CDE" w:rsidRDefault="00DA3CAA" w:rsidP="00022CDE">
      <w:pPr>
        <w:pStyle w:val="ListParagraph"/>
        <w:numPr>
          <w:ilvl w:val="0"/>
          <w:numId w:val="33"/>
        </w:numPr>
        <w:ind w:left="709"/>
        <w:rPr>
          <w:sz w:val="24"/>
          <w:szCs w:val="24"/>
        </w:rPr>
      </w:pPr>
      <w:r w:rsidRPr="00022CDE">
        <w:rPr>
          <w:sz w:val="24"/>
          <w:szCs w:val="24"/>
        </w:rPr>
        <w:t>Parent / Teacher interviews</w:t>
      </w:r>
    </w:p>
    <w:p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rsidR="00835FA4" w:rsidRDefault="00266255" w:rsidP="00D47B9B">
      <w:pPr>
        <w:spacing w:after="240"/>
        <w:rPr>
          <w:sz w:val="24"/>
          <w:szCs w:val="24"/>
        </w:rPr>
      </w:pPr>
      <w:r>
        <w:rPr>
          <w:sz w:val="24"/>
          <w:szCs w:val="24"/>
        </w:rPr>
        <w:t xml:space="preserve">These may include but are not limited to: </w:t>
      </w:r>
    </w:p>
    <w:p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rsidR="00637C50" w:rsidRDefault="00637C50" w:rsidP="00266255">
      <w:pPr>
        <w:pStyle w:val="ListParagraph"/>
        <w:numPr>
          <w:ilvl w:val="0"/>
          <w:numId w:val="11"/>
        </w:numPr>
        <w:rPr>
          <w:sz w:val="24"/>
          <w:szCs w:val="24"/>
        </w:rPr>
      </w:pPr>
      <w:r>
        <w:rPr>
          <w:sz w:val="24"/>
          <w:szCs w:val="24"/>
        </w:rPr>
        <w:t>utilizing models based on the concepts of peer mediation;</w:t>
      </w:r>
    </w:p>
    <w:p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rsidR="00C0745E" w:rsidRDefault="00C0745E" w:rsidP="00266255">
      <w:pPr>
        <w:pStyle w:val="ListParagraph"/>
        <w:numPr>
          <w:ilvl w:val="0"/>
          <w:numId w:val="11"/>
        </w:numPr>
        <w:rPr>
          <w:sz w:val="24"/>
          <w:szCs w:val="24"/>
        </w:rPr>
      </w:pPr>
      <w:r>
        <w:rPr>
          <w:sz w:val="24"/>
          <w:szCs w:val="24"/>
        </w:rPr>
        <w:t>use of progressive discipline;</w:t>
      </w:r>
    </w:p>
    <w:p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behavior;</w:t>
      </w:r>
    </w:p>
    <w:p w:rsidR="00C0745E" w:rsidRDefault="00C0745E" w:rsidP="00D47B9B">
      <w:pPr>
        <w:pStyle w:val="ListParagraph"/>
        <w:numPr>
          <w:ilvl w:val="0"/>
          <w:numId w:val="11"/>
        </w:numPr>
        <w:spacing w:after="240"/>
        <w:rPr>
          <w:sz w:val="24"/>
          <w:szCs w:val="24"/>
        </w:rPr>
      </w:pPr>
      <w:r>
        <w:rPr>
          <w:sz w:val="24"/>
          <w:szCs w:val="24"/>
        </w:rPr>
        <w:t>CYC support</w:t>
      </w:r>
    </w:p>
    <w:p w:rsidR="00C0745E" w:rsidRDefault="00C0745E" w:rsidP="00D47B9B">
      <w:pPr>
        <w:pStyle w:val="ListParagraph"/>
        <w:numPr>
          <w:ilvl w:val="0"/>
          <w:numId w:val="11"/>
        </w:numPr>
        <w:spacing w:after="240"/>
        <w:rPr>
          <w:sz w:val="24"/>
          <w:szCs w:val="24"/>
        </w:rPr>
      </w:pPr>
      <w:r>
        <w:rPr>
          <w:sz w:val="24"/>
          <w:szCs w:val="24"/>
        </w:rPr>
        <w:t>referral to outside agencies (e.g., CMHA, DCAFS)</w:t>
      </w:r>
    </w:p>
    <w:p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p>
    <w:p w:rsidR="007F7DA8" w:rsidRPr="00D6439F" w:rsidRDefault="001D79DB" w:rsidP="007F7DA8">
      <w:pPr>
        <w:rPr>
          <w:sz w:val="24"/>
          <w:szCs w:val="24"/>
        </w:rPr>
      </w:pPr>
      <w:r w:rsidRPr="001D79DB">
        <w:rPr>
          <w:b/>
          <w:sz w:val="24"/>
          <w:szCs w:val="24"/>
        </w:rPr>
        <w:t xml:space="preserve">Consequences are at the discretion of the Principal or Vice-Principal.  In the case of severe </w:t>
      </w:r>
      <w:r w:rsidR="00F77D8A" w:rsidRPr="001D79DB">
        <w:rPr>
          <w:b/>
          <w:sz w:val="24"/>
          <w:szCs w:val="24"/>
        </w:rPr>
        <w:t>misbehavior</w:t>
      </w:r>
      <w:r w:rsidRPr="001D79DB">
        <w:rPr>
          <w:b/>
          <w:sz w:val="24"/>
          <w:szCs w:val="24"/>
        </w:rPr>
        <w:t>, our format of progressive disci</w:t>
      </w:r>
      <w:r w:rsidR="00D47B9B">
        <w:rPr>
          <w:b/>
          <w:sz w:val="24"/>
          <w:szCs w:val="24"/>
        </w:rPr>
        <w:t>pline consequences may be supers</w:t>
      </w:r>
      <w:r w:rsidRPr="001D79DB">
        <w:rPr>
          <w:b/>
          <w:sz w:val="24"/>
          <w:szCs w:val="24"/>
        </w:rPr>
        <w:t>eded.</w:t>
      </w:r>
      <w:r w:rsidR="002D7BF6">
        <w:rPr>
          <w:b/>
          <w:sz w:val="24"/>
          <w:szCs w:val="24"/>
        </w:rPr>
        <w:t xml:space="preserve">  </w:t>
      </w:r>
      <w:r w:rsidR="002D7BF6" w:rsidRPr="00D6439F">
        <w:rPr>
          <w:sz w:val="24"/>
          <w:szCs w:val="24"/>
        </w:rP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7F7DA8" w:rsidRPr="00D6439F"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53" w:rsidRDefault="00F43F53" w:rsidP="00C2559B">
      <w:r>
        <w:separator/>
      </w:r>
    </w:p>
  </w:endnote>
  <w:endnote w:type="continuationSeparator" w:id="0">
    <w:p w:rsidR="00F43F53" w:rsidRDefault="00F43F53"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53" w:rsidRDefault="00F43F53" w:rsidP="00C2559B">
      <w:r>
        <w:separator/>
      </w:r>
    </w:p>
  </w:footnote>
  <w:footnote w:type="continuationSeparator" w:id="0">
    <w:p w:rsidR="00F43F53" w:rsidRDefault="00F43F53" w:rsidP="00C2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00" w:rsidRPr="006C6F74" w:rsidRDefault="001B4400" w:rsidP="001563AF">
    <w:pPr>
      <w:pStyle w:val="Heading2"/>
      <w:ind w:left="2694"/>
      <w:rPr>
        <w:sz w:val="32"/>
        <w:szCs w:val="32"/>
      </w:rPr>
    </w:pPr>
    <w:r w:rsidRPr="006C6F74">
      <w:rPr>
        <w:noProof/>
        <w:sz w:val="32"/>
        <w:szCs w:val="32"/>
        <w:lang w:val="en-CA" w:eastAsia="en-CA"/>
      </w:rPr>
      <w:drawing>
        <wp:anchor distT="0" distB="0" distL="114300" distR="114300" simplePos="0" relativeHeight="251661312" behindDoc="0" locked="0" layoutInCell="1" allowOverlap="1" wp14:anchorId="55770D61" wp14:editId="53491FA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F74">
      <w:rPr>
        <w:sz w:val="32"/>
        <w:szCs w:val="32"/>
      </w:rPr>
      <w:t>UPPER GRAND DISTRICT SCHOOL BOARD</w:t>
    </w:r>
  </w:p>
  <w:p w:rsidR="001B4400" w:rsidRPr="006C6F74" w:rsidRDefault="001B4400" w:rsidP="001563AF">
    <w:pPr>
      <w:pStyle w:val="Heading2"/>
      <w:ind w:left="2835"/>
      <w:rPr>
        <w:sz w:val="32"/>
        <w:szCs w:val="32"/>
      </w:rPr>
    </w:pPr>
    <w:r w:rsidRPr="006C6F74">
      <w:rPr>
        <w:sz w:val="32"/>
        <w:szCs w:val="32"/>
      </w:rPr>
      <w:t>School Bullying Prevention Plan and</w:t>
    </w:r>
  </w:p>
  <w:p w:rsidR="001B4400" w:rsidRPr="006C6F74" w:rsidRDefault="001B4400" w:rsidP="001563AF">
    <w:pPr>
      <w:pStyle w:val="Heading2"/>
      <w:ind w:left="2410"/>
      <w:rPr>
        <w:sz w:val="32"/>
        <w:szCs w:val="32"/>
      </w:rPr>
    </w:pPr>
    <w:r w:rsidRPr="006C6F74">
      <w:rPr>
        <w:sz w:val="32"/>
        <w:szCs w:val="32"/>
      </w:rPr>
      <w:t>Safe, Equitable and Inclusive School Strategy</w:t>
    </w:r>
  </w:p>
  <w:p w:rsidR="001B4400" w:rsidRPr="00D10D1C" w:rsidRDefault="001B4400"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35447"/>
    <w:rsid w:val="00045FA6"/>
    <w:rsid w:val="00055AF3"/>
    <w:rsid w:val="00062C63"/>
    <w:rsid w:val="00064E91"/>
    <w:rsid w:val="0006650C"/>
    <w:rsid w:val="00077D26"/>
    <w:rsid w:val="000807D8"/>
    <w:rsid w:val="000824AA"/>
    <w:rsid w:val="000A6D0F"/>
    <w:rsid w:val="000B14D2"/>
    <w:rsid w:val="000C6BBD"/>
    <w:rsid w:val="000D2220"/>
    <w:rsid w:val="000E151C"/>
    <w:rsid w:val="001107AC"/>
    <w:rsid w:val="0012059E"/>
    <w:rsid w:val="0012531F"/>
    <w:rsid w:val="0012661C"/>
    <w:rsid w:val="0013442C"/>
    <w:rsid w:val="00140066"/>
    <w:rsid w:val="001563AF"/>
    <w:rsid w:val="001814A2"/>
    <w:rsid w:val="00183CAE"/>
    <w:rsid w:val="00185CC7"/>
    <w:rsid w:val="00190B3A"/>
    <w:rsid w:val="001A777D"/>
    <w:rsid w:val="001B2AB7"/>
    <w:rsid w:val="001B4400"/>
    <w:rsid w:val="001B7BFF"/>
    <w:rsid w:val="001C3F99"/>
    <w:rsid w:val="001D5BAB"/>
    <w:rsid w:val="001D79DB"/>
    <w:rsid w:val="001E38F1"/>
    <w:rsid w:val="001E42F4"/>
    <w:rsid w:val="001F739B"/>
    <w:rsid w:val="00200634"/>
    <w:rsid w:val="002078ED"/>
    <w:rsid w:val="002121D1"/>
    <w:rsid w:val="00212EA0"/>
    <w:rsid w:val="002223A6"/>
    <w:rsid w:val="0022266D"/>
    <w:rsid w:val="002241DA"/>
    <w:rsid w:val="00225B94"/>
    <w:rsid w:val="00242E88"/>
    <w:rsid w:val="00245B38"/>
    <w:rsid w:val="00255A41"/>
    <w:rsid w:val="00256242"/>
    <w:rsid w:val="00264107"/>
    <w:rsid w:val="00265A19"/>
    <w:rsid w:val="00266255"/>
    <w:rsid w:val="00272F0F"/>
    <w:rsid w:val="00291107"/>
    <w:rsid w:val="002A47D5"/>
    <w:rsid w:val="002A74B7"/>
    <w:rsid w:val="002B0E03"/>
    <w:rsid w:val="002B6179"/>
    <w:rsid w:val="002C1208"/>
    <w:rsid w:val="002D5DED"/>
    <w:rsid w:val="002D7BF6"/>
    <w:rsid w:val="002E1917"/>
    <w:rsid w:val="002F3738"/>
    <w:rsid w:val="002F4109"/>
    <w:rsid w:val="00321DFF"/>
    <w:rsid w:val="003243A0"/>
    <w:rsid w:val="00330DCD"/>
    <w:rsid w:val="003318B1"/>
    <w:rsid w:val="00340FBA"/>
    <w:rsid w:val="003471AE"/>
    <w:rsid w:val="0035012F"/>
    <w:rsid w:val="00352E7B"/>
    <w:rsid w:val="00356A0A"/>
    <w:rsid w:val="0036448C"/>
    <w:rsid w:val="00380B1B"/>
    <w:rsid w:val="00381D66"/>
    <w:rsid w:val="0038203A"/>
    <w:rsid w:val="0039543A"/>
    <w:rsid w:val="003A7932"/>
    <w:rsid w:val="003C3B3A"/>
    <w:rsid w:val="003C4F41"/>
    <w:rsid w:val="003D5958"/>
    <w:rsid w:val="003E24F5"/>
    <w:rsid w:val="003E4AA2"/>
    <w:rsid w:val="003F179D"/>
    <w:rsid w:val="0042185E"/>
    <w:rsid w:val="00425F99"/>
    <w:rsid w:val="00427663"/>
    <w:rsid w:val="00440B7F"/>
    <w:rsid w:val="0044380D"/>
    <w:rsid w:val="004543FF"/>
    <w:rsid w:val="00472FD8"/>
    <w:rsid w:val="0047642F"/>
    <w:rsid w:val="004827D9"/>
    <w:rsid w:val="004870ED"/>
    <w:rsid w:val="00494C0D"/>
    <w:rsid w:val="004B2EB2"/>
    <w:rsid w:val="004E1AE1"/>
    <w:rsid w:val="004E2119"/>
    <w:rsid w:val="004E3F68"/>
    <w:rsid w:val="004F0050"/>
    <w:rsid w:val="004F1C92"/>
    <w:rsid w:val="004F3C69"/>
    <w:rsid w:val="004F6251"/>
    <w:rsid w:val="004F7986"/>
    <w:rsid w:val="00511A2C"/>
    <w:rsid w:val="00515F17"/>
    <w:rsid w:val="00525FA3"/>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139D"/>
    <w:rsid w:val="005E47F5"/>
    <w:rsid w:val="005F364C"/>
    <w:rsid w:val="005F76D5"/>
    <w:rsid w:val="005F7D0B"/>
    <w:rsid w:val="00616D95"/>
    <w:rsid w:val="006246A0"/>
    <w:rsid w:val="00625740"/>
    <w:rsid w:val="00636A18"/>
    <w:rsid w:val="00637C50"/>
    <w:rsid w:val="00640FA8"/>
    <w:rsid w:val="006468C7"/>
    <w:rsid w:val="00654302"/>
    <w:rsid w:val="00666FAE"/>
    <w:rsid w:val="006670EA"/>
    <w:rsid w:val="006863B1"/>
    <w:rsid w:val="00692BAB"/>
    <w:rsid w:val="00693D25"/>
    <w:rsid w:val="006A0B2C"/>
    <w:rsid w:val="006A6B23"/>
    <w:rsid w:val="006B3AD7"/>
    <w:rsid w:val="006C6F74"/>
    <w:rsid w:val="006E3B23"/>
    <w:rsid w:val="006F0C17"/>
    <w:rsid w:val="006F571C"/>
    <w:rsid w:val="007038D6"/>
    <w:rsid w:val="00704743"/>
    <w:rsid w:val="00731BBB"/>
    <w:rsid w:val="007357E7"/>
    <w:rsid w:val="00740604"/>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C6D9C"/>
    <w:rsid w:val="007C6DD9"/>
    <w:rsid w:val="007C789D"/>
    <w:rsid w:val="007D1562"/>
    <w:rsid w:val="007D3320"/>
    <w:rsid w:val="007E51DE"/>
    <w:rsid w:val="007F1B69"/>
    <w:rsid w:val="007F7DA8"/>
    <w:rsid w:val="008051D6"/>
    <w:rsid w:val="008153F0"/>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53C52"/>
    <w:rsid w:val="0096106D"/>
    <w:rsid w:val="00966211"/>
    <w:rsid w:val="0097227D"/>
    <w:rsid w:val="00976F40"/>
    <w:rsid w:val="0098587B"/>
    <w:rsid w:val="00996F1A"/>
    <w:rsid w:val="009A2AF5"/>
    <w:rsid w:val="009A2DFC"/>
    <w:rsid w:val="009C6651"/>
    <w:rsid w:val="009D405C"/>
    <w:rsid w:val="009E216C"/>
    <w:rsid w:val="009E45ED"/>
    <w:rsid w:val="009E6A9D"/>
    <w:rsid w:val="009F0E93"/>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A1DD0"/>
    <w:rsid w:val="00AA6F27"/>
    <w:rsid w:val="00AB6B3E"/>
    <w:rsid w:val="00AC6975"/>
    <w:rsid w:val="00AD1C88"/>
    <w:rsid w:val="00AD5F8B"/>
    <w:rsid w:val="00B05121"/>
    <w:rsid w:val="00B1022F"/>
    <w:rsid w:val="00B31AFD"/>
    <w:rsid w:val="00B333DB"/>
    <w:rsid w:val="00B34479"/>
    <w:rsid w:val="00B43ABD"/>
    <w:rsid w:val="00B43B21"/>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1744"/>
    <w:rsid w:val="00C15981"/>
    <w:rsid w:val="00C20800"/>
    <w:rsid w:val="00C2559B"/>
    <w:rsid w:val="00C454AF"/>
    <w:rsid w:val="00C51BF8"/>
    <w:rsid w:val="00C615A3"/>
    <w:rsid w:val="00C63E69"/>
    <w:rsid w:val="00C76C8A"/>
    <w:rsid w:val="00C76D02"/>
    <w:rsid w:val="00C85F6C"/>
    <w:rsid w:val="00CA2BF6"/>
    <w:rsid w:val="00CB0D55"/>
    <w:rsid w:val="00CB7EC1"/>
    <w:rsid w:val="00CD0E7C"/>
    <w:rsid w:val="00CD3800"/>
    <w:rsid w:val="00CD55FE"/>
    <w:rsid w:val="00CF1FC0"/>
    <w:rsid w:val="00CF6960"/>
    <w:rsid w:val="00CF6BDF"/>
    <w:rsid w:val="00D07AE7"/>
    <w:rsid w:val="00D10D1C"/>
    <w:rsid w:val="00D16C49"/>
    <w:rsid w:val="00D2454A"/>
    <w:rsid w:val="00D3313B"/>
    <w:rsid w:val="00D47B9B"/>
    <w:rsid w:val="00D6439F"/>
    <w:rsid w:val="00D64DFE"/>
    <w:rsid w:val="00D73DE3"/>
    <w:rsid w:val="00D74AF2"/>
    <w:rsid w:val="00D8184E"/>
    <w:rsid w:val="00D87CD7"/>
    <w:rsid w:val="00D9108E"/>
    <w:rsid w:val="00D9580E"/>
    <w:rsid w:val="00DA33AB"/>
    <w:rsid w:val="00DA3CAA"/>
    <w:rsid w:val="00DA6756"/>
    <w:rsid w:val="00DB3B5C"/>
    <w:rsid w:val="00DC5D11"/>
    <w:rsid w:val="00DC5FDF"/>
    <w:rsid w:val="00DD374E"/>
    <w:rsid w:val="00DD6206"/>
    <w:rsid w:val="00DE5714"/>
    <w:rsid w:val="00DE6C65"/>
    <w:rsid w:val="00DF25F2"/>
    <w:rsid w:val="00DF4C73"/>
    <w:rsid w:val="00E00118"/>
    <w:rsid w:val="00E14925"/>
    <w:rsid w:val="00E218BE"/>
    <w:rsid w:val="00E23046"/>
    <w:rsid w:val="00E465D3"/>
    <w:rsid w:val="00E50403"/>
    <w:rsid w:val="00E65760"/>
    <w:rsid w:val="00E662DA"/>
    <w:rsid w:val="00E66AEB"/>
    <w:rsid w:val="00E72C22"/>
    <w:rsid w:val="00E776E9"/>
    <w:rsid w:val="00E8253F"/>
    <w:rsid w:val="00EB3BBC"/>
    <w:rsid w:val="00EC39B5"/>
    <w:rsid w:val="00EC5221"/>
    <w:rsid w:val="00EC7808"/>
    <w:rsid w:val="00EE7741"/>
    <w:rsid w:val="00EF66B5"/>
    <w:rsid w:val="00F23E74"/>
    <w:rsid w:val="00F33581"/>
    <w:rsid w:val="00F43F53"/>
    <w:rsid w:val="00F61C46"/>
    <w:rsid w:val="00F772C7"/>
    <w:rsid w:val="00F77D8A"/>
    <w:rsid w:val="00F8691B"/>
    <w:rsid w:val="00F876F0"/>
    <w:rsid w:val="00F92F08"/>
    <w:rsid w:val="00F96B4F"/>
    <w:rsid w:val="00FA18BF"/>
    <w:rsid w:val="00FA3F31"/>
    <w:rsid w:val="00FA4252"/>
    <w:rsid w:val="00FC2BA2"/>
    <w:rsid w:val="00FC518A"/>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Bullying Prevention Plan - FOR WEBSITE ONLY - 31082016-1 Template</Template>
  <TotalTime>0</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ranand</cp:lastModifiedBy>
  <cp:revision>2</cp:revision>
  <cp:lastPrinted>2017-09-22T17:34:00Z</cp:lastPrinted>
  <dcterms:created xsi:type="dcterms:W3CDTF">2018-09-27T15:07:00Z</dcterms:created>
  <dcterms:modified xsi:type="dcterms:W3CDTF">2018-09-27T15:07:00Z</dcterms:modified>
</cp:coreProperties>
</file>