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D52EC" w14:textId="53975A53" w:rsidR="00CF6960" w:rsidRDefault="002B6179" w:rsidP="00D11E58">
      <w:pPr>
        <w:tabs>
          <w:tab w:val="left" w:pos="7290"/>
        </w:tabs>
        <w:spacing w:before="240" w:line="480" w:lineRule="auto"/>
        <w:rPr>
          <w:rStyle w:val="Style2"/>
        </w:rPr>
      </w:pPr>
      <w:r>
        <w:rPr>
          <w:b/>
          <w:sz w:val="26"/>
          <w:szCs w:val="26"/>
        </w:rPr>
        <w:t>SCHOOL:</w:t>
      </w:r>
      <w:r w:rsidR="00CF33EF">
        <w:rPr>
          <w:b/>
          <w:sz w:val="26"/>
          <w:szCs w:val="26"/>
        </w:rPr>
        <w:t xml:space="preserve"> </w:t>
      </w:r>
      <w:r w:rsidR="00CF33EF">
        <w:rPr>
          <w:b/>
          <w:sz w:val="26"/>
          <w:szCs w:val="26"/>
        </w:rPr>
        <w:fldChar w:fldCharType="begin">
          <w:ffData>
            <w:name w:val="SchoolName"/>
            <w:enabled/>
            <w:calcOnExit w:val="0"/>
            <w:textInput>
              <w:maxLength w:val="200"/>
              <w:format w:val="UPPERCASE"/>
            </w:textInput>
          </w:ffData>
        </w:fldChar>
      </w:r>
      <w:r w:rsidR="00CF33EF">
        <w:rPr>
          <w:b/>
          <w:sz w:val="26"/>
          <w:szCs w:val="26"/>
        </w:rPr>
        <w:instrText xml:space="preserve"> </w:instrText>
      </w:r>
      <w:bookmarkStart w:id="0" w:name="SchoolName"/>
      <w:r w:rsidR="00CF33EF">
        <w:rPr>
          <w:b/>
          <w:sz w:val="26"/>
          <w:szCs w:val="26"/>
        </w:rPr>
        <w:instrText xml:space="preserve">FORMTEXT </w:instrText>
      </w:r>
      <w:r w:rsidR="00737E1A">
        <w:rPr>
          <w:b/>
          <w:sz w:val="26"/>
          <w:szCs w:val="26"/>
        </w:rPr>
      </w:r>
      <w:r w:rsidR="00737E1A">
        <w:rPr>
          <w:b/>
          <w:sz w:val="26"/>
          <w:szCs w:val="26"/>
        </w:rPr>
        <w:fldChar w:fldCharType="separate"/>
      </w:r>
      <w:r w:rsidR="00CF33EF">
        <w:rPr>
          <w:b/>
          <w:sz w:val="26"/>
          <w:szCs w:val="26"/>
        </w:rPr>
        <w:fldChar w:fldCharType="end"/>
      </w:r>
      <w:bookmarkEnd w:id="0"/>
      <w:r w:rsidR="00A91D95">
        <w:rPr>
          <w:b/>
          <w:sz w:val="26"/>
          <w:szCs w:val="26"/>
        </w:rPr>
        <w:fldChar w:fldCharType="begin">
          <w:ffData>
            <w:name w:val="School"/>
            <w:enabled/>
            <w:calcOnExit w:val="0"/>
            <w:textInput>
              <w:maxLength w:val="70"/>
              <w:format w:val="UPPERCASE"/>
            </w:textInput>
          </w:ffData>
        </w:fldChar>
      </w:r>
      <w:bookmarkStart w:id="1" w:name="School"/>
      <w:r w:rsidR="00A91D95">
        <w:rPr>
          <w:b/>
          <w:sz w:val="26"/>
          <w:szCs w:val="26"/>
        </w:rPr>
        <w:instrText xml:space="preserve"> FORMTEXT </w:instrText>
      </w:r>
      <w:r w:rsidR="00A91D95">
        <w:rPr>
          <w:b/>
          <w:sz w:val="26"/>
          <w:szCs w:val="26"/>
        </w:rPr>
      </w:r>
      <w:r w:rsidR="00A91D95">
        <w:rPr>
          <w:b/>
          <w:sz w:val="26"/>
          <w:szCs w:val="26"/>
        </w:rPr>
        <w:fldChar w:fldCharType="separate"/>
      </w:r>
      <w:r w:rsidR="00F847D0">
        <w:rPr>
          <w:b/>
          <w:noProof/>
          <w:sz w:val="26"/>
          <w:szCs w:val="26"/>
        </w:rPr>
        <w:t>CENTENNIAL CVI</w:t>
      </w:r>
      <w:r w:rsidR="00A91D95">
        <w:rPr>
          <w:b/>
          <w:sz w:val="26"/>
          <w:szCs w:val="26"/>
        </w:rPr>
        <w:fldChar w:fldCharType="end"/>
      </w:r>
      <w:bookmarkEnd w:id="1"/>
      <w:r w:rsidR="00CF6960">
        <w:rPr>
          <w:rStyle w:val="Style2"/>
        </w:rPr>
        <w:tab/>
      </w:r>
      <w:r w:rsidR="00F92F08" w:rsidRPr="00CF6960">
        <w:rPr>
          <w:b/>
          <w:sz w:val="26"/>
          <w:szCs w:val="26"/>
        </w:rPr>
        <w:t>DATE:</w:t>
      </w:r>
      <w:r w:rsidR="001563AF" w:rsidRPr="00CF6960">
        <w:rPr>
          <w:b/>
          <w:sz w:val="26"/>
          <w:szCs w:val="26"/>
        </w:rPr>
        <w:t xml:space="preserve"> </w:t>
      </w:r>
      <w:r w:rsidR="00CF33EF">
        <w:rPr>
          <w:b/>
          <w:sz w:val="26"/>
          <w:szCs w:val="26"/>
        </w:rPr>
        <w:fldChar w:fldCharType="begin">
          <w:ffData>
            <w:name w:val="Date"/>
            <w:enabled/>
            <w:calcOnExit w:val="0"/>
            <w:textInput>
              <w:maxLength w:val="35"/>
            </w:textInput>
          </w:ffData>
        </w:fldChar>
      </w:r>
      <w:bookmarkStart w:id="2" w:name="Date"/>
      <w:r w:rsidR="00CF33EF">
        <w:rPr>
          <w:b/>
          <w:sz w:val="26"/>
          <w:szCs w:val="26"/>
        </w:rPr>
        <w:instrText xml:space="preserve"> FORMTEXT </w:instrText>
      </w:r>
      <w:r w:rsidR="00CF33EF">
        <w:rPr>
          <w:b/>
          <w:sz w:val="26"/>
          <w:szCs w:val="26"/>
        </w:rPr>
      </w:r>
      <w:r w:rsidR="00CF33EF">
        <w:rPr>
          <w:b/>
          <w:sz w:val="26"/>
          <w:szCs w:val="26"/>
        </w:rPr>
        <w:fldChar w:fldCharType="separate"/>
      </w:r>
      <w:r w:rsidR="00F847D0">
        <w:rPr>
          <w:b/>
          <w:noProof/>
          <w:sz w:val="26"/>
          <w:szCs w:val="26"/>
        </w:rPr>
        <w:t>Sept. 2</w:t>
      </w:r>
      <w:r w:rsidR="00F95EC4">
        <w:rPr>
          <w:b/>
          <w:noProof/>
          <w:sz w:val="26"/>
          <w:szCs w:val="26"/>
        </w:rPr>
        <w:t>7</w:t>
      </w:r>
      <w:r w:rsidR="00F847D0">
        <w:rPr>
          <w:b/>
          <w:noProof/>
          <w:sz w:val="26"/>
          <w:szCs w:val="26"/>
        </w:rPr>
        <w:t>/21</w:t>
      </w:r>
      <w:r w:rsidR="00CF33EF">
        <w:rPr>
          <w:b/>
          <w:sz w:val="26"/>
          <w:szCs w:val="26"/>
        </w:rPr>
        <w:fldChar w:fldCharType="end"/>
      </w:r>
      <w:bookmarkEnd w:id="2"/>
    </w:p>
    <w:p w14:paraId="32530373" w14:textId="77777777"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14:paraId="35B812D8" w14:textId="77777777" w:rsidR="00F92F08" w:rsidRPr="00427663" w:rsidRDefault="00F92F08" w:rsidP="00427663">
      <w:pPr>
        <w:pStyle w:val="Heading2"/>
      </w:pPr>
      <w:r w:rsidRPr="00427663">
        <w:t>Definition of Bullying</w:t>
      </w:r>
    </w:p>
    <w:p w14:paraId="71B7A78E" w14:textId="77777777" w:rsidR="009C6651" w:rsidRPr="00B55907" w:rsidRDefault="008F6820" w:rsidP="004870ED">
      <w:pPr>
        <w:pStyle w:val="Heading3"/>
        <w:spacing w:before="240" w:after="240"/>
      </w:pPr>
      <w:r w:rsidRPr="00E50403">
        <w:t>“Bullying” means aggressive and typically repeated</w:t>
      </w:r>
      <w:r w:rsidR="00E50403" w:rsidRPr="00E50403">
        <w:t xml:space="preserve"> behavio</w:t>
      </w:r>
      <w:r w:rsidR="00D17DDC">
        <w:t>u</w:t>
      </w:r>
      <w:r w:rsidR="00E50403" w:rsidRPr="00E50403">
        <w:t xml:space="preserve">r by a </w:t>
      </w:r>
      <w:r w:rsidR="00A15E1C">
        <w:t>student</w:t>
      </w:r>
      <w:r w:rsidR="00E50403" w:rsidRPr="00E50403">
        <w:t xml:space="preserve"> where, </w:t>
      </w:r>
    </w:p>
    <w:p w14:paraId="2DA3F08B" w14:textId="77777777"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14:paraId="054FC503" w14:textId="77777777"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14:paraId="6045C6A0" w14:textId="77777777"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14:paraId="6FE1CD5A" w14:textId="77777777"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14:paraId="448FDEBF" w14:textId="77777777" w:rsidR="00E50403" w:rsidRDefault="009C6651"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14:paraId="5E611256" w14:textId="77777777"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14:paraId="4D095BFC" w14:textId="77777777"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14:paraId="7B1ABE37" w14:textId="77777777"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14:paraId="4C0044DB" w14:textId="77777777"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14:paraId="415E6F95" w14:textId="77777777" w:rsidR="00BB5F59" w:rsidRDefault="007C789D" w:rsidP="00356A0A">
      <w:pPr>
        <w:pStyle w:val="Heading2"/>
        <w:spacing w:after="240"/>
      </w:pPr>
      <w:r w:rsidRPr="007C789D">
        <w:t>Examples of Bullying</w:t>
      </w:r>
    </w:p>
    <w:p w14:paraId="5EEB81CA" w14:textId="77777777"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14:paraId="0BDF1A59" w14:textId="77777777"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14:paraId="09027465" w14:textId="77777777"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w:t>
      </w:r>
      <w:r w:rsidR="00D17DDC">
        <w:rPr>
          <w:sz w:val="24"/>
          <w:szCs w:val="24"/>
        </w:rPr>
        <w:t>u</w:t>
      </w:r>
      <w:r w:rsidR="00953C13" w:rsidRPr="00921030">
        <w:rPr>
          <w:sz w:val="24"/>
          <w:szCs w:val="24"/>
        </w:rPr>
        <w:t>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14:paraId="3E37F2AD" w14:textId="77777777"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w:t>
      </w:r>
      <w:r w:rsidR="00D17DDC">
        <w:rPr>
          <w:sz w:val="24"/>
          <w:szCs w:val="24"/>
        </w:rPr>
        <w:t>or</w:t>
      </w:r>
      <w:r w:rsidRPr="00921030">
        <w:rPr>
          <w:sz w:val="24"/>
          <w:szCs w:val="24"/>
        </w:rPr>
        <w:t xml:space="preserve"> on social media.</w:t>
      </w:r>
    </w:p>
    <w:p w14:paraId="0365A23B" w14:textId="77777777" w:rsidR="00E65760" w:rsidRDefault="00E65760" w:rsidP="00E23046">
      <w:pPr>
        <w:pStyle w:val="Heading2"/>
        <w:spacing w:before="600" w:after="240"/>
      </w:pPr>
      <w:r>
        <w:lastRenderedPageBreak/>
        <w:t>Safe Schools Committee</w:t>
      </w:r>
    </w:p>
    <w:p w14:paraId="6D0D5A91" w14:textId="77777777" w:rsidR="00E65760" w:rsidRPr="00E65760" w:rsidRDefault="00E65760" w:rsidP="00E65760">
      <w:pPr>
        <w:rPr>
          <w:i/>
        </w:rPr>
      </w:pPr>
      <w:r>
        <w:t>(</w:t>
      </w:r>
      <w:r>
        <w:rPr>
          <w:i/>
        </w:rPr>
        <w:t>Note: mandatory for all schools – an existing committee may assume this role)</w:t>
      </w:r>
    </w:p>
    <w:p w14:paraId="3458622A" w14:textId="37EBE027"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CF33EF">
        <w:rPr>
          <w:sz w:val="24"/>
          <w:szCs w:val="24"/>
        </w:rPr>
        <w:fldChar w:fldCharType="begin">
          <w:ffData>
            <w:name w:val="Text1"/>
            <w:enabled/>
            <w:calcOnExit w:val="0"/>
            <w:textInput>
              <w:maxLength w:val="180"/>
            </w:textInput>
          </w:ffData>
        </w:fldChar>
      </w:r>
      <w:bookmarkStart w:id="3" w:name="Text1"/>
      <w:r w:rsidR="00CF33EF">
        <w:rPr>
          <w:sz w:val="24"/>
          <w:szCs w:val="24"/>
        </w:rPr>
        <w:instrText xml:space="preserve"> FORMTEXT </w:instrText>
      </w:r>
      <w:r w:rsidR="00CF33EF">
        <w:rPr>
          <w:sz w:val="24"/>
          <w:szCs w:val="24"/>
        </w:rPr>
      </w:r>
      <w:r w:rsidR="00CF33EF">
        <w:rPr>
          <w:sz w:val="24"/>
          <w:szCs w:val="24"/>
        </w:rPr>
        <w:fldChar w:fldCharType="separate"/>
      </w:r>
      <w:r w:rsidR="00F847D0">
        <w:rPr>
          <w:noProof/>
          <w:sz w:val="24"/>
          <w:szCs w:val="24"/>
        </w:rPr>
        <w:t>Chris Fiddes</w:t>
      </w:r>
      <w:r w:rsidR="00CF33EF">
        <w:rPr>
          <w:sz w:val="24"/>
          <w:szCs w:val="24"/>
        </w:rPr>
        <w:fldChar w:fldCharType="end"/>
      </w:r>
      <w:bookmarkEnd w:id="3"/>
    </w:p>
    <w:p w14:paraId="3DBAB7E7" w14:textId="45DFC99B"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8E2CE2" w:rsidRPr="00427663">
        <w:rPr>
          <w:sz w:val="24"/>
          <w:szCs w:val="24"/>
        </w:rPr>
        <w:fldChar w:fldCharType="begin">
          <w:ffData>
            <w:name w:val="Text2"/>
            <w:enabled/>
            <w:calcOnExit w:val="0"/>
            <w:textInput/>
          </w:ffData>
        </w:fldChar>
      </w:r>
      <w:bookmarkStart w:id="4" w:name="Text2"/>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F847D0">
        <w:rPr>
          <w:noProof/>
          <w:sz w:val="24"/>
          <w:szCs w:val="24"/>
        </w:rPr>
        <w:t>Carrieanne Milne</w:t>
      </w:r>
      <w:r w:rsidR="008E2CE2" w:rsidRPr="00427663">
        <w:rPr>
          <w:sz w:val="24"/>
          <w:szCs w:val="24"/>
        </w:rPr>
        <w:fldChar w:fldCharType="end"/>
      </w:r>
      <w:bookmarkEnd w:id="4"/>
    </w:p>
    <w:p w14:paraId="3F2E002B" w14:textId="01A2683A"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8E2CE2" w:rsidRPr="00427663">
        <w:rPr>
          <w:sz w:val="24"/>
          <w:szCs w:val="24"/>
        </w:rPr>
        <w:fldChar w:fldCharType="begin">
          <w:ffData>
            <w:name w:val="Text3"/>
            <w:enabled/>
            <w:calcOnExit w:val="0"/>
            <w:textInput/>
          </w:ffData>
        </w:fldChar>
      </w:r>
      <w:bookmarkStart w:id="5" w:name="Text3"/>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F677E1">
        <w:rPr>
          <w:sz w:val="24"/>
          <w:szCs w:val="24"/>
        </w:rPr>
        <w:t>Anna Wilson, Joy Mountford</w:t>
      </w:r>
      <w:r w:rsidR="008E2CE2" w:rsidRPr="00427663">
        <w:rPr>
          <w:sz w:val="24"/>
          <w:szCs w:val="24"/>
        </w:rPr>
        <w:fldChar w:fldCharType="end"/>
      </w:r>
      <w:bookmarkEnd w:id="5"/>
    </w:p>
    <w:p w14:paraId="62C956FF" w14:textId="6A12C75B"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8E2CE2" w:rsidRPr="00427663">
        <w:rPr>
          <w:sz w:val="24"/>
          <w:szCs w:val="24"/>
        </w:rPr>
        <w:fldChar w:fldCharType="begin">
          <w:ffData>
            <w:name w:val="Text4"/>
            <w:enabled/>
            <w:calcOnExit w:val="0"/>
            <w:textInput/>
          </w:ffData>
        </w:fldChar>
      </w:r>
      <w:bookmarkStart w:id="6" w:name="Text4"/>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F847D0">
        <w:rPr>
          <w:noProof/>
          <w:sz w:val="24"/>
          <w:szCs w:val="24"/>
        </w:rPr>
        <w:t>Crystal Jaquith</w:t>
      </w:r>
      <w:r w:rsidR="008E2CE2" w:rsidRPr="00427663">
        <w:rPr>
          <w:sz w:val="24"/>
          <w:szCs w:val="24"/>
        </w:rPr>
        <w:fldChar w:fldCharType="end"/>
      </w:r>
      <w:bookmarkEnd w:id="6"/>
    </w:p>
    <w:p w14:paraId="611B6B9F" w14:textId="002184DE" w:rsidR="00920A91" w:rsidRPr="004543FF" w:rsidRDefault="00920A91" w:rsidP="004543FF">
      <w:pPr>
        <w:spacing w:line="480" w:lineRule="auto"/>
        <w:rPr>
          <w:rFonts w:ascii="Verdana" w:hAnsi="Verdana"/>
          <w:sz w:val="20"/>
        </w:rPr>
      </w:pPr>
      <w:r w:rsidRPr="00427663">
        <w:rPr>
          <w:sz w:val="24"/>
          <w:szCs w:val="24"/>
        </w:rPr>
        <w:t>Student Rep</w:t>
      </w:r>
      <w:proofErr w:type="gramStart"/>
      <w:r w:rsidRPr="00427663">
        <w:rPr>
          <w:sz w:val="24"/>
          <w:szCs w:val="24"/>
        </w:rPr>
        <w:t>:  (</w:t>
      </w:r>
      <w:proofErr w:type="gramEnd"/>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7"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F847D0">
        <w:rPr>
          <w:noProof/>
          <w:sz w:val="24"/>
          <w:szCs w:val="24"/>
        </w:rPr>
        <w:t>TBD</w:t>
      </w:r>
      <w:r w:rsidR="008E2CE2" w:rsidRPr="00427663">
        <w:rPr>
          <w:sz w:val="24"/>
          <w:szCs w:val="24"/>
        </w:rPr>
        <w:fldChar w:fldCharType="end"/>
      </w:r>
      <w:bookmarkEnd w:id="7"/>
    </w:p>
    <w:p w14:paraId="73FC9DAE" w14:textId="1A9A91C8"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8E2CE2" w:rsidRPr="00427663">
        <w:rPr>
          <w:sz w:val="24"/>
          <w:szCs w:val="24"/>
        </w:rPr>
        <w:fldChar w:fldCharType="begin">
          <w:ffData>
            <w:name w:val="Text6"/>
            <w:enabled/>
            <w:calcOnExit w:val="0"/>
            <w:textInput/>
          </w:ffData>
        </w:fldChar>
      </w:r>
      <w:bookmarkStart w:id="8" w:name="Text6"/>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F677E1">
        <w:rPr>
          <w:sz w:val="24"/>
          <w:szCs w:val="24"/>
        </w:rPr>
        <w:t>Shailja Pandey</w:t>
      </w:r>
      <w:r w:rsidR="008E2CE2" w:rsidRPr="00427663">
        <w:rPr>
          <w:sz w:val="24"/>
          <w:szCs w:val="24"/>
        </w:rPr>
        <w:fldChar w:fldCharType="end"/>
      </w:r>
      <w:bookmarkEnd w:id="8"/>
    </w:p>
    <w:p w14:paraId="3D3A2422" w14:textId="6ABE8EF8" w:rsidR="00BB493A" w:rsidRPr="004543FF" w:rsidRDefault="00920A91" w:rsidP="004543FF">
      <w:pPr>
        <w:spacing w:line="480" w:lineRule="auto"/>
        <w:rPr>
          <w:rFonts w:ascii="Verdana" w:hAnsi="Verdana"/>
          <w:sz w:val="20"/>
        </w:rPr>
      </w:pPr>
      <w:r w:rsidRPr="00427663">
        <w:rPr>
          <w:sz w:val="24"/>
          <w:szCs w:val="24"/>
        </w:rPr>
        <w:t>Community Partner</w:t>
      </w:r>
      <w:proofErr w:type="gramStart"/>
      <w:r w:rsidRPr="00427663">
        <w:rPr>
          <w:sz w:val="24"/>
          <w:szCs w:val="24"/>
        </w:rPr>
        <w:t xml:space="preserve">:  </w:t>
      </w:r>
      <w:r w:rsidRPr="00427663">
        <w:rPr>
          <w:i/>
          <w:sz w:val="24"/>
          <w:szCs w:val="24"/>
        </w:rPr>
        <w:t>(</w:t>
      </w:r>
      <w:proofErr w:type="gramEnd"/>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9"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F95EC4">
        <w:rPr>
          <w:noProof/>
          <w:sz w:val="24"/>
          <w:szCs w:val="24"/>
        </w:rPr>
        <w:t>N/A</w:t>
      </w:r>
      <w:r w:rsidR="008E2CE2" w:rsidRPr="00864E49">
        <w:rPr>
          <w:sz w:val="24"/>
          <w:szCs w:val="24"/>
        </w:rPr>
        <w:fldChar w:fldCharType="end"/>
      </w:r>
      <w:bookmarkEnd w:id="9"/>
    </w:p>
    <w:p w14:paraId="7A88F301" w14:textId="77777777"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14:paraId="72DF7894" w14:textId="77777777"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14:paraId="0221B27E" w14:textId="77777777"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w:t>
      </w:r>
      <w:r w:rsidR="00333CD4">
        <w:rPr>
          <w:sz w:val="24"/>
          <w:szCs w:val="24"/>
        </w:rPr>
        <w:t>(WHY – Wellness Health of Youth Survey) - every two years</w:t>
      </w:r>
    </w:p>
    <w:p w14:paraId="61C92E77" w14:textId="77777777"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14:paraId="7E0868E4" w14:textId="77777777"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14:paraId="23ACE59F" w14:textId="77777777"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14:paraId="3AF1C2BA" w14:textId="77777777"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14:paraId="67C83BB9" w14:textId="77777777" w:rsidR="00920A91" w:rsidRPr="0097227D" w:rsidRDefault="00920A91" w:rsidP="0097227D">
      <w:pPr>
        <w:pStyle w:val="Heading2"/>
        <w:spacing w:after="240"/>
      </w:pPr>
      <w:r w:rsidRPr="0097227D">
        <w:t>School Monitoring and Review Process</w:t>
      </w:r>
    </w:p>
    <w:p w14:paraId="07A82677" w14:textId="5CD91993"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8E2CE2">
        <w:rPr>
          <w:sz w:val="24"/>
          <w:szCs w:val="24"/>
        </w:rPr>
        <w:fldChar w:fldCharType="begin">
          <w:ffData>
            <w:name w:val="Text8"/>
            <w:enabled/>
            <w:calcOnExit w:val="0"/>
            <w:textInput>
              <w:maxLength w:val="100"/>
            </w:textInput>
          </w:ffData>
        </w:fldChar>
      </w:r>
      <w:bookmarkStart w:id="10" w:name="Text8"/>
      <w:r w:rsidR="008E2CE2">
        <w:rPr>
          <w:sz w:val="24"/>
          <w:szCs w:val="24"/>
        </w:rPr>
        <w:instrText xml:space="preserve"> FORMTEXT </w:instrText>
      </w:r>
      <w:r w:rsidR="008E2CE2">
        <w:rPr>
          <w:sz w:val="24"/>
          <w:szCs w:val="24"/>
        </w:rPr>
      </w:r>
      <w:r w:rsidR="008E2CE2">
        <w:rPr>
          <w:sz w:val="24"/>
          <w:szCs w:val="24"/>
        </w:rPr>
        <w:fldChar w:fldCharType="separate"/>
      </w:r>
      <w:r w:rsidR="00F847D0">
        <w:rPr>
          <w:noProof/>
          <w:sz w:val="24"/>
          <w:szCs w:val="24"/>
        </w:rPr>
        <w:t>Sept. 2</w:t>
      </w:r>
      <w:r w:rsidR="00F95EC4">
        <w:rPr>
          <w:noProof/>
          <w:sz w:val="24"/>
          <w:szCs w:val="24"/>
        </w:rPr>
        <w:t>7</w:t>
      </w:r>
      <w:r w:rsidR="00F847D0">
        <w:rPr>
          <w:noProof/>
          <w:sz w:val="24"/>
          <w:szCs w:val="24"/>
        </w:rPr>
        <w:t>/21</w:t>
      </w:r>
      <w:r w:rsidR="008E2CE2">
        <w:rPr>
          <w:sz w:val="24"/>
          <w:szCs w:val="24"/>
        </w:rPr>
        <w:fldChar w:fldCharType="end"/>
      </w:r>
      <w:bookmarkEnd w:id="10"/>
    </w:p>
    <w:p w14:paraId="58D8592D" w14:textId="0FA7323A" w:rsidR="00E65760" w:rsidRPr="001D5BAB" w:rsidRDefault="003471AE" w:rsidP="00E65760">
      <w:pPr>
        <w:spacing w:after="240"/>
        <w:rPr>
          <w:sz w:val="24"/>
          <w:szCs w:val="24"/>
        </w:rPr>
      </w:pPr>
      <w:r w:rsidRPr="001D5BAB">
        <w:rPr>
          <w:sz w:val="24"/>
          <w:szCs w:val="24"/>
        </w:rPr>
        <w:t xml:space="preserve">Our most recent school climate </w:t>
      </w:r>
      <w:r w:rsidR="00333CD4">
        <w:rPr>
          <w:sz w:val="24"/>
          <w:szCs w:val="24"/>
        </w:rPr>
        <w:t xml:space="preserve">(WHY) </w:t>
      </w:r>
      <w:r w:rsidRPr="001D5BAB">
        <w:rPr>
          <w:sz w:val="24"/>
          <w:szCs w:val="24"/>
        </w:rPr>
        <w:t>survey was or will be conducted on</w:t>
      </w:r>
      <w:r w:rsidR="00B333DB" w:rsidRPr="001D5BAB">
        <w:rPr>
          <w:sz w:val="24"/>
          <w:szCs w:val="24"/>
        </w:rPr>
        <w:t xml:space="preserve">: </w:t>
      </w:r>
      <w:r w:rsidR="008E2CE2" w:rsidRPr="001D5BAB">
        <w:rPr>
          <w:sz w:val="24"/>
          <w:szCs w:val="24"/>
        </w:rPr>
        <w:fldChar w:fldCharType="begin">
          <w:ffData>
            <w:name w:val="Text9"/>
            <w:enabled/>
            <w:calcOnExit w:val="0"/>
            <w:textInput>
              <w:maxLength w:val="40"/>
            </w:textInput>
          </w:ffData>
        </w:fldChar>
      </w:r>
      <w:bookmarkStart w:id="11" w:name="Text9"/>
      <w:r w:rsidR="008E2CE2" w:rsidRPr="001D5BAB">
        <w:rPr>
          <w:sz w:val="24"/>
          <w:szCs w:val="24"/>
        </w:rPr>
        <w:instrText xml:space="preserve"> FORMTEXT </w:instrText>
      </w:r>
      <w:r w:rsidR="008E2CE2" w:rsidRPr="001D5BAB">
        <w:rPr>
          <w:sz w:val="24"/>
          <w:szCs w:val="24"/>
        </w:rPr>
      </w:r>
      <w:r w:rsidR="008E2CE2" w:rsidRPr="001D5BAB">
        <w:rPr>
          <w:sz w:val="24"/>
          <w:szCs w:val="24"/>
        </w:rPr>
        <w:fldChar w:fldCharType="separate"/>
      </w:r>
      <w:r w:rsidR="00F847D0">
        <w:rPr>
          <w:noProof/>
          <w:sz w:val="24"/>
          <w:szCs w:val="24"/>
        </w:rPr>
        <w:t>Fall 2019</w:t>
      </w:r>
      <w:r w:rsidR="008E2CE2" w:rsidRPr="001D5BAB">
        <w:rPr>
          <w:sz w:val="24"/>
          <w:szCs w:val="24"/>
        </w:rPr>
        <w:fldChar w:fldCharType="end"/>
      </w:r>
      <w:bookmarkEnd w:id="11"/>
    </w:p>
    <w:p w14:paraId="7EE20B28" w14:textId="48410500" w:rsidR="00590C78" w:rsidRPr="001D5BAB" w:rsidRDefault="00FD7FEA" w:rsidP="00E65760">
      <w:pPr>
        <w:spacing w:after="240"/>
        <w:rPr>
          <w:b/>
          <w:sz w:val="24"/>
          <w:szCs w:val="24"/>
        </w:rPr>
      </w:pPr>
      <w:r w:rsidRPr="001D5BAB">
        <w:rPr>
          <w:b/>
          <w:sz w:val="24"/>
          <w:szCs w:val="24"/>
        </w:rPr>
        <w:fldChar w:fldCharType="begin">
          <w:ffData>
            <w:name w:val="Text19"/>
            <w:enabled/>
            <w:calcOnExit w:val="0"/>
            <w:textInput>
              <w:maxLength w:val="5"/>
              <w:format w:val="LOWERCASE"/>
            </w:textInput>
          </w:ffData>
        </w:fldChar>
      </w:r>
      <w:bookmarkStart w:id="12" w:name="Text19"/>
      <w:r w:rsidRPr="001D5BAB">
        <w:rPr>
          <w:sz w:val="24"/>
          <w:szCs w:val="24"/>
        </w:rPr>
        <w:instrText xml:space="preserve"> FORMTEXT </w:instrText>
      </w:r>
      <w:r w:rsidRPr="001D5BAB">
        <w:rPr>
          <w:b/>
          <w:sz w:val="24"/>
          <w:szCs w:val="24"/>
        </w:rPr>
      </w:r>
      <w:r w:rsidRPr="001D5BAB">
        <w:rPr>
          <w:b/>
          <w:sz w:val="24"/>
          <w:szCs w:val="24"/>
        </w:rPr>
        <w:fldChar w:fldCharType="separate"/>
      </w:r>
      <w:r w:rsidR="00F847D0">
        <w:rPr>
          <w:noProof/>
          <w:sz w:val="24"/>
          <w:szCs w:val="24"/>
        </w:rPr>
        <w:t>37</w:t>
      </w:r>
      <w:r w:rsidRPr="001D5BAB">
        <w:rPr>
          <w:b/>
          <w:sz w:val="24"/>
          <w:szCs w:val="24"/>
        </w:rPr>
        <w:fldChar w:fldCharType="end"/>
      </w:r>
      <w:bookmarkEnd w:id="12"/>
      <w:r w:rsidR="00590C78" w:rsidRPr="001D5BAB">
        <w:rPr>
          <w:sz w:val="24"/>
          <w:szCs w:val="24"/>
        </w:rPr>
        <w:t>% of</w:t>
      </w:r>
      <w:r w:rsidRPr="001D5BAB">
        <w:rPr>
          <w:sz w:val="24"/>
          <w:szCs w:val="24"/>
        </w:rPr>
        <w:t xml:space="preserve"> students in grades </w:t>
      </w:r>
      <w:r w:rsidR="00193B92">
        <w:rPr>
          <w:sz w:val="24"/>
          <w:szCs w:val="24"/>
        </w:rPr>
        <w:t>9-12</w:t>
      </w:r>
      <w:r w:rsidRPr="001D5BAB">
        <w:rPr>
          <w:sz w:val="24"/>
          <w:szCs w:val="24"/>
        </w:rPr>
        <w:t xml:space="preserve">, </w:t>
      </w:r>
      <w:r w:rsidRPr="001D5BAB">
        <w:rPr>
          <w:b/>
          <w:sz w:val="24"/>
          <w:szCs w:val="24"/>
        </w:rPr>
        <w:fldChar w:fldCharType="begin">
          <w:ffData>
            <w:name w:val="Text21"/>
            <w:enabled/>
            <w:calcOnExit w:val="0"/>
            <w:textInput>
              <w:maxLength w:val="5"/>
            </w:textInput>
          </w:ffData>
        </w:fldChar>
      </w:r>
      <w:bookmarkStart w:id="13" w:name="Text21"/>
      <w:r w:rsidRPr="001D5BAB">
        <w:rPr>
          <w:sz w:val="24"/>
          <w:szCs w:val="24"/>
        </w:rPr>
        <w:instrText xml:space="preserve"> FORMTEXT </w:instrText>
      </w:r>
      <w:r w:rsidRPr="001D5BAB">
        <w:rPr>
          <w:b/>
          <w:sz w:val="24"/>
          <w:szCs w:val="24"/>
        </w:rPr>
      </w:r>
      <w:r w:rsidRPr="001D5BAB">
        <w:rPr>
          <w:b/>
          <w:sz w:val="24"/>
          <w:szCs w:val="24"/>
        </w:rPr>
        <w:fldChar w:fldCharType="separate"/>
      </w:r>
      <w:r w:rsidR="00737E1A">
        <w:rPr>
          <w:noProof/>
          <w:sz w:val="24"/>
          <w:szCs w:val="24"/>
        </w:rPr>
        <w:t>N/A</w:t>
      </w:r>
      <w:r w:rsidRPr="001D5BAB">
        <w:rPr>
          <w:b/>
          <w:sz w:val="24"/>
          <w:szCs w:val="24"/>
        </w:rPr>
        <w:fldChar w:fldCharType="end"/>
      </w:r>
      <w:bookmarkEnd w:id="13"/>
      <w:r w:rsidRPr="001D5BAB">
        <w:rPr>
          <w:sz w:val="24"/>
          <w:szCs w:val="24"/>
        </w:rPr>
        <w:t xml:space="preserve">% of parents, and </w:t>
      </w:r>
      <w:r w:rsidRPr="001D5BAB">
        <w:rPr>
          <w:b/>
          <w:sz w:val="24"/>
          <w:szCs w:val="24"/>
        </w:rPr>
        <w:fldChar w:fldCharType="begin">
          <w:ffData>
            <w:name w:val="Text22"/>
            <w:enabled/>
            <w:calcOnExit w:val="0"/>
            <w:textInput>
              <w:maxLength w:val="5"/>
            </w:textInput>
          </w:ffData>
        </w:fldChar>
      </w:r>
      <w:bookmarkStart w:id="14" w:name="Text22"/>
      <w:r w:rsidRPr="001D5BAB">
        <w:rPr>
          <w:sz w:val="24"/>
          <w:szCs w:val="24"/>
        </w:rPr>
        <w:instrText xml:space="preserve"> FORMTEXT </w:instrText>
      </w:r>
      <w:r w:rsidRPr="001D5BAB">
        <w:rPr>
          <w:b/>
          <w:sz w:val="24"/>
          <w:szCs w:val="24"/>
        </w:rPr>
      </w:r>
      <w:r w:rsidRPr="001D5BAB">
        <w:rPr>
          <w:b/>
          <w:sz w:val="24"/>
          <w:szCs w:val="24"/>
        </w:rPr>
        <w:fldChar w:fldCharType="separate"/>
      </w:r>
      <w:r w:rsidR="00737E1A">
        <w:rPr>
          <w:noProof/>
          <w:sz w:val="24"/>
          <w:szCs w:val="24"/>
        </w:rPr>
        <w:t>N/A</w:t>
      </w:r>
      <w:r w:rsidRPr="001D5BAB">
        <w:rPr>
          <w:b/>
          <w:sz w:val="24"/>
          <w:szCs w:val="24"/>
        </w:rPr>
        <w:fldChar w:fldCharType="end"/>
      </w:r>
      <w:bookmarkEnd w:id="14"/>
      <w:r w:rsidR="00590C78" w:rsidRPr="001D5BAB">
        <w:rPr>
          <w:sz w:val="24"/>
          <w:szCs w:val="24"/>
        </w:rPr>
        <w:t xml:space="preserve">% 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14:paraId="40D2E861" w14:textId="77777777" w:rsidR="00B93326" w:rsidRPr="001D5BAB" w:rsidRDefault="00B93326" w:rsidP="00E65760">
      <w:pPr>
        <w:spacing w:after="240"/>
        <w:rPr>
          <w:b/>
          <w:sz w:val="24"/>
          <w:szCs w:val="24"/>
        </w:rPr>
      </w:pPr>
      <w:r w:rsidRPr="001D5BAB">
        <w:rPr>
          <w:b/>
          <w:sz w:val="24"/>
          <w:szCs w:val="24"/>
        </w:rPr>
        <w:t xml:space="preserve">Data from our most recent climate </w:t>
      </w:r>
      <w:r w:rsidR="00333CD4">
        <w:rPr>
          <w:b/>
          <w:sz w:val="24"/>
          <w:szCs w:val="24"/>
        </w:rPr>
        <w:t xml:space="preserve">(WHY) </w:t>
      </w:r>
      <w:r w:rsidRPr="001D5BAB">
        <w:rPr>
          <w:b/>
          <w:sz w:val="24"/>
          <w:szCs w:val="24"/>
        </w:rPr>
        <w:t>survey indicated that:</w:t>
      </w:r>
    </w:p>
    <w:p w14:paraId="7629ABF9" w14:textId="4A97D02D" w:rsidR="00B93326" w:rsidRPr="001D5BAB" w:rsidRDefault="006670EA" w:rsidP="00B93326">
      <w:pPr>
        <w:rPr>
          <w:sz w:val="24"/>
          <w:szCs w:val="24"/>
        </w:rPr>
      </w:pPr>
      <w:r w:rsidRPr="001D5BAB">
        <w:rPr>
          <w:sz w:val="24"/>
          <w:szCs w:val="24"/>
        </w:rPr>
        <w:fldChar w:fldCharType="begin">
          <w:ffData>
            <w:name w:val="Text23"/>
            <w:enabled/>
            <w:calcOnExit w:val="0"/>
            <w:textInput>
              <w:maxLength w:val="5"/>
            </w:textInput>
          </w:ffData>
        </w:fldChar>
      </w:r>
      <w:bookmarkStart w:id="15" w:name="Text23"/>
      <w:r w:rsidRPr="001D5BAB">
        <w:rPr>
          <w:sz w:val="24"/>
          <w:szCs w:val="24"/>
        </w:rPr>
        <w:instrText xml:space="preserve"> FORMTEXT </w:instrText>
      </w:r>
      <w:r w:rsidRPr="001D5BAB">
        <w:rPr>
          <w:sz w:val="24"/>
          <w:szCs w:val="24"/>
        </w:rPr>
      </w:r>
      <w:r w:rsidRPr="001D5BAB">
        <w:rPr>
          <w:sz w:val="24"/>
          <w:szCs w:val="24"/>
        </w:rPr>
        <w:fldChar w:fldCharType="separate"/>
      </w:r>
      <w:r w:rsidR="00F847D0">
        <w:rPr>
          <w:noProof/>
          <w:sz w:val="24"/>
          <w:szCs w:val="24"/>
        </w:rPr>
        <w:t>88</w:t>
      </w:r>
      <w:r w:rsidRPr="001D5BAB">
        <w:rPr>
          <w:sz w:val="24"/>
          <w:szCs w:val="24"/>
        </w:rPr>
        <w:fldChar w:fldCharType="end"/>
      </w:r>
      <w:bookmarkEnd w:id="15"/>
      <w:r w:rsidR="00743215" w:rsidRPr="001D5BAB">
        <w:rPr>
          <w:sz w:val="24"/>
          <w:szCs w:val="24"/>
        </w:rPr>
        <w:t>% of s</w:t>
      </w:r>
      <w:r w:rsidRPr="001D5BAB">
        <w:rPr>
          <w:sz w:val="24"/>
          <w:szCs w:val="24"/>
        </w:rPr>
        <w:t>tudents in grade</w:t>
      </w:r>
      <w:r w:rsidR="00193B92">
        <w:rPr>
          <w:sz w:val="24"/>
          <w:szCs w:val="24"/>
        </w:rPr>
        <w:t>s</w:t>
      </w:r>
      <w:r w:rsidRPr="001D5BAB">
        <w:rPr>
          <w:sz w:val="24"/>
          <w:szCs w:val="24"/>
        </w:rPr>
        <w:t xml:space="preserve"> </w:t>
      </w:r>
      <w:r w:rsidR="00193B92">
        <w:rPr>
          <w:sz w:val="24"/>
          <w:szCs w:val="24"/>
        </w:rPr>
        <w:t>9-12</w:t>
      </w:r>
      <w:r w:rsidRPr="001D5BAB">
        <w:rPr>
          <w:sz w:val="24"/>
          <w:szCs w:val="24"/>
        </w:rPr>
        <w:t xml:space="preserve"> </w:t>
      </w:r>
      <w:r w:rsidR="00743215" w:rsidRPr="001D5BAB">
        <w:rPr>
          <w:sz w:val="24"/>
          <w:szCs w:val="24"/>
        </w:rPr>
        <w:t>feel very safe at school.</w:t>
      </w:r>
    </w:p>
    <w:p w14:paraId="37B76E63" w14:textId="61B1B226" w:rsidR="00743215" w:rsidRPr="001D5BAB" w:rsidRDefault="00CF33EF" w:rsidP="00B93326">
      <w:pPr>
        <w:rPr>
          <w:sz w:val="24"/>
          <w:szCs w:val="24"/>
        </w:rPr>
      </w:pPr>
      <w:r>
        <w:rPr>
          <w:sz w:val="24"/>
          <w:szCs w:val="24"/>
        </w:rPr>
        <w:fldChar w:fldCharType="begin">
          <w:ffData>
            <w:name w:val="Text25"/>
            <w:enabled/>
            <w:calcOnExit w:val="0"/>
            <w:textInput>
              <w:maxLength w:val="5"/>
            </w:textInput>
          </w:ffData>
        </w:fldChar>
      </w:r>
      <w:bookmarkStart w:id="16" w:name="Text25"/>
      <w:r>
        <w:rPr>
          <w:sz w:val="24"/>
          <w:szCs w:val="24"/>
        </w:rPr>
        <w:instrText xml:space="preserve"> FORMTEXT </w:instrText>
      </w:r>
      <w:r>
        <w:rPr>
          <w:sz w:val="24"/>
          <w:szCs w:val="24"/>
        </w:rPr>
      </w:r>
      <w:r>
        <w:rPr>
          <w:sz w:val="24"/>
          <w:szCs w:val="24"/>
        </w:rPr>
        <w:fldChar w:fldCharType="separate"/>
      </w:r>
      <w:r w:rsidR="00F847D0">
        <w:rPr>
          <w:noProof/>
          <w:sz w:val="24"/>
          <w:szCs w:val="24"/>
        </w:rPr>
        <w:t>19</w:t>
      </w:r>
      <w:r>
        <w:rPr>
          <w:sz w:val="24"/>
          <w:szCs w:val="24"/>
        </w:rPr>
        <w:fldChar w:fldCharType="end"/>
      </w:r>
      <w:bookmarkEnd w:id="16"/>
      <w:r w:rsidR="00743215" w:rsidRPr="001D5BAB">
        <w:rPr>
          <w:sz w:val="24"/>
          <w:szCs w:val="24"/>
        </w:rPr>
        <w:t>% of s</w:t>
      </w:r>
      <w:r w:rsidR="00193B92">
        <w:rPr>
          <w:sz w:val="24"/>
          <w:szCs w:val="24"/>
        </w:rPr>
        <w:t xml:space="preserve">tudents in grades 9-12 </w:t>
      </w:r>
      <w:r w:rsidR="00743215" w:rsidRPr="001D5BAB">
        <w:rPr>
          <w:sz w:val="24"/>
          <w:szCs w:val="24"/>
        </w:rPr>
        <w:t>identified that they have been bullied a few times at school over the last year.</w:t>
      </w:r>
    </w:p>
    <w:p w14:paraId="13129A6B" w14:textId="3232DBF6" w:rsidR="00590C78" w:rsidRPr="001D5BAB" w:rsidRDefault="006670EA" w:rsidP="00B93326">
      <w:pPr>
        <w:rPr>
          <w:sz w:val="24"/>
          <w:szCs w:val="24"/>
        </w:rPr>
      </w:pPr>
      <w:r w:rsidRPr="001D5BAB">
        <w:rPr>
          <w:sz w:val="24"/>
          <w:szCs w:val="24"/>
        </w:rPr>
        <w:fldChar w:fldCharType="begin">
          <w:ffData>
            <w:name w:val="Text27"/>
            <w:enabled/>
            <w:calcOnExit w:val="0"/>
            <w:textInput>
              <w:maxLength w:val="5"/>
            </w:textInput>
          </w:ffData>
        </w:fldChar>
      </w:r>
      <w:bookmarkStart w:id="17" w:name="Text27"/>
      <w:r w:rsidRPr="001D5BAB">
        <w:rPr>
          <w:sz w:val="24"/>
          <w:szCs w:val="24"/>
        </w:rPr>
        <w:instrText xml:space="preserve"> FORMTEXT </w:instrText>
      </w:r>
      <w:r w:rsidRPr="001D5BAB">
        <w:rPr>
          <w:sz w:val="24"/>
          <w:szCs w:val="24"/>
        </w:rPr>
      </w:r>
      <w:r w:rsidRPr="001D5BAB">
        <w:rPr>
          <w:sz w:val="24"/>
          <w:szCs w:val="24"/>
        </w:rPr>
        <w:fldChar w:fldCharType="separate"/>
      </w:r>
      <w:r w:rsidR="00737E1A" w:rsidRPr="00737E1A">
        <w:rPr>
          <w:noProof/>
          <w:sz w:val="24"/>
          <w:szCs w:val="24"/>
        </w:rPr>
        <w:t>N/A</w:t>
      </w:r>
      <w:r w:rsidRPr="001D5BAB">
        <w:rPr>
          <w:sz w:val="24"/>
          <w:szCs w:val="24"/>
        </w:rPr>
        <w:fldChar w:fldCharType="end"/>
      </w:r>
      <w:bookmarkEnd w:id="17"/>
      <w:r w:rsidR="00590C78" w:rsidRPr="001D5BAB">
        <w:rPr>
          <w:sz w:val="24"/>
          <w:szCs w:val="24"/>
        </w:rPr>
        <w:t>% of s</w:t>
      </w:r>
      <w:r w:rsidR="00131A62">
        <w:rPr>
          <w:sz w:val="24"/>
          <w:szCs w:val="24"/>
        </w:rPr>
        <w:t>tudents in grades 9-12</w:t>
      </w:r>
      <w:r w:rsidRPr="001D5BAB">
        <w:rPr>
          <w:sz w:val="24"/>
          <w:szCs w:val="24"/>
        </w:rPr>
        <w:t xml:space="preserve"> </w:t>
      </w:r>
      <w:r w:rsidR="00590C78" w:rsidRPr="001D5BAB">
        <w:rPr>
          <w:sz w:val="24"/>
          <w:szCs w:val="24"/>
        </w:rPr>
        <w:t>indicated that they told an adult about bullying that had occurred.</w:t>
      </w:r>
    </w:p>
    <w:p w14:paraId="4BBAB52A" w14:textId="20D1D538" w:rsidR="00590C78" w:rsidRPr="001D5BAB" w:rsidRDefault="006670EA" w:rsidP="00B93326">
      <w:pPr>
        <w:rPr>
          <w:sz w:val="24"/>
          <w:szCs w:val="24"/>
        </w:rPr>
      </w:pPr>
      <w:r w:rsidRPr="001D5BAB">
        <w:rPr>
          <w:sz w:val="24"/>
          <w:szCs w:val="24"/>
        </w:rPr>
        <w:fldChar w:fldCharType="begin">
          <w:ffData>
            <w:name w:val="Text29"/>
            <w:enabled/>
            <w:calcOnExit w:val="0"/>
            <w:textInput>
              <w:maxLength w:val="5"/>
            </w:textInput>
          </w:ffData>
        </w:fldChar>
      </w:r>
      <w:bookmarkStart w:id="18" w:name="Text29"/>
      <w:r w:rsidRPr="001D5BAB">
        <w:rPr>
          <w:sz w:val="24"/>
          <w:szCs w:val="24"/>
        </w:rPr>
        <w:instrText xml:space="preserve"> FORMTEXT </w:instrText>
      </w:r>
      <w:r w:rsidRPr="001D5BAB">
        <w:rPr>
          <w:sz w:val="24"/>
          <w:szCs w:val="24"/>
        </w:rPr>
      </w:r>
      <w:r w:rsidRPr="001D5BAB">
        <w:rPr>
          <w:sz w:val="24"/>
          <w:szCs w:val="24"/>
        </w:rPr>
        <w:fldChar w:fldCharType="separate"/>
      </w:r>
      <w:r w:rsidR="00737E1A" w:rsidRPr="00737E1A">
        <w:rPr>
          <w:noProof/>
          <w:sz w:val="24"/>
          <w:szCs w:val="24"/>
        </w:rPr>
        <w:t>N/A</w:t>
      </w:r>
      <w:r w:rsidRPr="001D5BAB">
        <w:rPr>
          <w:sz w:val="24"/>
          <w:szCs w:val="24"/>
        </w:rPr>
        <w:fldChar w:fldCharType="end"/>
      </w:r>
      <w:bookmarkEnd w:id="18"/>
      <w:r w:rsidR="00590C78" w:rsidRPr="001D5BAB">
        <w:rPr>
          <w:sz w:val="24"/>
          <w:szCs w:val="24"/>
        </w:rPr>
        <w:t>% parents who completed the survey felt that adults at school were helpful in resolving bullying issues.</w:t>
      </w:r>
    </w:p>
    <w:p w14:paraId="54C4F23C" w14:textId="1D19DAD6" w:rsidR="00590C78" w:rsidRPr="001D5BAB" w:rsidRDefault="006670EA" w:rsidP="00B93326">
      <w:pPr>
        <w:rPr>
          <w:sz w:val="24"/>
          <w:szCs w:val="24"/>
        </w:rPr>
      </w:pPr>
      <w:r w:rsidRPr="001D5BAB">
        <w:rPr>
          <w:sz w:val="24"/>
          <w:szCs w:val="24"/>
        </w:rPr>
        <w:fldChar w:fldCharType="begin">
          <w:ffData>
            <w:name w:val="Text30"/>
            <w:enabled/>
            <w:calcOnExit w:val="0"/>
            <w:textInput>
              <w:maxLength w:val="5"/>
            </w:textInput>
          </w:ffData>
        </w:fldChar>
      </w:r>
      <w:bookmarkStart w:id="19" w:name="Text30"/>
      <w:r w:rsidRPr="001D5BAB">
        <w:rPr>
          <w:sz w:val="24"/>
          <w:szCs w:val="24"/>
        </w:rPr>
        <w:instrText xml:space="preserve"> FORMTEXT </w:instrText>
      </w:r>
      <w:r w:rsidRPr="001D5BAB">
        <w:rPr>
          <w:sz w:val="24"/>
          <w:szCs w:val="24"/>
        </w:rPr>
      </w:r>
      <w:r w:rsidRPr="001D5BAB">
        <w:rPr>
          <w:sz w:val="24"/>
          <w:szCs w:val="24"/>
        </w:rPr>
        <w:fldChar w:fldCharType="separate"/>
      </w:r>
      <w:r w:rsidR="00737E1A" w:rsidRPr="00737E1A">
        <w:rPr>
          <w:noProof/>
          <w:sz w:val="24"/>
          <w:szCs w:val="24"/>
        </w:rPr>
        <w:t>N/A</w:t>
      </w:r>
      <w:r w:rsidRPr="001D5BAB">
        <w:rPr>
          <w:sz w:val="24"/>
          <w:szCs w:val="24"/>
        </w:rPr>
        <w:fldChar w:fldCharType="end"/>
      </w:r>
      <w:bookmarkEnd w:id="19"/>
      <w:r w:rsidR="00590C78" w:rsidRPr="001D5BAB">
        <w:rPr>
          <w:sz w:val="24"/>
          <w:szCs w:val="24"/>
        </w:rPr>
        <w:t>% of parents who completed the survey indicated that bullying stopped after their child told an adult about the bullying.</w:t>
      </w:r>
    </w:p>
    <w:p w14:paraId="228DC9CE" w14:textId="7419FBFA" w:rsidR="00B43B21" w:rsidRPr="001D5BAB" w:rsidRDefault="006670EA" w:rsidP="00B93326">
      <w:pPr>
        <w:rPr>
          <w:sz w:val="24"/>
          <w:szCs w:val="24"/>
        </w:rPr>
      </w:pPr>
      <w:r w:rsidRPr="001D5BAB">
        <w:rPr>
          <w:sz w:val="24"/>
          <w:szCs w:val="24"/>
        </w:rPr>
        <w:fldChar w:fldCharType="begin">
          <w:ffData>
            <w:name w:val="Text31"/>
            <w:enabled/>
            <w:calcOnExit w:val="0"/>
            <w:textInput>
              <w:maxLength w:val="5"/>
            </w:textInput>
          </w:ffData>
        </w:fldChar>
      </w:r>
      <w:bookmarkStart w:id="20" w:name="Text31"/>
      <w:r w:rsidRPr="001D5BAB">
        <w:rPr>
          <w:sz w:val="24"/>
          <w:szCs w:val="24"/>
        </w:rPr>
        <w:instrText xml:space="preserve"> FORMTEXT </w:instrText>
      </w:r>
      <w:r w:rsidRPr="001D5BAB">
        <w:rPr>
          <w:sz w:val="24"/>
          <w:szCs w:val="24"/>
        </w:rPr>
      </w:r>
      <w:r w:rsidRPr="001D5BAB">
        <w:rPr>
          <w:sz w:val="24"/>
          <w:szCs w:val="24"/>
        </w:rPr>
        <w:fldChar w:fldCharType="separate"/>
      </w:r>
      <w:r w:rsidR="00737E1A" w:rsidRPr="00737E1A">
        <w:rPr>
          <w:noProof/>
          <w:sz w:val="24"/>
          <w:szCs w:val="24"/>
        </w:rPr>
        <w:t>N/A</w:t>
      </w:r>
      <w:r w:rsidRPr="001D5BAB">
        <w:rPr>
          <w:sz w:val="24"/>
          <w:szCs w:val="24"/>
        </w:rPr>
        <w:fldChar w:fldCharType="end"/>
      </w:r>
      <w:bookmarkEnd w:id="20"/>
      <w:r w:rsidR="00B43B21" w:rsidRPr="001D5BAB">
        <w:rPr>
          <w:sz w:val="24"/>
          <w:szCs w:val="24"/>
        </w:rPr>
        <w:t>% of staff who completed the survey indicated that when steps were taken to address specific incidents of bullying, the intervention was successful.</w:t>
      </w:r>
    </w:p>
    <w:p w14:paraId="3483ADCB" w14:textId="77777777" w:rsidR="00920A91" w:rsidRPr="0097227D" w:rsidRDefault="00920A91" w:rsidP="001D5BAB">
      <w:pPr>
        <w:pStyle w:val="Heading2"/>
        <w:spacing w:before="240" w:after="240"/>
      </w:pPr>
      <w:r w:rsidRPr="00920A91">
        <w:lastRenderedPageBreak/>
        <w:t>Training Strategies for Staff and Members of the School Community</w:t>
      </w:r>
    </w:p>
    <w:p w14:paraId="3AAF02F0" w14:textId="77777777"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14:paraId="671081E2" w14:textId="684140C5"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1"/>
            <w:enabled/>
            <w:calcOnExit w:val="0"/>
            <w:checkBox>
              <w:sizeAuto/>
              <w:default w:val="0"/>
              <w:checked/>
            </w:checkBox>
          </w:ffData>
        </w:fldChar>
      </w:r>
      <w:bookmarkStart w:id="21" w:name="Check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737E1A">
        <w:rPr>
          <w:rFonts w:ascii="MS Gothic" w:eastAsia="MS Gothic" w:hAnsi="MS Gothic"/>
          <w:sz w:val="24"/>
          <w:szCs w:val="24"/>
        </w:rPr>
      </w:r>
      <w:r w:rsidR="00737E1A">
        <w:rPr>
          <w:rFonts w:ascii="MS Gothic" w:eastAsia="MS Gothic" w:hAnsi="MS Gothic"/>
          <w:sz w:val="24"/>
          <w:szCs w:val="24"/>
        </w:rPr>
        <w:fldChar w:fldCharType="separate"/>
      </w:r>
      <w:r>
        <w:rPr>
          <w:rFonts w:ascii="MS Gothic" w:eastAsia="MS Gothic" w:hAnsi="MS Gothic"/>
          <w:sz w:val="24"/>
          <w:szCs w:val="24"/>
        </w:rPr>
        <w:fldChar w:fldCharType="end"/>
      </w:r>
      <w:bookmarkEnd w:id="21"/>
      <w:r w:rsidR="00855AA9">
        <w:rPr>
          <w:sz w:val="24"/>
          <w:szCs w:val="24"/>
        </w:rPr>
        <w:t>Board professional development workshops</w:t>
      </w:r>
    </w:p>
    <w:p w14:paraId="7F53ACFD" w14:textId="0E63446F"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2"/>
            <w:enabled/>
            <w:calcOnExit w:val="0"/>
            <w:checkBox>
              <w:sizeAuto/>
              <w:default w:val="0"/>
              <w:checked/>
            </w:checkBox>
          </w:ffData>
        </w:fldChar>
      </w:r>
      <w:bookmarkStart w:id="22" w:name="Check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737E1A">
        <w:rPr>
          <w:rFonts w:ascii="MS Gothic" w:eastAsia="MS Gothic" w:hAnsi="MS Gothic"/>
          <w:sz w:val="24"/>
          <w:szCs w:val="24"/>
        </w:rPr>
      </w:r>
      <w:r w:rsidR="00737E1A">
        <w:rPr>
          <w:rFonts w:ascii="MS Gothic" w:eastAsia="MS Gothic" w:hAnsi="MS Gothic"/>
          <w:sz w:val="24"/>
          <w:szCs w:val="24"/>
        </w:rPr>
        <w:fldChar w:fldCharType="separate"/>
      </w:r>
      <w:r>
        <w:rPr>
          <w:rFonts w:ascii="MS Gothic" w:eastAsia="MS Gothic" w:hAnsi="MS Gothic"/>
          <w:sz w:val="24"/>
          <w:szCs w:val="24"/>
        </w:rPr>
        <w:fldChar w:fldCharType="end"/>
      </w:r>
      <w:bookmarkEnd w:id="22"/>
      <w:r w:rsidR="00855AA9">
        <w:rPr>
          <w:sz w:val="24"/>
          <w:szCs w:val="24"/>
        </w:rPr>
        <w:t>Online training for new employees</w:t>
      </w:r>
    </w:p>
    <w:p w14:paraId="482069B5" w14:textId="22EBB43F"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3"/>
            <w:enabled/>
            <w:calcOnExit w:val="0"/>
            <w:checkBox>
              <w:sizeAuto/>
              <w:default w:val="0"/>
              <w:checked/>
            </w:checkBox>
          </w:ffData>
        </w:fldChar>
      </w:r>
      <w:bookmarkStart w:id="23" w:name="Check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737E1A">
        <w:rPr>
          <w:rFonts w:ascii="MS Gothic" w:eastAsia="MS Gothic" w:hAnsi="MS Gothic"/>
          <w:sz w:val="24"/>
          <w:szCs w:val="24"/>
        </w:rPr>
      </w:r>
      <w:r w:rsidR="00737E1A">
        <w:rPr>
          <w:rFonts w:ascii="MS Gothic" w:eastAsia="MS Gothic" w:hAnsi="MS Gothic"/>
          <w:sz w:val="24"/>
          <w:szCs w:val="24"/>
        </w:rPr>
        <w:fldChar w:fldCharType="separate"/>
      </w:r>
      <w:r>
        <w:rPr>
          <w:rFonts w:ascii="MS Gothic" w:eastAsia="MS Gothic" w:hAnsi="MS Gothic"/>
          <w:sz w:val="24"/>
          <w:szCs w:val="24"/>
        </w:rPr>
        <w:fldChar w:fldCharType="end"/>
      </w:r>
      <w:bookmarkEnd w:id="23"/>
      <w:r w:rsidR="00855AA9">
        <w:rPr>
          <w:sz w:val="24"/>
          <w:szCs w:val="24"/>
        </w:rPr>
        <w:t>Staff meetings</w:t>
      </w:r>
    </w:p>
    <w:p w14:paraId="1E843214" w14:textId="77777777" w:rsidR="00855AA9" w:rsidRDefault="00427663" w:rsidP="00855AA9">
      <w:pPr>
        <w:pStyle w:val="ListParagraph"/>
        <w:numPr>
          <w:ilvl w:val="0"/>
          <w:numId w:val="37"/>
        </w:numPr>
        <w:rPr>
          <w:sz w:val="24"/>
          <w:szCs w:val="24"/>
        </w:rPr>
      </w:pPr>
      <w:r>
        <w:rPr>
          <w:rFonts w:ascii="MS Gothic" w:eastAsia="MS Gothic" w:hAnsi="MS Gothic"/>
          <w:sz w:val="24"/>
          <w:szCs w:val="24"/>
        </w:rPr>
        <w:fldChar w:fldCharType="begin">
          <w:ffData>
            <w:name w:val="Check4"/>
            <w:enabled/>
            <w:calcOnExit w:val="0"/>
            <w:checkBox>
              <w:sizeAuto/>
              <w:default w:val="0"/>
            </w:checkBox>
          </w:ffData>
        </w:fldChar>
      </w:r>
      <w:bookmarkStart w:id="24" w:name="Check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737E1A">
        <w:rPr>
          <w:rFonts w:ascii="MS Gothic" w:eastAsia="MS Gothic" w:hAnsi="MS Gothic"/>
          <w:sz w:val="24"/>
          <w:szCs w:val="24"/>
        </w:rPr>
      </w:r>
      <w:r w:rsidR="00737E1A">
        <w:rPr>
          <w:rFonts w:ascii="MS Gothic" w:eastAsia="MS Gothic" w:hAnsi="MS Gothic"/>
          <w:sz w:val="24"/>
          <w:szCs w:val="24"/>
        </w:rPr>
        <w:fldChar w:fldCharType="separate"/>
      </w:r>
      <w:r>
        <w:rPr>
          <w:rFonts w:ascii="MS Gothic" w:eastAsia="MS Gothic" w:hAnsi="MS Gothic"/>
          <w:sz w:val="24"/>
          <w:szCs w:val="24"/>
        </w:rPr>
        <w:fldChar w:fldCharType="end"/>
      </w:r>
      <w:bookmarkEnd w:id="24"/>
      <w:r w:rsidR="00855AA9">
        <w:rPr>
          <w:sz w:val="24"/>
          <w:szCs w:val="24"/>
        </w:rPr>
        <w:t>Provision of professional development materials and resources</w:t>
      </w:r>
    </w:p>
    <w:p w14:paraId="5081DD44" w14:textId="6068024F"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ed/>
            </w:checkBox>
          </w:ffData>
        </w:fldChar>
      </w:r>
      <w:bookmarkStart w:id="25"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737E1A">
        <w:rPr>
          <w:rFonts w:ascii="MS Gothic" w:eastAsia="MS Gothic" w:hAnsi="MS Gothic"/>
          <w:sz w:val="24"/>
          <w:szCs w:val="24"/>
        </w:rPr>
      </w:r>
      <w:r w:rsidR="00737E1A">
        <w:rPr>
          <w:rFonts w:ascii="MS Gothic" w:eastAsia="MS Gothic" w:hAnsi="MS Gothic"/>
          <w:sz w:val="24"/>
          <w:szCs w:val="24"/>
        </w:rPr>
        <w:fldChar w:fldCharType="separate"/>
      </w:r>
      <w:r>
        <w:rPr>
          <w:rFonts w:ascii="MS Gothic" w:eastAsia="MS Gothic" w:hAnsi="MS Gothic"/>
          <w:sz w:val="24"/>
          <w:szCs w:val="24"/>
        </w:rPr>
        <w:fldChar w:fldCharType="end"/>
      </w:r>
      <w:bookmarkEnd w:id="25"/>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26" w:name="Text10"/>
      <w:r w:rsidR="0002310C">
        <w:rPr>
          <w:sz w:val="24"/>
          <w:szCs w:val="24"/>
        </w:rPr>
        <w:instrText xml:space="preserve"> FORMTEXT </w:instrText>
      </w:r>
      <w:r w:rsidR="0002310C">
        <w:rPr>
          <w:sz w:val="24"/>
          <w:szCs w:val="24"/>
        </w:rPr>
      </w:r>
      <w:r w:rsidR="0002310C">
        <w:rPr>
          <w:sz w:val="24"/>
          <w:szCs w:val="24"/>
        </w:rPr>
        <w:fldChar w:fldCharType="separate"/>
      </w:r>
      <w:r w:rsidR="00F847D0">
        <w:rPr>
          <w:noProof/>
          <w:sz w:val="24"/>
          <w:szCs w:val="24"/>
        </w:rPr>
        <w:t>LINK Crew training</w:t>
      </w:r>
      <w:r w:rsidR="0002310C">
        <w:rPr>
          <w:sz w:val="24"/>
          <w:szCs w:val="24"/>
        </w:rPr>
        <w:fldChar w:fldCharType="end"/>
      </w:r>
      <w:bookmarkEnd w:id="26"/>
    </w:p>
    <w:p w14:paraId="211255CB" w14:textId="77777777" w:rsidR="006468C7" w:rsidRPr="00855AA9" w:rsidRDefault="00920A91" w:rsidP="00864E49">
      <w:pPr>
        <w:pStyle w:val="Heading2"/>
        <w:spacing w:before="240" w:after="240"/>
      </w:pPr>
      <w:r w:rsidRPr="00920A91">
        <w:t>Parents/Community Communication and Outreach Strategies</w:t>
      </w:r>
    </w:p>
    <w:p w14:paraId="57720949" w14:textId="77777777"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14:paraId="4CDB2CBB"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6"/>
            <w:enabled/>
            <w:calcOnExit w:val="0"/>
            <w:checkBox>
              <w:sizeAuto/>
              <w:default w:val="0"/>
              <w:checked w:val="0"/>
            </w:checkBox>
          </w:ffData>
        </w:fldChar>
      </w:r>
      <w:bookmarkStart w:id="27" w:name="Check6"/>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737E1A">
        <w:rPr>
          <w:rFonts w:ascii="MS Gothic" w:eastAsia="MS Gothic" w:hAnsi="MS Gothic"/>
          <w:sz w:val="24"/>
          <w:szCs w:val="24"/>
        </w:rPr>
      </w:r>
      <w:r w:rsidR="00737E1A">
        <w:rPr>
          <w:rFonts w:ascii="MS Gothic" w:eastAsia="MS Gothic" w:hAnsi="MS Gothic"/>
          <w:sz w:val="24"/>
          <w:szCs w:val="24"/>
        </w:rPr>
        <w:fldChar w:fldCharType="separate"/>
      </w:r>
      <w:r>
        <w:rPr>
          <w:rFonts w:ascii="MS Gothic" w:eastAsia="MS Gothic" w:hAnsi="MS Gothic"/>
          <w:sz w:val="24"/>
          <w:szCs w:val="24"/>
        </w:rPr>
        <w:fldChar w:fldCharType="end"/>
      </w:r>
      <w:bookmarkEnd w:id="27"/>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p w14:paraId="0F4FDB67" w14:textId="77777777"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7"/>
            <w:enabled/>
            <w:calcOnExit w:val="0"/>
            <w:checkBox>
              <w:sizeAuto/>
              <w:default w:val="0"/>
            </w:checkBox>
          </w:ffData>
        </w:fldChar>
      </w:r>
      <w:bookmarkStart w:id="28" w:name="Check7"/>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737E1A">
        <w:rPr>
          <w:rFonts w:ascii="MS Gothic" w:eastAsia="MS Gothic" w:hAnsi="MS Gothic"/>
          <w:sz w:val="24"/>
          <w:szCs w:val="24"/>
        </w:rPr>
      </w:r>
      <w:r w:rsidR="00737E1A">
        <w:rPr>
          <w:rFonts w:ascii="MS Gothic" w:eastAsia="MS Gothic" w:hAnsi="MS Gothic"/>
          <w:sz w:val="24"/>
          <w:szCs w:val="24"/>
        </w:rPr>
        <w:fldChar w:fldCharType="separate"/>
      </w:r>
      <w:r>
        <w:rPr>
          <w:rFonts w:ascii="MS Gothic" w:eastAsia="MS Gothic" w:hAnsi="MS Gothic"/>
          <w:sz w:val="24"/>
          <w:szCs w:val="24"/>
        </w:rPr>
        <w:fldChar w:fldCharType="end"/>
      </w:r>
      <w:bookmarkEnd w:id="28"/>
      <w:r w:rsidR="003471AE" w:rsidRPr="001814A2">
        <w:rPr>
          <w:sz w:val="24"/>
          <w:szCs w:val="24"/>
        </w:rPr>
        <w:t>Including information inserts in our school newsletters and other in-house publications</w:t>
      </w:r>
    </w:p>
    <w:p w14:paraId="05A0AD41" w14:textId="16C5ED0D"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8"/>
            <w:enabled/>
            <w:calcOnExit w:val="0"/>
            <w:checkBox>
              <w:sizeAuto/>
              <w:default w:val="0"/>
              <w:checked/>
            </w:checkBox>
          </w:ffData>
        </w:fldChar>
      </w:r>
      <w:bookmarkStart w:id="29" w:name="Check8"/>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737E1A">
        <w:rPr>
          <w:rFonts w:ascii="MS Gothic" w:eastAsia="MS Gothic" w:hAnsi="MS Gothic"/>
          <w:sz w:val="24"/>
          <w:szCs w:val="24"/>
        </w:rPr>
      </w:r>
      <w:r w:rsidR="00737E1A">
        <w:rPr>
          <w:rFonts w:ascii="MS Gothic" w:eastAsia="MS Gothic" w:hAnsi="MS Gothic"/>
          <w:sz w:val="24"/>
          <w:szCs w:val="24"/>
        </w:rPr>
        <w:fldChar w:fldCharType="separate"/>
      </w:r>
      <w:r>
        <w:rPr>
          <w:rFonts w:ascii="MS Gothic" w:eastAsia="MS Gothic" w:hAnsi="MS Gothic"/>
          <w:sz w:val="24"/>
          <w:szCs w:val="24"/>
        </w:rPr>
        <w:fldChar w:fldCharType="end"/>
      </w:r>
      <w:bookmarkEnd w:id="29"/>
      <w:r w:rsidR="001814A2">
        <w:rPr>
          <w:sz w:val="24"/>
          <w:szCs w:val="24"/>
        </w:rPr>
        <w:t>S</w:t>
      </w:r>
      <w:r w:rsidR="003471AE" w:rsidRPr="001814A2">
        <w:rPr>
          <w:sz w:val="24"/>
          <w:szCs w:val="24"/>
        </w:rPr>
        <w:t>haring information during school assemblies and announcements</w:t>
      </w:r>
    </w:p>
    <w:p w14:paraId="002337E3" w14:textId="70485AC0"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9"/>
            <w:enabled/>
            <w:calcOnExit w:val="0"/>
            <w:checkBox>
              <w:sizeAuto/>
              <w:default w:val="0"/>
              <w:checked/>
            </w:checkBox>
          </w:ffData>
        </w:fldChar>
      </w:r>
      <w:bookmarkStart w:id="30" w:name="Check9"/>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737E1A">
        <w:rPr>
          <w:rFonts w:ascii="MS Gothic" w:eastAsia="MS Gothic" w:hAnsi="MS Gothic"/>
          <w:sz w:val="24"/>
          <w:szCs w:val="24"/>
        </w:rPr>
      </w:r>
      <w:r w:rsidR="00737E1A">
        <w:rPr>
          <w:rFonts w:ascii="MS Gothic" w:eastAsia="MS Gothic" w:hAnsi="MS Gothic"/>
          <w:sz w:val="24"/>
          <w:szCs w:val="24"/>
        </w:rPr>
        <w:fldChar w:fldCharType="separate"/>
      </w:r>
      <w:r>
        <w:rPr>
          <w:rFonts w:ascii="MS Gothic" w:eastAsia="MS Gothic" w:hAnsi="MS Gothic"/>
          <w:sz w:val="24"/>
          <w:szCs w:val="24"/>
        </w:rPr>
        <w:fldChar w:fldCharType="end"/>
      </w:r>
      <w:bookmarkEnd w:id="30"/>
      <w:r w:rsidR="003471AE" w:rsidRPr="001814A2">
        <w:rPr>
          <w:sz w:val="24"/>
          <w:szCs w:val="24"/>
        </w:rPr>
        <w:t>Sharing information through bulletin board postings</w:t>
      </w:r>
    </w:p>
    <w:p w14:paraId="6223A574" w14:textId="61B50D3C"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0"/>
            <w:enabled/>
            <w:calcOnExit w:val="0"/>
            <w:checkBox>
              <w:sizeAuto/>
              <w:default w:val="0"/>
              <w:checked/>
            </w:checkBox>
          </w:ffData>
        </w:fldChar>
      </w:r>
      <w:bookmarkStart w:id="31" w:name="Check10"/>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737E1A">
        <w:rPr>
          <w:rFonts w:ascii="MS Gothic" w:eastAsia="MS Gothic" w:hAnsi="MS Gothic"/>
          <w:sz w:val="24"/>
          <w:szCs w:val="24"/>
        </w:rPr>
      </w:r>
      <w:r w:rsidR="00737E1A">
        <w:rPr>
          <w:rFonts w:ascii="MS Gothic" w:eastAsia="MS Gothic" w:hAnsi="MS Gothic"/>
          <w:sz w:val="24"/>
          <w:szCs w:val="24"/>
        </w:rPr>
        <w:fldChar w:fldCharType="separate"/>
      </w:r>
      <w:r>
        <w:rPr>
          <w:rFonts w:ascii="MS Gothic" w:eastAsia="MS Gothic" w:hAnsi="MS Gothic"/>
          <w:sz w:val="24"/>
          <w:szCs w:val="24"/>
        </w:rPr>
        <w:fldChar w:fldCharType="end"/>
      </w:r>
      <w:bookmarkEnd w:id="31"/>
      <w:r w:rsidR="001814A2">
        <w:rPr>
          <w:sz w:val="24"/>
          <w:szCs w:val="24"/>
        </w:rPr>
        <w:t>S</w:t>
      </w:r>
      <w:r w:rsidR="003471AE" w:rsidRPr="001814A2">
        <w:rPr>
          <w:sz w:val="24"/>
          <w:szCs w:val="24"/>
        </w:rPr>
        <w:t>haring information at School Council and other parent meetings</w:t>
      </w:r>
    </w:p>
    <w:p w14:paraId="0C8F3082" w14:textId="4A02B23C" w:rsidR="001814A2" w:rsidRDefault="00DC5FDF" w:rsidP="00B97EB6">
      <w:pPr>
        <w:pStyle w:val="ListParagraph"/>
        <w:numPr>
          <w:ilvl w:val="0"/>
          <w:numId w:val="38"/>
        </w:numPr>
        <w:rPr>
          <w:sz w:val="24"/>
          <w:szCs w:val="24"/>
        </w:rPr>
      </w:pPr>
      <w:r>
        <w:rPr>
          <w:rFonts w:ascii="MS Gothic" w:eastAsia="MS Gothic" w:hAnsi="MS Gothic"/>
          <w:sz w:val="24"/>
          <w:szCs w:val="24"/>
        </w:rPr>
        <w:fldChar w:fldCharType="begin">
          <w:ffData>
            <w:name w:val="Check11"/>
            <w:enabled/>
            <w:calcOnExit w:val="0"/>
            <w:checkBox>
              <w:sizeAuto/>
              <w:default w:val="0"/>
              <w:checked/>
            </w:checkBox>
          </w:ffData>
        </w:fldChar>
      </w:r>
      <w:bookmarkStart w:id="32" w:name="Check11"/>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737E1A">
        <w:rPr>
          <w:rFonts w:ascii="MS Gothic" w:eastAsia="MS Gothic" w:hAnsi="MS Gothic"/>
          <w:sz w:val="24"/>
          <w:szCs w:val="24"/>
        </w:rPr>
      </w:r>
      <w:r w:rsidR="00737E1A">
        <w:rPr>
          <w:rFonts w:ascii="MS Gothic" w:eastAsia="MS Gothic" w:hAnsi="MS Gothic"/>
          <w:sz w:val="24"/>
          <w:szCs w:val="24"/>
        </w:rPr>
        <w:fldChar w:fldCharType="separate"/>
      </w:r>
      <w:r>
        <w:rPr>
          <w:rFonts w:ascii="MS Gothic" w:eastAsia="MS Gothic" w:hAnsi="MS Gothic"/>
          <w:sz w:val="24"/>
          <w:szCs w:val="24"/>
        </w:rPr>
        <w:fldChar w:fldCharType="end"/>
      </w:r>
      <w:bookmarkEnd w:id="32"/>
      <w:r w:rsidR="001814A2">
        <w:rPr>
          <w:sz w:val="24"/>
          <w:szCs w:val="24"/>
        </w:rPr>
        <w:t>S</w:t>
      </w:r>
      <w:r w:rsidR="003471AE" w:rsidRPr="001814A2">
        <w:rPr>
          <w:sz w:val="24"/>
          <w:szCs w:val="24"/>
        </w:rPr>
        <w:t>haring information at staff meetings</w:t>
      </w:r>
    </w:p>
    <w:p w14:paraId="6C449329" w14:textId="154735C1"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2"/>
            <w:enabled/>
            <w:calcOnExit w:val="0"/>
            <w:checkBox>
              <w:sizeAuto/>
              <w:default w:val="0"/>
              <w:checked/>
            </w:checkBox>
          </w:ffData>
        </w:fldChar>
      </w:r>
      <w:bookmarkStart w:id="33" w:name="Check12"/>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737E1A">
        <w:rPr>
          <w:rFonts w:ascii="MS Gothic" w:eastAsia="MS Gothic" w:hAnsi="MS Gothic"/>
          <w:sz w:val="24"/>
          <w:szCs w:val="24"/>
        </w:rPr>
      </w:r>
      <w:r w:rsidR="00737E1A">
        <w:rPr>
          <w:rFonts w:ascii="MS Gothic" w:eastAsia="MS Gothic" w:hAnsi="MS Gothic"/>
          <w:sz w:val="24"/>
          <w:szCs w:val="24"/>
        </w:rPr>
        <w:fldChar w:fldCharType="separate"/>
      </w:r>
      <w:r>
        <w:rPr>
          <w:rFonts w:ascii="MS Gothic" w:eastAsia="MS Gothic" w:hAnsi="MS Gothic"/>
          <w:sz w:val="24"/>
          <w:szCs w:val="24"/>
        </w:rPr>
        <w:fldChar w:fldCharType="end"/>
      </w:r>
      <w:bookmarkEnd w:id="33"/>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14:paraId="1DCE84FB" w14:textId="7B9D733A"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3"/>
            <w:enabled/>
            <w:calcOnExit w:val="0"/>
            <w:checkBox>
              <w:sizeAuto/>
              <w:default w:val="0"/>
              <w:checked/>
            </w:checkBox>
          </w:ffData>
        </w:fldChar>
      </w:r>
      <w:bookmarkStart w:id="34" w:name="Check13"/>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737E1A">
        <w:rPr>
          <w:rFonts w:ascii="MS Gothic" w:eastAsia="MS Gothic" w:hAnsi="MS Gothic"/>
          <w:sz w:val="24"/>
          <w:szCs w:val="24"/>
        </w:rPr>
      </w:r>
      <w:r w:rsidR="00737E1A">
        <w:rPr>
          <w:rFonts w:ascii="MS Gothic" w:eastAsia="MS Gothic" w:hAnsi="MS Gothic"/>
          <w:sz w:val="24"/>
          <w:szCs w:val="24"/>
        </w:rPr>
        <w:fldChar w:fldCharType="separate"/>
      </w:r>
      <w:r>
        <w:rPr>
          <w:rFonts w:ascii="MS Gothic" w:eastAsia="MS Gothic" w:hAnsi="MS Gothic"/>
          <w:sz w:val="24"/>
          <w:szCs w:val="24"/>
        </w:rPr>
        <w:fldChar w:fldCharType="end"/>
      </w:r>
      <w:bookmarkEnd w:id="34"/>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14:paraId="16D0590B" w14:textId="43B967B2" w:rsidR="001814A2" w:rsidRDefault="00DC5FDF" w:rsidP="001814A2">
      <w:pPr>
        <w:pStyle w:val="ListParagraph"/>
        <w:numPr>
          <w:ilvl w:val="0"/>
          <w:numId w:val="38"/>
        </w:numPr>
        <w:rPr>
          <w:sz w:val="24"/>
          <w:szCs w:val="24"/>
        </w:rPr>
      </w:pPr>
      <w:r>
        <w:rPr>
          <w:rFonts w:ascii="MS Gothic" w:eastAsia="MS Gothic" w:hAnsi="MS Gothic"/>
          <w:sz w:val="24"/>
          <w:szCs w:val="24"/>
        </w:rPr>
        <w:fldChar w:fldCharType="begin">
          <w:ffData>
            <w:name w:val="Check14"/>
            <w:enabled/>
            <w:calcOnExit w:val="0"/>
            <w:checkBox>
              <w:sizeAuto/>
              <w:default w:val="0"/>
              <w:checked/>
            </w:checkBox>
          </w:ffData>
        </w:fldChar>
      </w:r>
      <w:bookmarkStart w:id="35" w:name="Check14"/>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737E1A">
        <w:rPr>
          <w:rFonts w:ascii="MS Gothic" w:eastAsia="MS Gothic" w:hAnsi="MS Gothic"/>
          <w:sz w:val="24"/>
          <w:szCs w:val="24"/>
        </w:rPr>
      </w:r>
      <w:r w:rsidR="00737E1A">
        <w:rPr>
          <w:rFonts w:ascii="MS Gothic" w:eastAsia="MS Gothic" w:hAnsi="MS Gothic"/>
          <w:sz w:val="24"/>
          <w:szCs w:val="24"/>
        </w:rPr>
        <w:fldChar w:fldCharType="separate"/>
      </w:r>
      <w:r>
        <w:rPr>
          <w:rFonts w:ascii="MS Gothic" w:eastAsia="MS Gothic" w:hAnsi="MS Gothic"/>
          <w:sz w:val="24"/>
          <w:szCs w:val="24"/>
        </w:rPr>
        <w:fldChar w:fldCharType="end"/>
      </w:r>
      <w:bookmarkEnd w:id="35"/>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14:paraId="51F4B5E4" w14:textId="3AAF6E0C" w:rsidR="00515F17" w:rsidRPr="0002310C" w:rsidRDefault="00DC5FDF" w:rsidP="0002310C">
      <w:pPr>
        <w:pStyle w:val="ListParagraph"/>
        <w:numPr>
          <w:ilvl w:val="0"/>
          <w:numId w:val="38"/>
        </w:numPr>
        <w:rPr>
          <w:sz w:val="24"/>
          <w:szCs w:val="24"/>
        </w:rPr>
      </w:pPr>
      <w:r>
        <w:rPr>
          <w:rFonts w:ascii="MS Gothic" w:eastAsia="MS Gothic" w:hAnsi="MS Gothic"/>
          <w:sz w:val="24"/>
          <w:szCs w:val="24"/>
        </w:rPr>
        <w:fldChar w:fldCharType="begin">
          <w:ffData>
            <w:name w:val="Check15"/>
            <w:enabled/>
            <w:calcOnExit w:val="0"/>
            <w:checkBox>
              <w:sizeAuto/>
              <w:default w:val="0"/>
              <w:checked/>
            </w:checkBox>
          </w:ffData>
        </w:fldChar>
      </w:r>
      <w:bookmarkStart w:id="36" w:name="Check1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737E1A">
        <w:rPr>
          <w:rFonts w:ascii="MS Gothic" w:eastAsia="MS Gothic" w:hAnsi="MS Gothic"/>
          <w:sz w:val="24"/>
          <w:szCs w:val="24"/>
        </w:rPr>
      </w:r>
      <w:r w:rsidR="00737E1A">
        <w:rPr>
          <w:rFonts w:ascii="MS Gothic" w:eastAsia="MS Gothic" w:hAnsi="MS Gothic"/>
          <w:sz w:val="24"/>
          <w:szCs w:val="24"/>
        </w:rPr>
        <w:fldChar w:fldCharType="separate"/>
      </w:r>
      <w:r>
        <w:rPr>
          <w:rFonts w:ascii="MS Gothic" w:eastAsia="MS Gothic" w:hAnsi="MS Gothic"/>
          <w:sz w:val="24"/>
          <w:szCs w:val="24"/>
        </w:rPr>
        <w:fldChar w:fldCharType="end"/>
      </w:r>
      <w:bookmarkEnd w:id="36"/>
      <w:r w:rsidR="001814A2">
        <w:rPr>
          <w:sz w:val="24"/>
          <w:szCs w:val="24"/>
        </w:rPr>
        <w:t>A</w:t>
      </w:r>
      <w:r w:rsidR="003471AE" w:rsidRPr="001814A2">
        <w:rPr>
          <w:sz w:val="24"/>
          <w:szCs w:val="24"/>
        </w:rPr>
        <w:t xml:space="preserve">ssisting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14:paraId="33F2BCD4" w14:textId="77777777" w:rsidR="00077D26" w:rsidRPr="00920A91" w:rsidRDefault="00920A91" w:rsidP="00022CDE">
      <w:pPr>
        <w:pStyle w:val="Heading2"/>
        <w:spacing w:before="240"/>
      </w:pPr>
      <w:r w:rsidRPr="00920A91">
        <w:t>Bullying Prevention and Equity &amp; Inclusive Strategies, Education Programs/Activities</w:t>
      </w:r>
    </w:p>
    <w:p w14:paraId="0242D20F" w14:textId="77777777"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w:t>
      </w:r>
      <w:r w:rsidR="00333CD4">
        <w:rPr>
          <w:sz w:val="24"/>
          <w:szCs w:val="24"/>
        </w:rPr>
        <w:t xml:space="preserve">(WHY) </w:t>
      </w:r>
      <w:r>
        <w:rPr>
          <w:sz w:val="24"/>
          <w:szCs w:val="24"/>
        </w:rPr>
        <w:t>survey.</w:t>
      </w:r>
    </w:p>
    <w:p w14:paraId="58813009" w14:textId="77777777" w:rsidR="00022CDE" w:rsidRDefault="00835FA4" w:rsidP="00356A0A">
      <w:pPr>
        <w:pStyle w:val="Heading3"/>
        <w:spacing w:after="240" w:line="360" w:lineRule="auto"/>
      </w:pPr>
      <w:r>
        <w:t>School Bullying Prevention and Equity &amp; Inclusive Goals(s):</w:t>
      </w:r>
    </w:p>
    <w:p w14:paraId="6F1CB803" w14:textId="5F16A48D" w:rsidR="00B97EB6" w:rsidRPr="0002310C" w:rsidRDefault="0002310C" w:rsidP="00356A0A">
      <w:pPr>
        <w:pStyle w:val="ListParagraph"/>
        <w:numPr>
          <w:ilvl w:val="0"/>
          <w:numId w:val="34"/>
        </w:numPr>
        <w:spacing w:line="360" w:lineRule="auto"/>
        <w:rPr>
          <w:rStyle w:val="PlaceholderText"/>
          <w:rFonts w:ascii="Calibri" w:hAnsi="Calibri"/>
          <w:vanish w:val="0"/>
          <w:color w:val="auto"/>
          <w:szCs w:val="24"/>
          <w:shd w:val="clear" w:color="auto" w:fill="auto"/>
        </w:rPr>
      </w:pPr>
      <w:r w:rsidRPr="0002310C">
        <w:rPr>
          <w:rStyle w:val="PlaceholderText"/>
          <w:rFonts w:ascii="Calibri" w:hAnsi="Calibri"/>
          <w:vanish w:val="0"/>
          <w:color w:val="auto"/>
          <w:szCs w:val="24"/>
          <w:shd w:val="clear" w:color="auto" w:fill="auto"/>
        </w:rPr>
        <w:fldChar w:fldCharType="begin">
          <w:ffData>
            <w:name w:val="Text11"/>
            <w:enabled/>
            <w:calcOnExit w:val="0"/>
            <w:textInput/>
          </w:ffData>
        </w:fldChar>
      </w:r>
      <w:bookmarkStart w:id="37" w:name="Text11"/>
      <w:r w:rsidRPr="0002310C">
        <w:rPr>
          <w:rStyle w:val="PlaceholderText"/>
          <w:rFonts w:ascii="Calibri" w:hAnsi="Calibri"/>
          <w:vanish w:val="0"/>
          <w:color w:val="auto"/>
          <w:szCs w:val="24"/>
          <w:shd w:val="clear" w:color="auto" w:fill="auto"/>
        </w:rPr>
        <w:instrText xml:space="preserve"> FORMTEXT </w:instrText>
      </w:r>
      <w:r w:rsidRPr="0002310C">
        <w:rPr>
          <w:rStyle w:val="PlaceholderText"/>
          <w:rFonts w:ascii="Calibri" w:hAnsi="Calibri"/>
          <w:vanish w:val="0"/>
          <w:color w:val="auto"/>
          <w:szCs w:val="24"/>
          <w:shd w:val="clear" w:color="auto" w:fill="auto"/>
        </w:rPr>
      </w:r>
      <w:r w:rsidRPr="0002310C">
        <w:rPr>
          <w:rStyle w:val="PlaceholderText"/>
          <w:rFonts w:ascii="Calibri" w:hAnsi="Calibri"/>
          <w:vanish w:val="0"/>
          <w:color w:val="auto"/>
          <w:szCs w:val="24"/>
          <w:shd w:val="clear" w:color="auto" w:fill="auto"/>
        </w:rPr>
        <w:fldChar w:fldCharType="separate"/>
      </w:r>
      <w:r w:rsidR="006D7127" w:rsidRPr="006D7127">
        <w:rPr>
          <w:rStyle w:val="PlaceholderText"/>
          <w:rFonts w:ascii="Calibri" w:hAnsi="Calibri"/>
          <w:vanish w:val="0"/>
          <w:color w:val="auto"/>
          <w:szCs w:val="24"/>
          <w:shd w:val="clear" w:color="auto" w:fill="auto"/>
        </w:rPr>
        <w:t>On the next WHY Survey, more than 80% of students will report that their teachers are interested in them as a person.</w:t>
      </w:r>
      <w:r w:rsidRPr="0002310C">
        <w:rPr>
          <w:rStyle w:val="PlaceholderText"/>
          <w:rFonts w:ascii="Calibri" w:hAnsi="Calibri"/>
          <w:vanish w:val="0"/>
          <w:color w:val="auto"/>
          <w:szCs w:val="24"/>
          <w:shd w:val="clear" w:color="auto" w:fill="auto"/>
        </w:rPr>
        <w:fldChar w:fldCharType="end"/>
      </w:r>
      <w:bookmarkEnd w:id="37"/>
    </w:p>
    <w:p w14:paraId="3BCC4DC4" w14:textId="6DBBC92C" w:rsidR="008A2606" w:rsidRPr="00265A19" w:rsidRDefault="0002310C" w:rsidP="00356A0A">
      <w:pPr>
        <w:pStyle w:val="ListParagraph"/>
        <w:numPr>
          <w:ilvl w:val="0"/>
          <w:numId w:val="34"/>
        </w:numPr>
        <w:spacing w:line="360" w:lineRule="auto"/>
        <w:rPr>
          <w:sz w:val="24"/>
          <w:szCs w:val="24"/>
        </w:rPr>
      </w:pPr>
      <w:r w:rsidRPr="00265A19">
        <w:rPr>
          <w:sz w:val="24"/>
          <w:szCs w:val="24"/>
        </w:rPr>
        <w:fldChar w:fldCharType="begin">
          <w:ffData>
            <w:name w:val="Text12"/>
            <w:enabled/>
            <w:calcOnExit w:val="0"/>
            <w:textInput/>
          </w:ffData>
        </w:fldChar>
      </w:r>
      <w:bookmarkStart w:id="38" w:name="Text12"/>
      <w:r w:rsidRPr="00265A19">
        <w:rPr>
          <w:sz w:val="24"/>
          <w:szCs w:val="24"/>
        </w:rPr>
        <w:instrText xml:space="preserve"> FORMTEXT </w:instrText>
      </w:r>
      <w:r w:rsidRPr="00265A19">
        <w:rPr>
          <w:sz w:val="24"/>
          <w:szCs w:val="24"/>
        </w:rPr>
      </w:r>
      <w:r w:rsidRPr="00265A19">
        <w:rPr>
          <w:sz w:val="24"/>
          <w:szCs w:val="24"/>
        </w:rPr>
        <w:fldChar w:fldCharType="separate"/>
      </w:r>
      <w:r w:rsidR="006D7127" w:rsidRPr="006D7127">
        <w:rPr>
          <w:sz w:val="24"/>
          <w:szCs w:val="24"/>
        </w:rPr>
        <w:t>Staff will deepen their understanding of issues surrounding issues of equity at CCVI, including the proper use of pronouns and supporting non-binary and transitioning students, anti-black racism in the classroom and how Culturally Relevant and Responsive Pedagogy can inform and improve practice.</w:t>
      </w:r>
      <w:r w:rsidRPr="00265A19">
        <w:rPr>
          <w:sz w:val="24"/>
          <w:szCs w:val="24"/>
        </w:rPr>
        <w:fldChar w:fldCharType="end"/>
      </w:r>
      <w:bookmarkEnd w:id="38"/>
    </w:p>
    <w:p w14:paraId="27D029A7" w14:textId="02F25A24" w:rsidR="0002310C" w:rsidRDefault="0002310C" w:rsidP="00356A0A">
      <w:pPr>
        <w:pStyle w:val="ListParagraph"/>
        <w:numPr>
          <w:ilvl w:val="0"/>
          <w:numId w:val="34"/>
        </w:numPr>
        <w:spacing w:line="360" w:lineRule="auto"/>
        <w:rPr>
          <w:sz w:val="24"/>
          <w:szCs w:val="24"/>
        </w:rPr>
      </w:pPr>
      <w:r w:rsidRPr="00265A19">
        <w:rPr>
          <w:sz w:val="24"/>
          <w:szCs w:val="24"/>
        </w:rPr>
        <w:fldChar w:fldCharType="begin">
          <w:ffData>
            <w:name w:val="Text13"/>
            <w:enabled/>
            <w:calcOnExit w:val="0"/>
            <w:textInput/>
          </w:ffData>
        </w:fldChar>
      </w:r>
      <w:bookmarkStart w:id="39" w:name="Text13"/>
      <w:r w:rsidRPr="00265A19">
        <w:rPr>
          <w:sz w:val="24"/>
          <w:szCs w:val="24"/>
        </w:rPr>
        <w:instrText xml:space="preserve"> FORMTEXT </w:instrText>
      </w:r>
      <w:r w:rsidRPr="00265A19">
        <w:rPr>
          <w:sz w:val="24"/>
          <w:szCs w:val="24"/>
        </w:rPr>
      </w:r>
      <w:r w:rsidRPr="00265A19">
        <w:rPr>
          <w:sz w:val="24"/>
          <w:szCs w:val="24"/>
        </w:rPr>
        <w:fldChar w:fldCharType="separate"/>
      </w:r>
      <w:r w:rsidR="006D7127" w:rsidRPr="006D7127">
        <w:rPr>
          <w:sz w:val="24"/>
          <w:szCs w:val="24"/>
        </w:rPr>
        <w:t>Staff will work to embed Indigenous perspectives, cultures, and history school</w:t>
      </w:r>
      <w:r w:rsidR="000A205F">
        <w:rPr>
          <w:sz w:val="24"/>
          <w:szCs w:val="24"/>
        </w:rPr>
        <w:t>-side</w:t>
      </w:r>
      <w:r w:rsidR="006D7127" w:rsidRPr="006D7127">
        <w:rPr>
          <w:sz w:val="24"/>
          <w:szCs w:val="24"/>
        </w:rPr>
        <w:t xml:space="preserve"> through school-wide, but also in our individual teachers' practice</w:t>
      </w:r>
      <w:r w:rsidR="006D7127">
        <w:rPr>
          <w:sz w:val="24"/>
          <w:szCs w:val="24"/>
        </w:rPr>
        <w:t>.</w:t>
      </w:r>
      <w:r w:rsidRPr="00265A19">
        <w:rPr>
          <w:sz w:val="24"/>
          <w:szCs w:val="24"/>
        </w:rPr>
        <w:fldChar w:fldCharType="end"/>
      </w:r>
      <w:bookmarkEnd w:id="39"/>
    </w:p>
    <w:p w14:paraId="77DAB026" w14:textId="22AFDAAD" w:rsidR="00DC5FDF" w:rsidRDefault="00DC5FDF" w:rsidP="00356A0A">
      <w:pPr>
        <w:pStyle w:val="ListParagraph"/>
        <w:numPr>
          <w:ilvl w:val="0"/>
          <w:numId w:val="34"/>
        </w:numPr>
        <w:spacing w:line="360" w:lineRule="auto"/>
        <w:rPr>
          <w:sz w:val="24"/>
          <w:szCs w:val="24"/>
        </w:rPr>
      </w:pPr>
      <w:r>
        <w:rPr>
          <w:sz w:val="24"/>
          <w:szCs w:val="24"/>
        </w:rPr>
        <w:fldChar w:fldCharType="begin">
          <w:ffData>
            <w:name w:val="Text32"/>
            <w:enabled/>
            <w:calcOnExit w:val="0"/>
            <w:textInput/>
          </w:ffData>
        </w:fldChar>
      </w:r>
      <w:bookmarkStart w:id="40" w:name="Text32"/>
      <w:r>
        <w:rPr>
          <w:sz w:val="24"/>
          <w:szCs w:val="24"/>
        </w:rPr>
        <w:instrText xml:space="preserve"> FORMTEXT </w:instrText>
      </w:r>
      <w:r>
        <w:rPr>
          <w:sz w:val="24"/>
          <w:szCs w:val="24"/>
        </w:rPr>
      </w:r>
      <w:r>
        <w:rPr>
          <w:sz w:val="24"/>
          <w:szCs w:val="24"/>
        </w:rPr>
        <w:fldChar w:fldCharType="separate"/>
      </w:r>
      <w:r w:rsidR="00F67DA1">
        <w:rPr>
          <w:sz w:val="24"/>
          <w:szCs w:val="24"/>
        </w:rPr>
        <w:t>The Safe School C</w:t>
      </w:r>
      <w:r w:rsidR="00F67DA1" w:rsidRPr="00F67DA1">
        <w:rPr>
          <w:noProof/>
          <w:sz w:val="24"/>
          <w:szCs w:val="24"/>
        </w:rPr>
        <w:t xml:space="preserve">ommittee will gain a better understanding of the specific issues of </w:t>
      </w:r>
      <w:r w:rsidR="00737E1A">
        <w:rPr>
          <w:noProof/>
          <w:sz w:val="24"/>
          <w:szCs w:val="24"/>
        </w:rPr>
        <w:t xml:space="preserve">bullying, </w:t>
      </w:r>
      <w:r w:rsidR="00F67DA1" w:rsidRPr="00F67DA1">
        <w:rPr>
          <w:noProof/>
          <w:sz w:val="24"/>
          <w:szCs w:val="24"/>
        </w:rPr>
        <w:t>oppression and racism at CCVI through a student voice survey</w:t>
      </w:r>
      <w:r w:rsidR="000A205F">
        <w:rPr>
          <w:noProof/>
          <w:sz w:val="24"/>
          <w:szCs w:val="24"/>
        </w:rPr>
        <w:t>.</w:t>
      </w:r>
      <w:r>
        <w:rPr>
          <w:sz w:val="24"/>
          <w:szCs w:val="24"/>
        </w:rPr>
        <w:fldChar w:fldCharType="end"/>
      </w:r>
      <w:bookmarkEnd w:id="40"/>
    </w:p>
    <w:p w14:paraId="1BA4A2C2" w14:textId="35DD4396" w:rsidR="00DC5FDF" w:rsidRPr="00265A19" w:rsidRDefault="00DC5FDF" w:rsidP="00356A0A">
      <w:pPr>
        <w:pStyle w:val="ListParagraph"/>
        <w:numPr>
          <w:ilvl w:val="0"/>
          <w:numId w:val="34"/>
        </w:numPr>
        <w:spacing w:line="360" w:lineRule="auto"/>
        <w:rPr>
          <w:sz w:val="24"/>
          <w:szCs w:val="24"/>
        </w:rPr>
      </w:pPr>
      <w:r>
        <w:rPr>
          <w:sz w:val="24"/>
          <w:szCs w:val="24"/>
        </w:rPr>
        <w:lastRenderedPageBreak/>
        <w:fldChar w:fldCharType="begin">
          <w:ffData>
            <w:name w:val="Text33"/>
            <w:enabled/>
            <w:calcOnExit w:val="0"/>
            <w:textInput/>
          </w:ffData>
        </w:fldChar>
      </w:r>
      <w:bookmarkStart w:id="41" w:name="Text33"/>
      <w:r>
        <w:rPr>
          <w:sz w:val="24"/>
          <w:szCs w:val="24"/>
        </w:rPr>
        <w:instrText xml:space="preserve"> FORMTEXT </w:instrText>
      </w:r>
      <w:r>
        <w:rPr>
          <w:sz w:val="24"/>
          <w:szCs w:val="24"/>
        </w:rPr>
      </w:r>
      <w:r>
        <w:rPr>
          <w:sz w:val="24"/>
          <w:szCs w:val="24"/>
        </w:rPr>
        <w:fldChar w:fldCharType="separate"/>
      </w:r>
      <w:bookmarkStart w:id="42" w:name="_GoBack"/>
      <w:bookmarkEnd w:id="42"/>
      <w:r w:rsidR="00F67DA1">
        <w:rPr>
          <w:sz w:val="24"/>
          <w:szCs w:val="24"/>
        </w:rPr>
        <w:t>S</w:t>
      </w:r>
      <w:r w:rsidR="00F67DA1" w:rsidRPr="00F67DA1">
        <w:rPr>
          <w:noProof/>
          <w:sz w:val="24"/>
          <w:szCs w:val="24"/>
        </w:rPr>
        <w:t xml:space="preserve">taff </w:t>
      </w:r>
      <w:r w:rsidR="00F67DA1">
        <w:rPr>
          <w:noProof/>
          <w:sz w:val="24"/>
          <w:szCs w:val="24"/>
        </w:rPr>
        <w:t xml:space="preserve">PD </w:t>
      </w:r>
      <w:r w:rsidR="00F67DA1" w:rsidRPr="00F67DA1">
        <w:rPr>
          <w:noProof/>
          <w:sz w:val="24"/>
          <w:szCs w:val="24"/>
        </w:rPr>
        <w:t>will focus on messaging and communicating effectively with students and community members, being sensitive to cultural</w:t>
      </w:r>
      <w:r w:rsidR="006D7127">
        <w:rPr>
          <w:noProof/>
          <w:sz w:val="24"/>
          <w:szCs w:val="24"/>
        </w:rPr>
        <w:t>/gender</w:t>
      </w:r>
      <w:r w:rsidR="00F67DA1" w:rsidRPr="00F67DA1">
        <w:rPr>
          <w:noProof/>
          <w:sz w:val="24"/>
          <w:szCs w:val="24"/>
        </w:rPr>
        <w:t xml:space="preserve"> differences and how students might </w:t>
      </w:r>
      <w:r w:rsidR="000A205F">
        <w:rPr>
          <w:noProof/>
          <w:sz w:val="24"/>
          <w:szCs w:val="24"/>
        </w:rPr>
        <w:t>ne</w:t>
      </w:r>
      <w:r w:rsidR="00737E1A">
        <w:rPr>
          <w:noProof/>
          <w:sz w:val="24"/>
          <w:szCs w:val="24"/>
        </w:rPr>
        <w:t>g</w:t>
      </w:r>
      <w:r w:rsidR="000A205F">
        <w:rPr>
          <w:noProof/>
          <w:sz w:val="24"/>
          <w:szCs w:val="24"/>
        </w:rPr>
        <w:t>a</w:t>
      </w:r>
      <w:r w:rsidR="00737E1A">
        <w:rPr>
          <w:noProof/>
          <w:sz w:val="24"/>
          <w:szCs w:val="24"/>
        </w:rPr>
        <w:t>t</w:t>
      </w:r>
      <w:r w:rsidR="000A205F">
        <w:rPr>
          <w:noProof/>
          <w:sz w:val="24"/>
          <w:szCs w:val="24"/>
        </w:rPr>
        <w:t xml:space="preserve">ively </w:t>
      </w:r>
      <w:r w:rsidR="00F67DA1" w:rsidRPr="00F67DA1">
        <w:rPr>
          <w:noProof/>
          <w:sz w:val="24"/>
          <w:szCs w:val="24"/>
        </w:rPr>
        <w:t>internalize messages</w:t>
      </w:r>
      <w:r w:rsidR="000A205F">
        <w:rPr>
          <w:noProof/>
          <w:sz w:val="24"/>
          <w:szCs w:val="24"/>
        </w:rPr>
        <w:t>.</w:t>
      </w:r>
      <w:r>
        <w:rPr>
          <w:sz w:val="24"/>
          <w:szCs w:val="24"/>
        </w:rPr>
        <w:fldChar w:fldCharType="end"/>
      </w:r>
      <w:bookmarkEnd w:id="41"/>
    </w:p>
    <w:p w14:paraId="1604B72F" w14:textId="77777777" w:rsidR="00DE5714" w:rsidRDefault="00835FA4" w:rsidP="00864E49">
      <w:pPr>
        <w:pStyle w:val="Heading3"/>
        <w:spacing w:after="240"/>
      </w:pPr>
      <w:r>
        <w:t>Bullying Prevention and Equity &amp; Inclusive, Education Programs and Activities:</w:t>
      </w:r>
    </w:p>
    <w:p w14:paraId="4DF43D39" w14:textId="77777777" w:rsidR="0039543A" w:rsidRDefault="007F7DA8" w:rsidP="00FD7FEA">
      <w:pPr>
        <w:spacing w:after="240" w:line="276" w:lineRule="auto"/>
        <w:rPr>
          <w:sz w:val="24"/>
          <w:szCs w:val="24"/>
        </w:rPr>
      </w:pPr>
      <w:r w:rsidRPr="00B43ABD">
        <w:rPr>
          <w:sz w:val="24"/>
          <w:szCs w:val="24"/>
        </w:rPr>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14:paraId="2DDD818F" w14:textId="416A2093"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6"/>
            <w:enabled/>
            <w:calcOnExit w:val="0"/>
            <w:textInput/>
          </w:ffData>
        </w:fldChar>
      </w:r>
      <w:bookmarkStart w:id="43" w:name="Text36"/>
      <w:r>
        <w:rPr>
          <w:sz w:val="24"/>
          <w:szCs w:val="24"/>
        </w:rPr>
        <w:instrText xml:space="preserve"> FORMTEXT </w:instrText>
      </w:r>
      <w:r>
        <w:rPr>
          <w:sz w:val="24"/>
          <w:szCs w:val="24"/>
        </w:rPr>
      </w:r>
      <w:r>
        <w:rPr>
          <w:sz w:val="24"/>
          <w:szCs w:val="24"/>
        </w:rPr>
        <w:fldChar w:fldCharType="separate"/>
      </w:r>
      <w:r w:rsidR="00F95EC4">
        <w:rPr>
          <w:sz w:val="24"/>
          <w:szCs w:val="24"/>
        </w:rPr>
        <w:t>Diverse music selection each morning - including varied "Oh Canada" versions with education about background of the music/singers</w:t>
      </w:r>
      <w:r>
        <w:rPr>
          <w:sz w:val="24"/>
          <w:szCs w:val="24"/>
        </w:rPr>
        <w:fldChar w:fldCharType="end"/>
      </w:r>
      <w:bookmarkEnd w:id="43"/>
    </w:p>
    <w:p w14:paraId="25C01A3A" w14:textId="713D1DFC"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7"/>
            <w:enabled/>
            <w:calcOnExit w:val="0"/>
            <w:textInput/>
          </w:ffData>
        </w:fldChar>
      </w:r>
      <w:bookmarkStart w:id="44" w:name="Text37"/>
      <w:r>
        <w:rPr>
          <w:sz w:val="24"/>
          <w:szCs w:val="24"/>
        </w:rPr>
        <w:instrText xml:space="preserve"> FORMTEXT </w:instrText>
      </w:r>
      <w:r>
        <w:rPr>
          <w:sz w:val="24"/>
          <w:szCs w:val="24"/>
        </w:rPr>
      </w:r>
      <w:r>
        <w:rPr>
          <w:sz w:val="24"/>
          <w:szCs w:val="24"/>
        </w:rPr>
        <w:fldChar w:fldCharType="separate"/>
      </w:r>
      <w:r w:rsidR="006D7127">
        <w:rPr>
          <w:noProof/>
          <w:sz w:val="24"/>
          <w:szCs w:val="24"/>
        </w:rPr>
        <w:t>Social Responsibility Council - organization of events such as Food Drives, Toy Drives and Kindness campaigns</w:t>
      </w:r>
      <w:r>
        <w:rPr>
          <w:sz w:val="24"/>
          <w:szCs w:val="24"/>
        </w:rPr>
        <w:fldChar w:fldCharType="end"/>
      </w:r>
      <w:bookmarkEnd w:id="44"/>
    </w:p>
    <w:p w14:paraId="55BADD4A" w14:textId="7B135C15"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8"/>
            <w:enabled/>
            <w:calcOnExit w:val="0"/>
            <w:textInput/>
          </w:ffData>
        </w:fldChar>
      </w:r>
      <w:bookmarkStart w:id="45" w:name="Text38"/>
      <w:r>
        <w:rPr>
          <w:sz w:val="24"/>
          <w:szCs w:val="24"/>
        </w:rPr>
        <w:instrText xml:space="preserve"> FORMTEXT </w:instrText>
      </w:r>
      <w:r>
        <w:rPr>
          <w:sz w:val="24"/>
          <w:szCs w:val="24"/>
        </w:rPr>
      </w:r>
      <w:r>
        <w:rPr>
          <w:sz w:val="24"/>
          <w:szCs w:val="24"/>
        </w:rPr>
        <w:fldChar w:fldCharType="separate"/>
      </w:r>
      <w:r w:rsidR="006D7127">
        <w:rPr>
          <w:noProof/>
          <w:sz w:val="24"/>
          <w:szCs w:val="24"/>
        </w:rPr>
        <w:t>Speakers and Assemblies</w:t>
      </w:r>
      <w:r w:rsidR="00F95EC4">
        <w:rPr>
          <w:noProof/>
          <w:sz w:val="24"/>
          <w:szCs w:val="24"/>
        </w:rPr>
        <w:t xml:space="preserve"> - first day assembly focuses on integrity and support for students</w:t>
      </w:r>
      <w:r>
        <w:rPr>
          <w:sz w:val="24"/>
          <w:szCs w:val="24"/>
        </w:rPr>
        <w:fldChar w:fldCharType="end"/>
      </w:r>
      <w:bookmarkEnd w:id="45"/>
    </w:p>
    <w:p w14:paraId="7CC83EE3" w14:textId="39A186D9"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39"/>
            <w:enabled/>
            <w:calcOnExit w:val="0"/>
            <w:textInput/>
          </w:ffData>
        </w:fldChar>
      </w:r>
      <w:bookmarkStart w:id="46" w:name="Text39"/>
      <w:r>
        <w:rPr>
          <w:sz w:val="24"/>
          <w:szCs w:val="24"/>
        </w:rPr>
        <w:instrText xml:space="preserve"> FORMTEXT </w:instrText>
      </w:r>
      <w:r>
        <w:rPr>
          <w:sz w:val="24"/>
          <w:szCs w:val="24"/>
        </w:rPr>
      </w:r>
      <w:r>
        <w:rPr>
          <w:sz w:val="24"/>
          <w:szCs w:val="24"/>
        </w:rPr>
        <w:fldChar w:fldCharType="separate"/>
      </w:r>
      <w:r w:rsidR="006D7127">
        <w:rPr>
          <w:noProof/>
          <w:sz w:val="24"/>
          <w:szCs w:val="24"/>
        </w:rPr>
        <w:t xml:space="preserve">Morning Announcements - </w:t>
      </w:r>
      <w:r w:rsidR="00F95EC4">
        <w:rPr>
          <w:noProof/>
          <w:sz w:val="24"/>
          <w:szCs w:val="24"/>
        </w:rPr>
        <w:t xml:space="preserve">daily </w:t>
      </w:r>
      <w:r w:rsidR="006D7127">
        <w:rPr>
          <w:noProof/>
          <w:sz w:val="24"/>
          <w:szCs w:val="24"/>
        </w:rPr>
        <w:t>messag</w:t>
      </w:r>
      <w:r w:rsidR="00F95EC4">
        <w:rPr>
          <w:noProof/>
          <w:sz w:val="24"/>
          <w:szCs w:val="24"/>
        </w:rPr>
        <w:t>es</w:t>
      </w:r>
      <w:r>
        <w:rPr>
          <w:sz w:val="24"/>
          <w:szCs w:val="24"/>
        </w:rPr>
        <w:fldChar w:fldCharType="end"/>
      </w:r>
      <w:bookmarkEnd w:id="46"/>
    </w:p>
    <w:p w14:paraId="292196F5" w14:textId="50627DB3"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0"/>
            <w:enabled/>
            <w:calcOnExit w:val="0"/>
            <w:textInput/>
          </w:ffData>
        </w:fldChar>
      </w:r>
      <w:bookmarkStart w:id="47" w:name="Text40"/>
      <w:r>
        <w:rPr>
          <w:sz w:val="24"/>
          <w:szCs w:val="24"/>
        </w:rPr>
        <w:instrText xml:space="preserve"> FORMTEXT </w:instrText>
      </w:r>
      <w:r>
        <w:rPr>
          <w:sz w:val="24"/>
          <w:szCs w:val="24"/>
        </w:rPr>
      </w:r>
      <w:r>
        <w:rPr>
          <w:sz w:val="24"/>
          <w:szCs w:val="24"/>
        </w:rPr>
        <w:fldChar w:fldCharType="separate"/>
      </w:r>
      <w:r w:rsidR="006D7127">
        <w:rPr>
          <w:noProof/>
          <w:sz w:val="24"/>
          <w:szCs w:val="24"/>
        </w:rPr>
        <w:t>Truth and Reconciliation</w:t>
      </w:r>
      <w:r w:rsidR="00F95EC4">
        <w:rPr>
          <w:noProof/>
          <w:sz w:val="24"/>
          <w:szCs w:val="24"/>
        </w:rPr>
        <w:t xml:space="preserve"> </w:t>
      </w:r>
      <w:r w:rsidR="000A205F">
        <w:rPr>
          <w:noProof/>
          <w:sz w:val="24"/>
          <w:szCs w:val="24"/>
        </w:rPr>
        <w:t>a</w:t>
      </w:r>
      <w:r w:rsidR="00F95EC4">
        <w:rPr>
          <w:noProof/>
          <w:sz w:val="24"/>
          <w:szCs w:val="24"/>
        </w:rPr>
        <w:t xml:space="preserve">ctivities </w:t>
      </w:r>
      <w:r>
        <w:rPr>
          <w:sz w:val="24"/>
          <w:szCs w:val="24"/>
        </w:rPr>
        <w:fldChar w:fldCharType="end"/>
      </w:r>
      <w:bookmarkEnd w:id="47"/>
    </w:p>
    <w:p w14:paraId="08A8FEAA" w14:textId="418B307C" w:rsid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1"/>
            <w:enabled/>
            <w:calcOnExit w:val="0"/>
            <w:textInput/>
          </w:ffData>
        </w:fldChar>
      </w:r>
      <w:bookmarkStart w:id="48" w:name="Text41"/>
      <w:r>
        <w:rPr>
          <w:sz w:val="24"/>
          <w:szCs w:val="24"/>
        </w:rPr>
        <w:instrText xml:space="preserve"> FORMTEXT </w:instrText>
      </w:r>
      <w:r>
        <w:rPr>
          <w:sz w:val="24"/>
          <w:szCs w:val="24"/>
        </w:rPr>
      </w:r>
      <w:r>
        <w:rPr>
          <w:sz w:val="24"/>
          <w:szCs w:val="24"/>
        </w:rPr>
        <w:fldChar w:fldCharType="separate"/>
      </w:r>
      <w:r w:rsidR="00F95EC4" w:rsidRPr="00F95EC4">
        <w:rPr>
          <w:noProof/>
          <w:sz w:val="24"/>
          <w:szCs w:val="24"/>
        </w:rPr>
        <w:t>LINK Crew</w:t>
      </w:r>
      <w:r>
        <w:rPr>
          <w:sz w:val="24"/>
          <w:szCs w:val="24"/>
        </w:rPr>
        <w:fldChar w:fldCharType="end"/>
      </w:r>
      <w:bookmarkEnd w:id="48"/>
    </w:p>
    <w:p w14:paraId="563E6213" w14:textId="7E189612" w:rsidR="00DC5FDF" w:rsidRPr="00864E49" w:rsidRDefault="00864E49" w:rsidP="00356A0A">
      <w:pPr>
        <w:pStyle w:val="ListParagraph"/>
        <w:numPr>
          <w:ilvl w:val="0"/>
          <w:numId w:val="44"/>
        </w:numPr>
        <w:spacing w:after="240" w:line="360" w:lineRule="auto"/>
        <w:rPr>
          <w:sz w:val="24"/>
          <w:szCs w:val="24"/>
        </w:rPr>
      </w:pPr>
      <w:r>
        <w:rPr>
          <w:sz w:val="24"/>
          <w:szCs w:val="24"/>
        </w:rPr>
        <w:fldChar w:fldCharType="begin">
          <w:ffData>
            <w:name w:val="Text42"/>
            <w:enabled/>
            <w:calcOnExit w:val="0"/>
            <w:textInput/>
          </w:ffData>
        </w:fldChar>
      </w:r>
      <w:bookmarkStart w:id="49" w:name="Text42"/>
      <w:r>
        <w:rPr>
          <w:sz w:val="24"/>
          <w:szCs w:val="24"/>
        </w:rPr>
        <w:instrText xml:space="preserve"> FORMTEXT </w:instrText>
      </w:r>
      <w:r>
        <w:rPr>
          <w:sz w:val="24"/>
          <w:szCs w:val="24"/>
        </w:rPr>
      </w:r>
      <w:r>
        <w:rPr>
          <w:sz w:val="24"/>
          <w:szCs w:val="24"/>
        </w:rPr>
        <w:fldChar w:fldCharType="separate"/>
      </w:r>
      <w:r w:rsidR="00F95EC4">
        <w:rPr>
          <w:sz w:val="24"/>
          <w:szCs w:val="24"/>
        </w:rPr>
        <w:t>Multicultural Club</w:t>
      </w:r>
      <w:r>
        <w:rPr>
          <w:sz w:val="24"/>
          <w:szCs w:val="24"/>
        </w:rPr>
        <w:fldChar w:fldCharType="end"/>
      </w:r>
      <w:bookmarkStart w:id="50" w:name="Text15"/>
      <w:bookmarkStart w:id="51" w:name="Text35"/>
      <w:bookmarkEnd w:id="49"/>
    </w:p>
    <w:bookmarkEnd w:id="50"/>
    <w:bookmarkEnd w:id="51"/>
    <w:p w14:paraId="32455416" w14:textId="77777777" w:rsidR="007F7DA8" w:rsidRPr="00835FA4" w:rsidRDefault="00835FA4" w:rsidP="00864E49">
      <w:pPr>
        <w:pStyle w:val="Heading2"/>
        <w:spacing w:before="240"/>
      </w:pPr>
      <w:r w:rsidRPr="00835FA4">
        <w:t>Bullying Prevention and Equity &amp; Inclusive Responsibilities</w:t>
      </w:r>
    </w:p>
    <w:p w14:paraId="28B79A06" w14:textId="77777777" w:rsidR="007F7DA8" w:rsidRPr="006B3AD7" w:rsidRDefault="007F7DA8" w:rsidP="00B55907">
      <w:pPr>
        <w:pStyle w:val="Heading3"/>
        <w:spacing w:before="240"/>
      </w:pPr>
      <w:r w:rsidRPr="006B3AD7">
        <w:t>Staff:</w:t>
      </w:r>
    </w:p>
    <w:p w14:paraId="269C9D57" w14:textId="77777777"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14:paraId="614CDF2E" w14:textId="77777777"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14:paraId="5D1AD9FA" w14:textId="77777777"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14:paraId="6A2925BB" w14:textId="77777777"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14:paraId="479975F0" w14:textId="77777777"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14:paraId="654E4D74" w14:textId="77777777"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14:paraId="07FE501C" w14:textId="77777777"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14:paraId="4253E40A" w14:textId="77777777" w:rsidR="007F7DA8" w:rsidRPr="00055AF3" w:rsidRDefault="007F7DA8" w:rsidP="00055AF3">
      <w:pPr>
        <w:pStyle w:val="ListParagraph"/>
        <w:numPr>
          <w:ilvl w:val="0"/>
          <w:numId w:val="39"/>
        </w:numPr>
        <w:rPr>
          <w:sz w:val="24"/>
          <w:szCs w:val="24"/>
        </w:rPr>
      </w:pPr>
      <w:r w:rsidRPr="00055AF3">
        <w:rPr>
          <w:sz w:val="24"/>
          <w:szCs w:val="24"/>
        </w:rPr>
        <w:t>Treat others respectfully</w:t>
      </w:r>
    </w:p>
    <w:p w14:paraId="2760315F" w14:textId="77777777"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14:paraId="3052C5E8" w14:textId="77777777" w:rsidR="007F7DA8" w:rsidRPr="009A2AF5" w:rsidRDefault="007F7DA8" w:rsidP="006B3AD7">
      <w:pPr>
        <w:pStyle w:val="Heading3"/>
      </w:pPr>
      <w:r w:rsidRPr="009A2AF5">
        <w:t>Students:</w:t>
      </w:r>
    </w:p>
    <w:p w14:paraId="727F1831" w14:textId="77777777" w:rsidR="007F7DA8" w:rsidRPr="00055AF3" w:rsidRDefault="007F7DA8" w:rsidP="00055AF3">
      <w:pPr>
        <w:pStyle w:val="ListParagraph"/>
        <w:numPr>
          <w:ilvl w:val="0"/>
          <w:numId w:val="40"/>
        </w:numPr>
        <w:rPr>
          <w:sz w:val="24"/>
          <w:szCs w:val="24"/>
        </w:rPr>
      </w:pPr>
      <w:r w:rsidRPr="00055AF3">
        <w:rPr>
          <w:sz w:val="24"/>
          <w:szCs w:val="24"/>
        </w:rPr>
        <w:t>Treat each other respectfully</w:t>
      </w:r>
    </w:p>
    <w:p w14:paraId="10CFF183" w14:textId="77777777" w:rsidR="007F7DA8" w:rsidRPr="00055AF3" w:rsidRDefault="007F7DA8" w:rsidP="00055AF3">
      <w:pPr>
        <w:pStyle w:val="ListParagraph"/>
        <w:numPr>
          <w:ilvl w:val="0"/>
          <w:numId w:val="40"/>
        </w:numPr>
        <w:rPr>
          <w:sz w:val="24"/>
          <w:szCs w:val="24"/>
        </w:rPr>
      </w:pPr>
      <w:r w:rsidRPr="00055AF3">
        <w:rPr>
          <w:sz w:val="24"/>
          <w:szCs w:val="24"/>
        </w:rPr>
        <w:t>Refuse to bully others</w:t>
      </w:r>
    </w:p>
    <w:p w14:paraId="1470DCAC" w14:textId="77777777"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14:paraId="48CE8129" w14:textId="77777777"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14:paraId="353DD118" w14:textId="77777777"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14:paraId="1F8B5F56" w14:textId="77777777" w:rsidR="007F7DA8" w:rsidRPr="00055AF3" w:rsidRDefault="007F7DA8" w:rsidP="00055AF3">
      <w:pPr>
        <w:pStyle w:val="ListParagraph"/>
        <w:numPr>
          <w:ilvl w:val="0"/>
          <w:numId w:val="40"/>
        </w:numPr>
        <w:rPr>
          <w:sz w:val="24"/>
          <w:szCs w:val="24"/>
        </w:rPr>
      </w:pPr>
      <w:r w:rsidRPr="00055AF3">
        <w:rPr>
          <w:sz w:val="24"/>
          <w:szCs w:val="24"/>
        </w:rPr>
        <w:t>Report bullying to an adult</w:t>
      </w:r>
    </w:p>
    <w:p w14:paraId="40D52302" w14:textId="77777777" w:rsidR="007F7DA8" w:rsidRPr="009A2AF5" w:rsidRDefault="007F7DA8" w:rsidP="00B55907">
      <w:pPr>
        <w:pStyle w:val="Heading3"/>
        <w:spacing w:before="240"/>
      </w:pPr>
      <w:r w:rsidRPr="009A2AF5">
        <w:t>Parents:</w:t>
      </w:r>
    </w:p>
    <w:p w14:paraId="4BACE97B" w14:textId="77777777"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14:paraId="4385E0C9" w14:textId="77777777" w:rsidR="00DE5714" w:rsidRPr="00055AF3" w:rsidRDefault="007F7DA8" w:rsidP="00055AF3">
      <w:pPr>
        <w:pStyle w:val="ListParagraph"/>
        <w:numPr>
          <w:ilvl w:val="0"/>
          <w:numId w:val="41"/>
        </w:numPr>
        <w:rPr>
          <w:sz w:val="24"/>
          <w:szCs w:val="24"/>
        </w:rPr>
      </w:pPr>
      <w:r w:rsidRPr="00055AF3">
        <w:rPr>
          <w:sz w:val="24"/>
          <w:szCs w:val="24"/>
        </w:rPr>
        <w:t xml:space="preserve">Help their </w:t>
      </w:r>
      <w:r w:rsidR="00D17DDC">
        <w:rPr>
          <w:sz w:val="24"/>
          <w:szCs w:val="24"/>
        </w:rPr>
        <w:t>child</w:t>
      </w:r>
      <w:r w:rsidRPr="00055AF3">
        <w:rPr>
          <w:sz w:val="24"/>
          <w:szCs w:val="24"/>
        </w:rPr>
        <w:t xml:space="preserve"> find ways to express anger that do not involve hurting others physically or emotionally</w:t>
      </w:r>
    </w:p>
    <w:p w14:paraId="020D5557" w14:textId="77777777" w:rsidR="007F7DA8" w:rsidRPr="00055AF3" w:rsidRDefault="007F7DA8" w:rsidP="00055AF3">
      <w:pPr>
        <w:pStyle w:val="ListParagraph"/>
        <w:numPr>
          <w:ilvl w:val="0"/>
          <w:numId w:val="41"/>
        </w:numPr>
        <w:rPr>
          <w:sz w:val="24"/>
          <w:szCs w:val="24"/>
        </w:rPr>
      </w:pPr>
      <w:r w:rsidRPr="00055AF3">
        <w:rPr>
          <w:sz w:val="24"/>
          <w:szCs w:val="24"/>
        </w:rPr>
        <w:lastRenderedPageBreak/>
        <w:t>Teach problem solving skills</w:t>
      </w:r>
    </w:p>
    <w:p w14:paraId="548FA7AC" w14:textId="77777777"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14:paraId="26204CC0" w14:textId="77777777"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14:paraId="402D355F" w14:textId="77777777" w:rsidR="007F7DA8" w:rsidRPr="00055AF3" w:rsidRDefault="007F7DA8" w:rsidP="00055AF3">
      <w:pPr>
        <w:pStyle w:val="ListParagraph"/>
        <w:numPr>
          <w:ilvl w:val="0"/>
          <w:numId w:val="41"/>
        </w:numPr>
        <w:rPr>
          <w:sz w:val="24"/>
          <w:szCs w:val="24"/>
        </w:rPr>
      </w:pPr>
      <w:r w:rsidRPr="00055AF3">
        <w:rPr>
          <w:sz w:val="24"/>
          <w:szCs w:val="24"/>
        </w:rPr>
        <w:t xml:space="preserve">Help their </w:t>
      </w:r>
      <w:r w:rsidR="00D17DDC">
        <w:rPr>
          <w:sz w:val="24"/>
          <w:szCs w:val="24"/>
        </w:rPr>
        <w:t>child</w:t>
      </w:r>
      <w:r w:rsidRPr="00055AF3">
        <w:rPr>
          <w:sz w:val="24"/>
          <w:szCs w:val="24"/>
        </w:rPr>
        <w:t xml:space="preserve"> understand the value of accepting and celebrating individual differences</w:t>
      </w:r>
    </w:p>
    <w:p w14:paraId="21654C43" w14:textId="77777777"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14:paraId="462B7C82" w14:textId="77777777" w:rsidR="00DE5714" w:rsidRDefault="00835FA4" w:rsidP="00DE5714">
      <w:pPr>
        <w:pStyle w:val="Heading2"/>
        <w:spacing w:after="240"/>
      </w:pPr>
      <w:r w:rsidRPr="00835FA4">
        <w:t>Intervention Strategies</w:t>
      </w:r>
    </w:p>
    <w:p w14:paraId="0D545CB9" w14:textId="77777777" w:rsidR="00835FA4" w:rsidRPr="00022CDE" w:rsidRDefault="007F7DA8" w:rsidP="00022CDE">
      <w:pPr>
        <w:rPr>
          <w:b/>
          <w:sz w:val="24"/>
          <w:szCs w:val="24"/>
        </w:rPr>
      </w:pPr>
      <w:r w:rsidRPr="00022CDE">
        <w:rPr>
          <w:b/>
          <w:sz w:val="24"/>
          <w:szCs w:val="24"/>
        </w:rPr>
        <w:t>Our staff will use the following process when bullying is reported:</w:t>
      </w:r>
    </w:p>
    <w:p w14:paraId="7875E258" w14:textId="77777777" w:rsidR="007F7DA8" w:rsidRDefault="00835FA4" w:rsidP="00E465D3">
      <w:pPr>
        <w:spacing w:before="240"/>
        <w:rPr>
          <w:sz w:val="24"/>
          <w:szCs w:val="24"/>
        </w:rPr>
      </w:pPr>
      <w:r>
        <w:rPr>
          <w:sz w:val="24"/>
          <w:szCs w:val="24"/>
        </w:rPr>
        <w:t>Acknowledge the Incident / Affirm</w:t>
      </w:r>
    </w:p>
    <w:p w14:paraId="5D795290" w14:textId="77777777" w:rsidR="007F7DA8" w:rsidRDefault="007F7DA8" w:rsidP="007F7DA8">
      <w:pPr>
        <w:pStyle w:val="ListParagraph"/>
        <w:numPr>
          <w:ilvl w:val="0"/>
          <w:numId w:val="6"/>
        </w:numPr>
        <w:rPr>
          <w:sz w:val="24"/>
          <w:szCs w:val="24"/>
        </w:rPr>
      </w:pPr>
      <w:r>
        <w:rPr>
          <w:sz w:val="24"/>
          <w:szCs w:val="24"/>
        </w:rPr>
        <w:t>“You were right to report/get help from an adult.”</w:t>
      </w:r>
    </w:p>
    <w:p w14:paraId="12613D40" w14:textId="77777777"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14:paraId="3777790C" w14:textId="77777777" w:rsidR="00835FA4" w:rsidRDefault="00835FA4" w:rsidP="007F7DA8">
      <w:pPr>
        <w:rPr>
          <w:sz w:val="24"/>
          <w:szCs w:val="24"/>
        </w:rPr>
      </w:pPr>
      <w:r>
        <w:rPr>
          <w:sz w:val="24"/>
          <w:szCs w:val="24"/>
        </w:rPr>
        <w:t>Gather Information / Ask Questions</w:t>
      </w:r>
    </w:p>
    <w:p w14:paraId="7D6B8F0E" w14:textId="77777777"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14:paraId="225C1A27" w14:textId="77777777" w:rsidR="007F7DA8" w:rsidRDefault="007F7DA8" w:rsidP="007F7DA8">
      <w:pPr>
        <w:pStyle w:val="ListParagraph"/>
        <w:numPr>
          <w:ilvl w:val="0"/>
          <w:numId w:val="7"/>
        </w:numPr>
        <w:rPr>
          <w:sz w:val="24"/>
          <w:szCs w:val="24"/>
        </w:rPr>
      </w:pPr>
      <w:r>
        <w:rPr>
          <w:sz w:val="24"/>
          <w:szCs w:val="24"/>
        </w:rPr>
        <w:t>“Has this happened before?”</w:t>
      </w:r>
    </w:p>
    <w:p w14:paraId="42640CA1" w14:textId="77777777" w:rsidR="007F7DA8" w:rsidRDefault="007F7DA8" w:rsidP="007F7DA8">
      <w:pPr>
        <w:pStyle w:val="ListParagraph"/>
        <w:numPr>
          <w:ilvl w:val="0"/>
          <w:numId w:val="7"/>
        </w:numPr>
        <w:rPr>
          <w:sz w:val="24"/>
          <w:szCs w:val="24"/>
        </w:rPr>
      </w:pPr>
      <w:r>
        <w:rPr>
          <w:sz w:val="24"/>
          <w:szCs w:val="24"/>
        </w:rPr>
        <w:t>“Did anyone try to help you?”</w:t>
      </w:r>
    </w:p>
    <w:p w14:paraId="13455AC0" w14:textId="77777777"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14:paraId="66B73E8E" w14:textId="77777777" w:rsidR="00835FA4" w:rsidRDefault="00835FA4" w:rsidP="007F7DA8">
      <w:pPr>
        <w:rPr>
          <w:sz w:val="24"/>
          <w:szCs w:val="24"/>
        </w:rPr>
      </w:pPr>
      <w:r>
        <w:rPr>
          <w:sz w:val="24"/>
          <w:szCs w:val="24"/>
        </w:rPr>
        <w:t>Assess Safety / Make a Plan</w:t>
      </w:r>
    </w:p>
    <w:p w14:paraId="1EE7C061" w14:textId="77777777" w:rsidR="007F7DA8" w:rsidRDefault="007F7DA8" w:rsidP="007F7DA8">
      <w:pPr>
        <w:pStyle w:val="ListParagraph"/>
        <w:numPr>
          <w:ilvl w:val="0"/>
          <w:numId w:val="8"/>
        </w:numPr>
        <w:rPr>
          <w:sz w:val="24"/>
          <w:szCs w:val="24"/>
        </w:rPr>
      </w:pPr>
      <w:r>
        <w:rPr>
          <w:sz w:val="24"/>
          <w:szCs w:val="24"/>
        </w:rPr>
        <w:t>Determine what the student needs to feel safe now</w:t>
      </w:r>
    </w:p>
    <w:p w14:paraId="3BCC0734" w14:textId="77777777" w:rsidR="007F7DA8" w:rsidRDefault="007F7DA8" w:rsidP="007F7DA8">
      <w:pPr>
        <w:pStyle w:val="ListParagraph"/>
        <w:numPr>
          <w:ilvl w:val="0"/>
          <w:numId w:val="8"/>
        </w:numPr>
        <w:rPr>
          <w:sz w:val="24"/>
          <w:szCs w:val="24"/>
        </w:rPr>
      </w:pPr>
      <w:r>
        <w:rPr>
          <w:sz w:val="24"/>
          <w:szCs w:val="24"/>
        </w:rPr>
        <w:t>What can the student do if the bullying continues</w:t>
      </w:r>
    </w:p>
    <w:p w14:paraId="1D3D380D" w14:textId="77777777"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14:paraId="509BFC40" w14:textId="77777777"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14:paraId="0B28FF91" w14:textId="77777777" w:rsidR="00835FA4" w:rsidRDefault="00835FA4" w:rsidP="007F7DA8">
      <w:pPr>
        <w:rPr>
          <w:sz w:val="24"/>
          <w:szCs w:val="24"/>
        </w:rPr>
      </w:pPr>
      <w:r>
        <w:rPr>
          <w:sz w:val="24"/>
          <w:szCs w:val="24"/>
        </w:rPr>
        <w:t>Act / Follow-up</w:t>
      </w:r>
    </w:p>
    <w:p w14:paraId="3EE108C3" w14:textId="77777777" w:rsidR="007F7DA8" w:rsidRDefault="007F7DA8" w:rsidP="007F7DA8">
      <w:pPr>
        <w:pStyle w:val="ListParagraph"/>
        <w:numPr>
          <w:ilvl w:val="0"/>
          <w:numId w:val="9"/>
        </w:numPr>
        <w:rPr>
          <w:sz w:val="24"/>
          <w:szCs w:val="24"/>
        </w:rPr>
      </w:pPr>
      <w:r>
        <w:rPr>
          <w:sz w:val="24"/>
          <w:szCs w:val="24"/>
        </w:rPr>
        <w:t>Determine “next step” or refer the student to an administrator</w:t>
      </w:r>
    </w:p>
    <w:p w14:paraId="5A19E553" w14:textId="77777777" w:rsidR="007F7DA8" w:rsidRDefault="007F7DA8" w:rsidP="007F7DA8">
      <w:pPr>
        <w:pStyle w:val="ListParagraph"/>
        <w:numPr>
          <w:ilvl w:val="0"/>
          <w:numId w:val="9"/>
        </w:numPr>
        <w:rPr>
          <w:sz w:val="24"/>
          <w:szCs w:val="24"/>
        </w:rPr>
      </w:pPr>
      <w:r>
        <w:rPr>
          <w:sz w:val="24"/>
          <w:szCs w:val="24"/>
        </w:rPr>
        <w:t>Tell them what will happen next</w:t>
      </w:r>
    </w:p>
    <w:p w14:paraId="2E7F7BBE" w14:textId="77777777"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14:paraId="6BBAF2A6" w14:textId="77777777" w:rsidR="00835FA4" w:rsidRPr="00D47B9B" w:rsidRDefault="00835FA4" w:rsidP="00864E49">
      <w:pPr>
        <w:pStyle w:val="Heading2"/>
        <w:spacing w:before="240" w:after="240"/>
      </w:pPr>
      <w:r w:rsidRPr="00835FA4">
        <w:t>Reporting Incidents of Bullying</w:t>
      </w:r>
    </w:p>
    <w:p w14:paraId="7DFBC735" w14:textId="77777777"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14:paraId="3F1634AA" w14:textId="77777777" w:rsidR="007A49B1" w:rsidRPr="007A49B1" w:rsidRDefault="007A49B1" w:rsidP="007A49B1">
      <w:pPr>
        <w:rPr>
          <w:sz w:val="24"/>
          <w:szCs w:val="24"/>
        </w:rPr>
      </w:pPr>
      <w:r>
        <w:rPr>
          <w:sz w:val="24"/>
          <w:szCs w:val="24"/>
        </w:rPr>
        <w:t>Student to Student:</w:t>
      </w:r>
    </w:p>
    <w:p w14:paraId="51EF33B3" w14:textId="77777777"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14:paraId="609F40FA" w14:textId="77777777"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14:paraId="588CA6B0" w14:textId="77777777"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14:paraId="26E38F0C" w14:textId="77777777" w:rsidR="00022CDE" w:rsidRDefault="00DA3CAA" w:rsidP="00022CDE">
      <w:pPr>
        <w:pStyle w:val="ListParagraph"/>
        <w:numPr>
          <w:ilvl w:val="0"/>
          <w:numId w:val="33"/>
        </w:numPr>
        <w:ind w:left="709"/>
        <w:rPr>
          <w:sz w:val="24"/>
          <w:szCs w:val="24"/>
        </w:rPr>
      </w:pPr>
      <w:r w:rsidRPr="00022CDE">
        <w:rPr>
          <w:sz w:val="24"/>
          <w:szCs w:val="24"/>
        </w:rPr>
        <w:t>Parent / Teacher interviews</w:t>
      </w:r>
    </w:p>
    <w:p w14:paraId="02F3826D" w14:textId="77777777"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14:paraId="52DF3283" w14:textId="77777777"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14:paraId="57A1BE28" w14:textId="77777777" w:rsidR="00835FA4" w:rsidRDefault="00266255" w:rsidP="00D47B9B">
      <w:pPr>
        <w:spacing w:after="240"/>
        <w:rPr>
          <w:sz w:val="24"/>
          <w:szCs w:val="24"/>
        </w:rPr>
      </w:pPr>
      <w:r>
        <w:rPr>
          <w:sz w:val="24"/>
          <w:szCs w:val="24"/>
        </w:rPr>
        <w:t xml:space="preserve">These may include but are not limited to: </w:t>
      </w:r>
    </w:p>
    <w:p w14:paraId="7308EAF5" w14:textId="77777777" w:rsidR="00266255" w:rsidRDefault="00A15E1C" w:rsidP="00266255">
      <w:pPr>
        <w:pStyle w:val="ListParagraph"/>
        <w:numPr>
          <w:ilvl w:val="0"/>
          <w:numId w:val="11"/>
        </w:numPr>
        <w:rPr>
          <w:sz w:val="24"/>
          <w:szCs w:val="24"/>
        </w:rPr>
      </w:pPr>
      <w:r>
        <w:rPr>
          <w:sz w:val="24"/>
          <w:szCs w:val="24"/>
        </w:rPr>
        <w:lastRenderedPageBreak/>
        <w:t>Well-Being strategies and programs</w:t>
      </w:r>
      <w:r w:rsidR="00637C50">
        <w:rPr>
          <w:sz w:val="24"/>
          <w:szCs w:val="24"/>
        </w:rPr>
        <w:t>;</w:t>
      </w:r>
    </w:p>
    <w:p w14:paraId="382A9E75" w14:textId="77777777"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14:paraId="560DC63E" w14:textId="77777777"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14:paraId="697B2D42" w14:textId="77777777" w:rsidR="00637C50" w:rsidRDefault="00637C50" w:rsidP="00266255">
      <w:pPr>
        <w:pStyle w:val="ListParagraph"/>
        <w:numPr>
          <w:ilvl w:val="0"/>
          <w:numId w:val="11"/>
        </w:numPr>
        <w:rPr>
          <w:sz w:val="24"/>
          <w:szCs w:val="24"/>
        </w:rPr>
      </w:pPr>
      <w:r>
        <w:rPr>
          <w:sz w:val="24"/>
          <w:szCs w:val="24"/>
        </w:rPr>
        <w:t>utilizing models based on the concepts of peer mediation;</w:t>
      </w:r>
    </w:p>
    <w:p w14:paraId="35843D08" w14:textId="77777777"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14:paraId="2D261FA5" w14:textId="77777777" w:rsidR="00637C50" w:rsidRPr="00333CD4" w:rsidRDefault="00333CD4" w:rsidP="00266255">
      <w:pPr>
        <w:pStyle w:val="ListParagraph"/>
        <w:numPr>
          <w:ilvl w:val="0"/>
          <w:numId w:val="11"/>
        </w:numPr>
        <w:rPr>
          <w:sz w:val="24"/>
          <w:szCs w:val="24"/>
        </w:rPr>
      </w:pPr>
      <w:r w:rsidRPr="00333CD4">
        <w:rPr>
          <w:sz w:val="24"/>
          <w:szCs w:val="24"/>
        </w:rPr>
        <w:t xml:space="preserve">use of progressive discipline and </w:t>
      </w:r>
      <w:r w:rsidR="008051D6" w:rsidRPr="00333CD4">
        <w:rPr>
          <w:sz w:val="24"/>
          <w:szCs w:val="24"/>
        </w:rPr>
        <w:t xml:space="preserve">consideration of </w:t>
      </w:r>
      <w:r w:rsidR="00637C50" w:rsidRPr="00333CD4">
        <w:rPr>
          <w:sz w:val="24"/>
          <w:szCs w:val="24"/>
        </w:rPr>
        <w:t>mitigating factors;</w:t>
      </w:r>
    </w:p>
    <w:p w14:paraId="2A98B836" w14:textId="77777777" w:rsidR="002D7BF6" w:rsidRDefault="00637C50" w:rsidP="00D47B9B">
      <w:pPr>
        <w:pStyle w:val="ListParagraph"/>
        <w:numPr>
          <w:ilvl w:val="0"/>
          <w:numId w:val="11"/>
        </w:numPr>
        <w:spacing w:after="240"/>
        <w:rPr>
          <w:sz w:val="24"/>
          <w:szCs w:val="24"/>
        </w:rPr>
      </w:pPr>
      <w:r>
        <w:rPr>
          <w:sz w:val="24"/>
          <w:szCs w:val="24"/>
        </w:rPr>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w:t>
      </w:r>
      <w:r w:rsidR="0089265B">
        <w:rPr>
          <w:sz w:val="24"/>
          <w:szCs w:val="24"/>
        </w:rPr>
        <w:t>u</w:t>
      </w:r>
      <w:r w:rsidR="00C0745E">
        <w:rPr>
          <w:sz w:val="24"/>
          <w:szCs w:val="24"/>
        </w:rPr>
        <w:t>r;</w:t>
      </w:r>
    </w:p>
    <w:p w14:paraId="3FDFBD18" w14:textId="77777777" w:rsidR="00C0745E" w:rsidRDefault="00C0745E" w:rsidP="00D47B9B">
      <w:pPr>
        <w:pStyle w:val="ListParagraph"/>
        <w:numPr>
          <w:ilvl w:val="0"/>
          <w:numId w:val="11"/>
        </w:numPr>
        <w:spacing w:after="240"/>
        <w:rPr>
          <w:sz w:val="24"/>
          <w:szCs w:val="24"/>
        </w:rPr>
      </w:pPr>
      <w:r>
        <w:rPr>
          <w:sz w:val="24"/>
          <w:szCs w:val="24"/>
        </w:rPr>
        <w:t>CYC support</w:t>
      </w:r>
    </w:p>
    <w:p w14:paraId="05661485" w14:textId="77777777" w:rsidR="00C0745E" w:rsidRDefault="00C0745E" w:rsidP="00D47B9B">
      <w:pPr>
        <w:pStyle w:val="ListParagraph"/>
        <w:numPr>
          <w:ilvl w:val="0"/>
          <w:numId w:val="11"/>
        </w:numPr>
        <w:spacing w:after="240"/>
        <w:rPr>
          <w:sz w:val="24"/>
          <w:szCs w:val="24"/>
        </w:rPr>
      </w:pPr>
      <w:r>
        <w:rPr>
          <w:sz w:val="24"/>
          <w:szCs w:val="24"/>
        </w:rPr>
        <w:t>referral to outside agencies (e.g., CMHA, DCAFS)</w:t>
      </w:r>
    </w:p>
    <w:p w14:paraId="382DDAC7" w14:textId="13174C6C" w:rsidR="00C0745E" w:rsidRPr="00D47B9B" w:rsidRDefault="00C0745E" w:rsidP="00D47B9B">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w:t>
      </w:r>
      <w:proofErr w:type="gramStart"/>
      <w:r w:rsidR="00DE5714">
        <w:rPr>
          <w:sz w:val="24"/>
          <w:szCs w:val="24"/>
        </w:rPr>
        <w:t>service)</w:t>
      </w:r>
      <w:r w:rsidR="00333CD4">
        <w:rPr>
          <w:sz w:val="24"/>
          <w:szCs w:val="24"/>
        </w:rPr>
        <w:t xml:space="preserve">   </w:t>
      </w:r>
      <w:proofErr w:type="gramEnd"/>
      <w:r w:rsidR="00333CD4">
        <w:rPr>
          <w:sz w:val="24"/>
          <w:szCs w:val="24"/>
        </w:rPr>
        <w:t xml:space="preserve">                     (20</w:t>
      </w:r>
      <w:r w:rsidR="00D804EE">
        <w:rPr>
          <w:sz w:val="24"/>
          <w:szCs w:val="24"/>
        </w:rPr>
        <w:t>2</w:t>
      </w:r>
      <w:r w:rsidR="009153F3">
        <w:rPr>
          <w:sz w:val="24"/>
          <w:szCs w:val="24"/>
        </w:rPr>
        <w:t>1</w:t>
      </w:r>
      <w:r w:rsidR="00333CD4">
        <w:rPr>
          <w:sz w:val="24"/>
          <w:szCs w:val="24"/>
        </w:rPr>
        <w:t>)</w:t>
      </w:r>
    </w:p>
    <w:sectPr w:rsidR="00C0745E" w:rsidRPr="00D47B9B" w:rsidSect="00CF33EF">
      <w:headerReference w:type="first" r:id="rId8"/>
      <w:pgSz w:w="12240" w:h="15840" w:code="1"/>
      <w:pgMar w:top="562" w:right="864" w:bottom="562" w:left="864"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20C79" w14:textId="77777777" w:rsidR="00700A00" w:rsidRDefault="00700A00" w:rsidP="00C2559B">
      <w:r>
        <w:separator/>
      </w:r>
    </w:p>
  </w:endnote>
  <w:endnote w:type="continuationSeparator" w:id="0">
    <w:p w14:paraId="0CEF9D4E" w14:textId="77777777" w:rsidR="00700A00" w:rsidRDefault="00700A00"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5244F" w14:textId="77777777" w:rsidR="00700A00" w:rsidRDefault="00700A00" w:rsidP="00C2559B">
      <w:r>
        <w:separator/>
      </w:r>
    </w:p>
  </w:footnote>
  <w:footnote w:type="continuationSeparator" w:id="0">
    <w:p w14:paraId="1B9C98E8" w14:textId="77777777" w:rsidR="00700A00" w:rsidRDefault="00700A00" w:rsidP="00C2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0E9E4" w14:textId="77777777" w:rsidR="001563AF" w:rsidRPr="006C6F74" w:rsidRDefault="00427663" w:rsidP="001563AF">
    <w:pPr>
      <w:pStyle w:val="Heading2"/>
      <w:ind w:left="2694"/>
      <w:rPr>
        <w:sz w:val="32"/>
        <w:szCs w:val="32"/>
      </w:rPr>
    </w:pPr>
    <w:r w:rsidRPr="006C6F74">
      <w:rPr>
        <w:noProof/>
        <w:sz w:val="32"/>
        <w:szCs w:val="32"/>
      </w:rPr>
      <w:drawing>
        <wp:anchor distT="0" distB="0" distL="114300" distR="114300" simplePos="0" relativeHeight="251661312" behindDoc="0" locked="0" layoutInCell="1" allowOverlap="1" wp14:anchorId="37A1B1A2" wp14:editId="512852DE">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63AF" w:rsidRPr="006C6F74">
      <w:rPr>
        <w:sz w:val="32"/>
        <w:szCs w:val="32"/>
      </w:rPr>
      <w:t>UPPER GRAND DISTRICT SCHOOL BOARD</w:t>
    </w:r>
  </w:p>
  <w:p w14:paraId="7EB9C04B" w14:textId="77777777" w:rsidR="001563AF" w:rsidRPr="006C6F74" w:rsidRDefault="00131A62" w:rsidP="00131A62">
    <w:pPr>
      <w:pStyle w:val="Heading2"/>
      <w:ind w:left="1474" w:firstLine="737"/>
      <w:rPr>
        <w:sz w:val="32"/>
        <w:szCs w:val="32"/>
      </w:rPr>
    </w:pPr>
    <w:r>
      <w:rPr>
        <w:sz w:val="32"/>
        <w:szCs w:val="32"/>
      </w:rPr>
      <w:t xml:space="preserve">  Secondary </w:t>
    </w:r>
    <w:r w:rsidR="001563AF" w:rsidRPr="006C6F74">
      <w:rPr>
        <w:sz w:val="32"/>
        <w:szCs w:val="32"/>
      </w:rPr>
      <w:t>School Bullying Prevention Plan and</w:t>
    </w:r>
  </w:p>
  <w:p w14:paraId="3712EFD0" w14:textId="77777777" w:rsidR="001563AF" w:rsidRPr="006C6F74" w:rsidRDefault="001563AF" w:rsidP="001563AF">
    <w:pPr>
      <w:pStyle w:val="Heading2"/>
      <w:ind w:left="2410"/>
      <w:rPr>
        <w:sz w:val="32"/>
        <w:szCs w:val="32"/>
      </w:rPr>
    </w:pPr>
    <w:r w:rsidRPr="006C6F74">
      <w:rPr>
        <w:sz w:val="32"/>
        <w:szCs w:val="32"/>
      </w:rPr>
      <w:t>Safe, Equitable and Inclusive School Strategy</w:t>
    </w:r>
  </w:p>
  <w:p w14:paraId="6C86CE0F" w14:textId="77777777" w:rsidR="001563AF" w:rsidRPr="00D10D1C" w:rsidRDefault="00FC4334" w:rsidP="00D10D1C">
    <w:pPr>
      <w:tabs>
        <w:tab w:val="left" w:pos="2268"/>
      </w:tabs>
      <w:spacing w:after="240"/>
      <w:ind w:left="1985"/>
      <w:rPr>
        <w:b/>
        <w:sz w:val="28"/>
        <w:szCs w:val="28"/>
      </w:rPr>
    </w:pPr>
    <w:r>
      <w:rPr>
        <w:b/>
        <w:i/>
        <w:sz w:val="20"/>
        <w:szCs w:val="20"/>
      </w:rPr>
      <w:tab/>
    </w:r>
    <w:r w:rsidR="001563AF"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15:restartNumberingAfterBreak="0">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15:restartNumberingAfterBreak="0">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7YH9s0HXJ+B5CodRSXOifXRDgaS93dsdvbsBLDQ6JtvpIztHqWxFRMIVPT6Zayog4NiBLVa3LVzgzU7MWfW0mQ==" w:salt="rKG9/QSL3zQ/t9Jbw6J7KQ=="/>
  <w:defaultTabStop w:val="73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663"/>
    <w:rsid w:val="0000087B"/>
    <w:rsid w:val="0001288C"/>
    <w:rsid w:val="00014328"/>
    <w:rsid w:val="00022CDE"/>
    <w:rsid w:val="0002310C"/>
    <w:rsid w:val="0002391B"/>
    <w:rsid w:val="00045FA6"/>
    <w:rsid w:val="00055AF3"/>
    <w:rsid w:val="00062C63"/>
    <w:rsid w:val="00064E91"/>
    <w:rsid w:val="0006650C"/>
    <w:rsid w:val="000761CB"/>
    <w:rsid w:val="00077D26"/>
    <w:rsid w:val="000807D8"/>
    <w:rsid w:val="000824AA"/>
    <w:rsid w:val="000A205F"/>
    <w:rsid w:val="000A6D0F"/>
    <w:rsid w:val="000C6BBD"/>
    <w:rsid w:val="000D2220"/>
    <w:rsid w:val="000E151C"/>
    <w:rsid w:val="001107AC"/>
    <w:rsid w:val="0012059E"/>
    <w:rsid w:val="0012531F"/>
    <w:rsid w:val="0012661C"/>
    <w:rsid w:val="00131A62"/>
    <w:rsid w:val="0013442C"/>
    <w:rsid w:val="00140066"/>
    <w:rsid w:val="001563AF"/>
    <w:rsid w:val="001814A2"/>
    <w:rsid w:val="00183CAE"/>
    <w:rsid w:val="00185CC7"/>
    <w:rsid w:val="00190B3A"/>
    <w:rsid w:val="00190E10"/>
    <w:rsid w:val="00193B92"/>
    <w:rsid w:val="001A777D"/>
    <w:rsid w:val="001B2AB7"/>
    <w:rsid w:val="001B7BFF"/>
    <w:rsid w:val="001C3F99"/>
    <w:rsid w:val="001D5BAB"/>
    <w:rsid w:val="001D79DB"/>
    <w:rsid w:val="001E38F1"/>
    <w:rsid w:val="001E42F4"/>
    <w:rsid w:val="001F739B"/>
    <w:rsid w:val="00200634"/>
    <w:rsid w:val="002078ED"/>
    <w:rsid w:val="002121D1"/>
    <w:rsid w:val="00212EA0"/>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C1208"/>
    <w:rsid w:val="002D5DED"/>
    <w:rsid w:val="002D7BF6"/>
    <w:rsid w:val="002E1917"/>
    <w:rsid w:val="002F3738"/>
    <w:rsid w:val="002F4109"/>
    <w:rsid w:val="003243A0"/>
    <w:rsid w:val="00330DCD"/>
    <w:rsid w:val="00333CD4"/>
    <w:rsid w:val="00340FBA"/>
    <w:rsid w:val="003471AE"/>
    <w:rsid w:val="0035012F"/>
    <w:rsid w:val="00352E7B"/>
    <w:rsid w:val="00356A0A"/>
    <w:rsid w:val="003607C0"/>
    <w:rsid w:val="0036448C"/>
    <w:rsid w:val="00380B1B"/>
    <w:rsid w:val="00381D66"/>
    <w:rsid w:val="0038203A"/>
    <w:rsid w:val="00382145"/>
    <w:rsid w:val="00384003"/>
    <w:rsid w:val="0039543A"/>
    <w:rsid w:val="003A7932"/>
    <w:rsid w:val="003C3B3A"/>
    <w:rsid w:val="003C4F41"/>
    <w:rsid w:val="003D5B46"/>
    <w:rsid w:val="003E24F5"/>
    <w:rsid w:val="003E4AA2"/>
    <w:rsid w:val="003F179D"/>
    <w:rsid w:val="0042185E"/>
    <w:rsid w:val="00425F99"/>
    <w:rsid w:val="00427663"/>
    <w:rsid w:val="00440B7F"/>
    <w:rsid w:val="0044380D"/>
    <w:rsid w:val="004543FF"/>
    <w:rsid w:val="00472FD8"/>
    <w:rsid w:val="0047642F"/>
    <w:rsid w:val="004827D9"/>
    <w:rsid w:val="004870ED"/>
    <w:rsid w:val="00494C0D"/>
    <w:rsid w:val="004B2EB2"/>
    <w:rsid w:val="004E1AE1"/>
    <w:rsid w:val="004E2119"/>
    <w:rsid w:val="004E3F68"/>
    <w:rsid w:val="004F0050"/>
    <w:rsid w:val="004F1C92"/>
    <w:rsid w:val="004F3C69"/>
    <w:rsid w:val="004F6251"/>
    <w:rsid w:val="004F7986"/>
    <w:rsid w:val="00511A2C"/>
    <w:rsid w:val="00515F17"/>
    <w:rsid w:val="00527A82"/>
    <w:rsid w:val="00533156"/>
    <w:rsid w:val="00537AD4"/>
    <w:rsid w:val="0054046B"/>
    <w:rsid w:val="00541A05"/>
    <w:rsid w:val="0054775C"/>
    <w:rsid w:val="00550E11"/>
    <w:rsid w:val="005522CD"/>
    <w:rsid w:val="005765A4"/>
    <w:rsid w:val="00590C78"/>
    <w:rsid w:val="005A18A1"/>
    <w:rsid w:val="005B7D3E"/>
    <w:rsid w:val="005C2335"/>
    <w:rsid w:val="005C39D2"/>
    <w:rsid w:val="005C4F98"/>
    <w:rsid w:val="005C52E8"/>
    <w:rsid w:val="005D1545"/>
    <w:rsid w:val="005D5B8E"/>
    <w:rsid w:val="005E47F5"/>
    <w:rsid w:val="005F76D5"/>
    <w:rsid w:val="005F7D0B"/>
    <w:rsid w:val="00616D95"/>
    <w:rsid w:val="006246A0"/>
    <w:rsid w:val="00625740"/>
    <w:rsid w:val="00636A18"/>
    <w:rsid w:val="00637C50"/>
    <w:rsid w:val="006468C7"/>
    <w:rsid w:val="00654302"/>
    <w:rsid w:val="00666FAE"/>
    <w:rsid w:val="006670EA"/>
    <w:rsid w:val="006863B1"/>
    <w:rsid w:val="00692BAB"/>
    <w:rsid w:val="00693D25"/>
    <w:rsid w:val="006A6B23"/>
    <w:rsid w:val="006B3AD7"/>
    <w:rsid w:val="006C6F74"/>
    <w:rsid w:val="006D6D78"/>
    <w:rsid w:val="006D7127"/>
    <w:rsid w:val="006E3B23"/>
    <w:rsid w:val="006F571C"/>
    <w:rsid w:val="00700A00"/>
    <w:rsid w:val="007038D6"/>
    <w:rsid w:val="00731BBB"/>
    <w:rsid w:val="007357E7"/>
    <w:rsid w:val="00737E1A"/>
    <w:rsid w:val="00742679"/>
    <w:rsid w:val="00743215"/>
    <w:rsid w:val="007464CA"/>
    <w:rsid w:val="00750D7A"/>
    <w:rsid w:val="00760D91"/>
    <w:rsid w:val="00763ABA"/>
    <w:rsid w:val="00763ADB"/>
    <w:rsid w:val="0077026A"/>
    <w:rsid w:val="00772AC7"/>
    <w:rsid w:val="0077526C"/>
    <w:rsid w:val="00775F58"/>
    <w:rsid w:val="00782F05"/>
    <w:rsid w:val="0079745F"/>
    <w:rsid w:val="007A19AC"/>
    <w:rsid w:val="007A3E73"/>
    <w:rsid w:val="007A49B1"/>
    <w:rsid w:val="007A553D"/>
    <w:rsid w:val="007A5740"/>
    <w:rsid w:val="007B26A2"/>
    <w:rsid w:val="007C6D9C"/>
    <w:rsid w:val="007C789D"/>
    <w:rsid w:val="007D1562"/>
    <w:rsid w:val="007D3320"/>
    <w:rsid w:val="007D7F72"/>
    <w:rsid w:val="007E51DE"/>
    <w:rsid w:val="007F1B69"/>
    <w:rsid w:val="007F7DA8"/>
    <w:rsid w:val="008051D6"/>
    <w:rsid w:val="008153F0"/>
    <w:rsid w:val="008223A8"/>
    <w:rsid w:val="00835FA4"/>
    <w:rsid w:val="0084364E"/>
    <w:rsid w:val="00855AA9"/>
    <w:rsid w:val="00863BD3"/>
    <w:rsid w:val="00864E49"/>
    <w:rsid w:val="0089265B"/>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3F3"/>
    <w:rsid w:val="00915479"/>
    <w:rsid w:val="00920A91"/>
    <w:rsid w:val="00921030"/>
    <w:rsid w:val="00921565"/>
    <w:rsid w:val="00921B4A"/>
    <w:rsid w:val="009225DD"/>
    <w:rsid w:val="00926FAE"/>
    <w:rsid w:val="00937368"/>
    <w:rsid w:val="00947A62"/>
    <w:rsid w:val="009537A6"/>
    <w:rsid w:val="00953C13"/>
    <w:rsid w:val="0096106D"/>
    <w:rsid w:val="00966211"/>
    <w:rsid w:val="0097227D"/>
    <w:rsid w:val="00976F40"/>
    <w:rsid w:val="0098587B"/>
    <w:rsid w:val="00996F1A"/>
    <w:rsid w:val="009A2AF5"/>
    <w:rsid w:val="009A2DFC"/>
    <w:rsid w:val="009C6651"/>
    <w:rsid w:val="009E216C"/>
    <w:rsid w:val="009E6A9D"/>
    <w:rsid w:val="009F0E93"/>
    <w:rsid w:val="00A01A14"/>
    <w:rsid w:val="00A061BE"/>
    <w:rsid w:val="00A11245"/>
    <w:rsid w:val="00A15E1C"/>
    <w:rsid w:val="00A50392"/>
    <w:rsid w:val="00A52408"/>
    <w:rsid w:val="00A54DCE"/>
    <w:rsid w:val="00A5776A"/>
    <w:rsid w:val="00A62DD5"/>
    <w:rsid w:val="00A75A8C"/>
    <w:rsid w:val="00A7705E"/>
    <w:rsid w:val="00A77443"/>
    <w:rsid w:val="00A80481"/>
    <w:rsid w:val="00A87E1E"/>
    <w:rsid w:val="00A91D95"/>
    <w:rsid w:val="00AA1DD0"/>
    <w:rsid w:val="00AA6F27"/>
    <w:rsid w:val="00AB6B3E"/>
    <w:rsid w:val="00AC6975"/>
    <w:rsid w:val="00AD1C88"/>
    <w:rsid w:val="00AD5F8B"/>
    <w:rsid w:val="00B05121"/>
    <w:rsid w:val="00B1022F"/>
    <w:rsid w:val="00B31AFD"/>
    <w:rsid w:val="00B333DB"/>
    <w:rsid w:val="00B34479"/>
    <w:rsid w:val="00B43ABD"/>
    <w:rsid w:val="00B43B21"/>
    <w:rsid w:val="00B4660B"/>
    <w:rsid w:val="00B47080"/>
    <w:rsid w:val="00B55907"/>
    <w:rsid w:val="00B715A9"/>
    <w:rsid w:val="00B72ED7"/>
    <w:rsid w:val="00B766BD"/>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745E"/>
    <w:rsid w:val="00C11571"/>
    <w:rsid w:val="00C15981"/>
    <w:rsid w:val="00C2559B"/>
    <w:rsid w:val="00C454AF"/>
    <w:rsid w:val="00C51BF8"/>
    <w:rsid w:val="00C615A3"/>
    <w:rsid w:val="00C63E69"/>
    <w:rsid w:val="00C73983"/>
    <w:rsid w:val="00C76C8A"/>
    <w:rsid w:val="00C76D02"/>
    <w:rsid w:val="00C85F6C"/>
    <w:rsid w:val="00CB0D55"/>
    <w:rsid w:val="00CB7EC1"/>
    <w:rsid w:val="00CD0E7C"/>
    <w:rsid w:val="00CD3800"/>
    <w:rsid w:val="00CD55FE"/>
    <w:rsid w:val="00CF1FC0"/>
    <w:rsid w:val="00CF2C74"/>
    <w:rsid w:val="00CF33EF"/>
    <w:rsid w:val="00CF6960"/>
    <w:rsid w:val="00CF6BDF"/>
    <w:rsid w:val="00D07AE7"/>
    <w:rsid w:val="00D103FE"/>
    <w:rsid w:val="00D10D1C"/>
    <w:rsid w:val="00D11E58"/>
    <w:rsid w:val="00D16C49"/>
    <w:rsid w:val="00D17DDC"/>
    <w:rsid w:val="00D2454A"/>
    <w:rsid w:val="00D47B9B"/>
    <w:rsid w:val="00D6439F"/>
    <w:rsid w:val="00D64DFE"/>
    <w:rsid w:val="00D73DE3"/>
    <w:rsid w:val="00D74AF2"/>
    <w:rsid w:val="00D804EE"/>
    <w:rsid w:val="00D8184E"/>
    <w:rsid w:val="00D87CD7"/>
    <w:rsid w:val="00D9108E"/>
    <w:rsid w:val="00D9580E"/>
    <w:rsid w:val="00DA3CAA"/>
    <w:rsid w:val="00DB3B5C"/>
    <w:rsid w:val="00DC5D11"/>
    <w:rsid w:val="00DC5FDF"/>
    <w:rsid w:val="00DD374E"/>
    <w:rsid w:val="00DD6206"/>
    <w:rsid w:val="00DE5714"/>
    <w:rsid w:val="00DE6C65"/>
    <w:rsid w:val="00DF25F2"/>
    <w:rsid w:val="00DF4C73"/>
    <w:rsid w:val="00E00118"/>
    <w:rsid w:val="00E14925"/>
    <w:rsid w:val="00E218BE"/>
    <w:rsid w:val="00E23046"/>
    <w:rsid w:val="00E465D3"/>
    <w:rsid w:val="00E50403"/>
    <w:rsid w:val="00E65760"/>
    <w:rsid w:val="00E662DA"/>
    <w:rsid w:val="00E72C22"/>
    <w:rsid w:val="00E776E9"/>
    <w:rsid w:val="00E8253F"/>
    <w:rsid w:val="00E97DEB"/>
    <w:rsid w:val="00EB3BBC"/>
    <w:rsid w:val="00EB6A0C"/>
    <w:rsid w:val="00EC39B5"/>
    <w:rsid w:val="00EC5221"/>
    <w:rsid w:val="00EC7808"/>
    <w:rsid w:val="00EE7741"/>
    <w:rsid w:val="00EF66B5"/>
    <w:rsid w:val="00F33581"/>
    <w:rsid w:val="00F3460D"/>
    <w:rsid w:val="00F61C46"/>
    <w:rsid w:val="00F677E1"/>
    <w:rsid w:val="00F67DA1"/>
    <w:rsid w:val="00F772C7"/>
    <w:rsid w:val="00F77D8A"/>
    <w:rsid w:val="00F847D0"/>
    <w:rsid w:val="00F8691B"/>
    <w:rsid w:val="00F876F0"/>
    <w:rsid w:val="00F92F08"/>
    <w:rsid w:val="00F95EC4"/>
    <w:rsid w:val="00F96B4F"/>
    <w:rsid w:val="00FA18BF"/>
    <w:rsid w:val="00FA3F31"/>
    <w:rsid w:val="00FA4252"/>
    <w:rsid w:val="00FC2BA2"/>
    <w:rsid w:val="00FC4334"/>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2544FC"/>
  <w15:docId w15:val="{6652C279-CE92-46E0-8EBF-140F834B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4A47C-FDDA-4574-801F-5287415E5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Bullying Prevention Plan - FOR WEBSITE ONLY - 31082016-1 Template.dotx</Template>
  <TotalTime>78</TotalTime>
  <Pages>6</Pages>
  <Words>1861</Words>
  <Characters>10612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Heather Pierce</cp:lastModifiedBy>
  <cp:revision>4</cp:revision>
  <cp:lastPrinted>2021-09-28T15:20:00Z</cp:lastPrinted>
  <dcterms:created xsi:type="dcterms:W3CDTF">2021-09-28T15:21:00Z</dcterms:created>
  <dcterms:modified xsi:type="dcterms:W3CDTF">2021-09-28T17:02:00Z</dcterms:modified>
</cp:coreProperties>
</file>