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B34DD" w14:textId="77777777" w:rsidR="00FE576D" w:rsidRPr="00F30643" w:rsidRDefault="00500A91" w:rsidP="008F19AC">
      <w:pPr>
        <w:pStyle w:val="Subtitle"/>
        <w:rPr>
          <w:rFonts w:ascii="Gill Sans MT" w:hAnsi="Gill Sans MT"/>
          <w:sz w:val="24"/>
          <w:szCs w:val="24"/>
        </w:rPr>
      </w:pPr>
      <w:r w:rsidRPr="00F30643">
        <w:rPr>
          <w:rFonts w:ascii="Gill Sans MT" w:hAnsi="Gill Sans MT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B2EEC8" wp14:editId="36A12B55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304925" cy="9048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36E7B" w14:textId="59171F5C" w:rsidR="00500A91" w:rsidRDefault="00A21833">
                            <w:r w:rsidRPr="00A21833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8D040DA" wp14:editId="7B93FE35">
                                  <wp:extent cx="704850" cy="7048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2E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0;width:102.7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EQIAIAAB0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" stroked="f">
                <v:textbox>
                  <w:txbxContent>
                    <w:p w14:paraId="01436E7B" w14:textId="59171F5C" w:rsidR="00500A91" w:rsidRDefault="00A21833">
                      <w:r w:rsidRPr="00A21833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8D040DA" wp14:editId="7B93FE35">
                            <wp:extent cx="704850" cy="7048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ascii="Gill Sans MT" w:hAnsi="Gill Sans MT"/>
            <w:sz w:val="24"/>
            <w:szCs w:val="24"/>
          </w:rPr>
          <w:alias w:val="Enter title:"/>
          <w:tag w:val="Enter title:"/>
          <w:id w:val="-479621438"/>
          <w:placeholder>
            <w:docPart w:val="25D818CA1FD64D03819297EF60B9D522"/>
          </w:placeholder>
          <w:temporary/>
          <w:showingPlcHdr/>
        </w:sdtPr>
        <w:sdtEndPr/>
        <w:sdtContent>
          <w:r w:rsidR="00C41E6E" w:rsidRPr="00F30643">
            <w:rPr>
              <w:rFonts w:ascii="Gill Sans MT" w:hAnsi="Gill Sans MT"/>
              <w:b/>
              <w:bCs/>
              <w:caps/>
              <w:color w:val="auto"/>
              <w:sz w:val="24"/>
              <w:szCs w:val="24"/>
              <w14:textOutline w14:w="9525" w14:cap="rnd" w14:cmpd="sng" w14:algn="ctr">
                <w14:solidFill>
                  <w14:schemeClr w14:val="accent1">
                    <w14:lumMod w14:val="50000"/>
                  </w14:schemeClr>
                </w14:solidFill>
                <w14:prstDash w14:val="solid"/>
                <w14:bevel/>
              </w14:textOutline>
              <w14:textFill>
                <w14:gradFill>
                  <w14:gsLst>
                    <w14:gs w14:pos="0">
                      <w14:schemeClr w14:val="tx2">
                        <w14:lumMod w14:val="50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Minutes</w:t>
          </w:r>
        </w:sdtContent>
      </w:sdt>
    </w:p>
    <w:p w14:paraId="7543C3AF" w14:textId="77777777" w:rsidR="009142B2" w:rsidRPr="00F30643" w:rsidRDefault="002C40B5" w:rsidP="009142B2">
      <w:pPr>
        <w:pStyle w:val="Subtitle"/>
        <w:rPr>
          <w:rFonts w:ascii="Gill Sans MT" w:hAnsi="Gill Sans MT"/>
          <w:sz w:val="24"/>
          <w:szCs w:val="24"/>
        </w:rPr>
      </w:pPr>
      <w:r w:rsidRPr="00F30643">
        <w:rPr>
          <w:rFonts w:ascii="Gill Sans MT" w:hAnsi="Gill Sans MT"/>
          <w:sz w:val="24"/>
          <w:szCs w:val="24"/>
        </w:rPr>
        <w:t>EPS Parent Council</w:t>
      </w:r>
    </w:p>
    <w:p w14:paraId="4F991710" w14:textId="43B71280" w:rsidR="008F19AC" w:rsidRDefault="00D6092E" w:rsidP="009142B2">
      <w:pPr>
        <w:pStyle w:val="Subtitle"/>
        <w:rPr>
          <w:rStyle w:val="IntenseEmphasis"/>
          <w:rFonts w:ascii="Gill Sans MT" w:hAnsi="Gill Sans MT"/>
          <w:i w:val="0"/>
          <w:sz w:val="24"/>
          <w:szCs w:val="24"/>
        </w:rPr>
      </w:pPr>
      <w:r w:rsidRPr="00F30643">
        <w:rPr>
          <w:rStyle w:val="IntenseEmphasis"/>
          <w:rFonts w:ascii="Gill Sans MT" w:hAnsi="Gill Sans MT"/>
          <w:i w:val="0"/>
          <w:sz w:val="24"/>
          <w:szCs w:val="24"/>
        </w:rPr>
        <w:t xml:space="preserve"> </w:t>
      </w:r>
    </w:p>
    <w:p w14:paraId="5320A8DA" w14:textId="77777777" w:rsidR="00A21833" w:rsidRPr="00F30643" w:rsidRDefault="00A21833" w:rsidP="009142B2">
      <w:pPr>
        <w:pStyle w:val="Subtitle"/>
        <w:rPr>
          <w:rStyle w:val="IntenseEmphasis"/>
          <w:rFonts w:ascii="Gill Sans MT" w:hAnsi="Gill Sans MT"/>
          <w:i w:val="0"/>
          <w:iCs w:val="0"/>
          <w:color w:val="444D26" w:themeColor="text2"/>
          <w:sz w:val="24"/>
          <w:szCs w:val="24"/>
        </w:rPr>
      </w:pPr>
    </w:p>
    <w:p w14:paraId="581F776F" w14:textId="3223D434" w:rsidR="00FE576D" w:rsidRPr="00F30643" w:rsidRDefault="008F19AC" w:rsidP="009142B2">
      <w:pPr>
        <w:pStyle w:val="Date"/>
        <w:rPr>
          <w:rFonts w:ascii="Gill Sans MT" w:hAnsi="Gill Sans MT"/>
          <w:sz w:val="24"/>
          <w:szCs w:val="24"/>
        </w:rPr>
      </w:pPr>
      <w:r w:rsidRPr="00F30643">
        <w:rPr>
          <w:rFonts w:ascii="Gill Sans MT" w:hAnsi="Gill Sans MT"/>
          <w:sz w:val="24"/>
          <w:szCs w:val="24"/>
        </w:rPr>
        <w:t xml:space="preserve">  </w:t>
      </w:r>
      <w:r w:rsidRPr="00F30643">
        <w:rPr>
          <w:rFonts w:ascii="Gill Sans MT" w:hAnsi="Gill Sans MT"/>
          <w:sz w:val="24"/>
          <w:szCs w:val="24"/>
        </w:rPr>
        <w:tab/>
      </w:r>
      <w:r w:rsidRPr="00F30643">
        <w:rPr>
          <w:rFonts w:ascii="Gill Sans MT" w:hAnsi="Gill Sans MT"/>
          <w:sz w:val="24"/>
          <w:szCs w:val="24"/>
        </w:rPr>
        <w:tab/>
      </w:r>
      <w:r w:rsidR="00E6376E" w:rsidRPr="00F30643">
        <w:rPr>
          <w:rFonts w:ascii="Gill Sans MT" w:hAnsi="Gill Sans MT"/>
          <w:sz w:val="24"/>
          <w:szCs w:val="24"/>
        </w:rPr>
        <w:tab/>
      </w:r>
      <w:r w:rsidR="007A543A">
        <w:rPr>
          <w:rFonts w:ascii="Gill Sans MT" w:hAnsi="Gill Sans MT"/>
          <w:sz w:val="24"/>
          <w:szCs w:val="24"/>
        </w:rPr>
        <w:t>October 19</w:t>
      </w:r>
      <w:r w:rsidR="004B3504">
        <w:rPr>
          <w:rFonts w:ascii="Gill Sans MT" w:hAnsi="Gill Sans MT"/>
          <w:sz w:val="24"/>
          <w:szCs w:val="24"/>
        </w:rPr>
        <w:t>, 2020</w:t>
      </w:r>
      <w:r w:rsidR="002C40B5" w:rsidRPr="00F30643">
        <w:rPr>
          <w:rFonts w:ascii="Gill Sans MT" w:hAnsi="Gill Sans MT"/>
          <w:sz w:val="24"/>
          <w:szCs w:val="24"/>
        </w:rPr>
        <w:t xml:space="preserve"> 7:0</w:t>
      </w:r>
      <w:r w:rsidR="00AB19E1">
        <w:rPr>
          <w:rFonts w:ascii="Gill Sans MT" w:hAnsi="Gill Sans MT"/>
          <w:sz w:val="24"/>
          <w:szCs w:val="24"/>
        </w:rPr>
        <w:t>0</w:t>
      </w:r>
      <w:r w:rsidR="002C40B5" w:rsidRPr="00F30643">
        <w:rPr>
          <w:rFonts w:ascii="Gill Sans MT" w:hAnsi="Gill Sans MT"/>
          <w:sz w:val="24"/>
          <w:szCs w:val="24"/>
        </w:rPr>
        <w:t>pm</w:t>
      </w:r>
      <w:r w:rsidR="003B5FCE" w:rsidRPr="00F30643">
        <w:rPr>
          <w:rFonts w:ascii="Gill Sans MT" w:hAnsi="Gill Sans MT"/>
          <w:sz w:val="24"/>
          <w:szCs w:val="24"/>
        </w:rPr>
        <w:t xml:space="preserve"> | </w:t>
      </w:r>
      <w:sdt>
        <w:sdtPr>
          <w:rPr>
            <w:rStyle w:val="IntenseEmphasis"/>
            <w:rFonts w:ascii="Gill Sans MT" w:hAnsi="Gill Sans MT"/>
            <w:sz w:val="24"/>
            <w:szCs w:val="24"/>
          </w:rPr>
          <w:alias w:val="Meeting called to order by:"/>
          <w:tag w:val="Meeting called to order by:"/>
          <w:id w:val="-1195924611"/>
          <w:placeholder>
            <w:docPart w:val="A46ED2328DF94386AFB49B4905C0A0CC"/>
          </w:placeholder>
          <w:temporary/>
          <w:showingPlcHdr/>
        </w:sdtPr>
        <w:sdtEndPr>
          <w:rPr>
            <w:rStyle w:val="IntenseEmphasis"/>
          </w:rPr>
        </w:sdtEndPr>
        <w:sdtContent>
          <w:r w:rsidR="00684306" w:rsidRPr="00F30643">
            <w:rPr>
              <w:rStyle w:val="IntenseEmphasis"/>
              <w:rFonts w:ascii="Gill Sans MT" w:hAnsi="Gill Sans MT"/>
              <w:sz w:val="24"/>
              <w:szCs w:val="24"/>
            </w:rPr>
            <w:t>Meeting called to order by</w:t>
          </w:r>
        </w:sdtContent>
      </w:sdt>
      <w:r w:rsidR="00684306" w:rsidRPr="00F30643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5B32E6">
        <w:rPr>
          <w:rFonts w:ascii="Gill Sans MT" w:hAnsi="Gill Sans MT"/>
          <w:sz w:val="24"/>
          <w:szCs w:val="24"/>
        </w:rPr>
        <w:t>Patrizia</w:t>
      </w:r>
      <w:proofErr w:type="spellEnd"/>
      <w:r w:rsidR="005B32E6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5B32E6">
        <w:rPr>
          <w:rFonts w:ascii="Gill Sans MT" w:hAnsi="Gill Sans MT"/>
          <w:sz w:val="24"/>
          <w:szCs w:val="24"/>
        </w:rPr>
        <w:t>Eltalawy</w:t>
      </w:r>
      <w:proofErr w:type="spellEnd"/>
    </w:p>
    <w:p w14:paraId="4A35C374" w14:textId="77777777" w:rsidR="00FE576D" w:rsidRDefault="00D51C56" w:rsidP="003C5302">
      <w:pPr>
        <w:pStyle w:val="Heading1"/>
        <w:tabs>
          <w:tab w:val="left" w:pos="2323"/>
        </w:tabs>
        <w:rPr>
          <w:rFonts w:ascii="Gill Sans MT" w:hAnsi="Gill Sans MT"/>
        </w:rPr>
      </w:pPr>
      <w:sdt>
        <w:sdtPr>
          <w:rPr>
            <w:rFonts w:ascii="Gill Sans MT" w:hAnsi="Gill Sans MT"/>
          </w:rPr>
          <w:alias w:val="In attendance:"/>
          <w:tag w:val="In attendance:"/>
          <w:id w:val="-34966697"/>
          <w:placeholder>
            <w:docPart w:val="8E4BC98137A2489B9048DF2222F0C76A"/>
          </w:placeholder>
          <w:temporary/>
          <w:showingPlcHdr/>
        </w:sdtPr>
        <w:sdtEndPr/>
        <w:sdtContent>
          <w:r w:rsidR="00C54681" w:rsidRPr="00F30643">
            <w:rPr>
              <w:rFonts w:ascii="Gill Sans MT" w:hAnsi="Gill Sans MT"/>
            </w:rPr>
            <w:t>In Attendance</w:t>
          </w:r>
        </w:sdtContent>
      </w:sdt>
      <w:r w:rsidR="003C5302" w:rsidRPr="00F30643">
        <w:rPr>
          <w:rFonts w:ascii="Gill Sans MT" w:hAnsi="Gill Sans MT"/>
        </w:rPr>
        <w:tab/>
      </w:r>
    </w:p>
    <w:p w14:paraId="51688A6F" w14:textId="5C87686C" w:rsidR="004B3504" w:rsidRPr="004B3504" w:rsidRDefault="004B3504" w:rsidP="004B3504">
      <w:pPr>
        <w:rPr>
          <w:rFonts w:ascii="Gill Sans MT" w:hAnsi="Gill Sans MT"/>
        </w:rPr>
      </w:pPr>
      <w:r w:rsidRPr="004B3504">
        <w:rPr>
          <w:rFonts w:ascii="Gill Sans MT" w:hAnsi="Gill Sans MT"/>
        </w:rPr>
        <w:t>Stac</w:t>
      </w:r>
      <w:r>
        <w:rPr>
          <w:rFonts w:ascii="Gill Sans MT" w:hAnsi="Gill Sans MT"/>
        </w:rPr>
        <w:t>e</w:t>
      </w:r>
      <w:r w:rsidRPr="004B3504">
        <w:rPr>
          <w:rFonts w:ascii="Gill Sans MT" w:hAnsi="Gill Sans MT"/>
        </w:rPr>
        <w:t>y</w:t>
      </w:r>
      <w:r>
        <w:rPr>
          <w:rFonts w:ascii="Gill Sans MT" w:hAnsi="Gill Sans MT"/>
        </w:rPr>
        <w:t xml:space="preserve"> Swartz</w:t>
      </w:r>
      <w:r w:rsidRPr="004B3504">
        <w:rPr>
          <w:rFonts w:ascii="Gill Sans MT" w:hAnsi="Gill Sans MT"/>
        </w:rPr>
        <w:t xml:space="preserve">, </w:t>
      </w:r>
      <w:proofErr w:type="spellStart"/>
      <w:r w:rsidRPr="004B3504">
        <w:rPr>
          <w:rFonts w:ascii="Gill Sans MT" w:hAnsi="Gill Sans MT"/>
        </w:rPr>
        <w:t>Patrizi</w:t>
      </w:r>
      <w:r>
        <w:rPr>
          <w:rFonts w:ascii="Gill Sans MT" w:hAnsi="Gill Sans MT"/>
        </w:rPr>
        <w:t>a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Eltalawy</w:t>
      </w:r>
      <w:proofErr w:type="spellEnd"/>
      <w:r w:rsidRPr="004B3504">
        <w:rPr>
          <w:rFonts w:ascii="Gill Sans MT" w:hAnsi="Gill Sans MT"/>
        </w:rPr>
        <w:t>, Andy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Midcalf</w:t>
      </w:r>
      <w:proofErr w:type="spellEnd"/>
      <w:r w:rsidRPr="004B3504">
        <w:rPr>
          <w:rFonts w:ascii="Gill Sans MT" w:hAnsi="Gill Sans MT"/>
        </w:rPr>
        <w:t>, Lindsey</w:t>
      </w:r>
      <w:r>
        <w:rPr>
          <w:rFonts w:ascii="Gill Sans MT" w:hAnsi="Gill Sans MT"/>
        </w:rPr>
        <w:t xml:space="preserve"> Fleming</w:t>
      </w:r>
      <w:r w:rsidRPr="004B3504">
        <w:rPr>
          <w:rFonts w:ascii="Gill Sans MT" w:hAnsi="Gill Sans MT"/>
        </w:rPr>
        <w:t>, Letitia</w:t>
      </w:r>
      <w:r>
        <w:rPr>
          <w:rFonts w:ascii="Gill Sans MT" w:hAnsi="Gill Sans MT"/>
        </w:rPr>
        <w:t xml:space="preserve"> McDougall</w:t>
      </w:r>
      <w:r w:rsidRPr="004B3504">
        <w:rPr>
          <w:rFonts w:ascii="Gill Sans MT" w:hAnsi="Gill Sans MT"/>
        </w:rPr>
        <w:t>, Marina</w:t>
      </w:r>
      <w:r>
        <w:rPr>
          <w:rFonts w:ascii="Gill Sans MT" w:hAnsi="Gill Sans MT"/>
        </w:rPr>
        <w:t xml:space="preserve"> Harrison</w:t>
      </w:r>
      <w:r w:rsidRPr="004B3504">
        <w:rPr>
          <w:rFonts w:ascii="Gill Sans MT" w:hAnsi="Gill Sans MT"/>
        </w:rPr>
        <w:t>, Laurel</w:t>
      </w:r>
      <w:r>
        <w:rPr>
          <w:rFonts w:ascii="Gill Sans MT" w:hAnsi="Gill Sans MT"/>
        </w:rPr>
        <w:t xml:space="preserve"> Norrish</w:t>
      </w:r>
      <w:r w:rsidRPr="004B3504">
        <w:rPr>
          <w:rFonts w:ascii="Gill Sans MT" w:hAnsi="Gill Sans MT"/>
        </w:rPr>
        <w:t>, Katie</w:t>
      </w:r>
      <w:r>
        <w:rPr>
          <w:rFonts w:ascii="Gill Sans MT" w:hAnsi="Gill Sans MT"/>
        </w:rPr>
        <w:t xml:space="preserve"> Holden</w:t>
      </w:r>
      <w:r w:rsidR="00D356B4">
        <w:rPr>
          <w:rFonts w:ascii="Gill Sans MT" w:hAnsi="Gill Sans MT"/>
        </w:rPr>
        <w:t>, Matthew Stevens</w:t>
      </w:r>
      <w:r w:rsidR="007A543A">
        <w:rPr>
          <w:rFonts w:ascii="Gill Sans MT" w:hAnsi="Gill Sans MT"/>
        </w:rPr>
        <w:t xml:space="preserve">, Tabitha </w:t>
      </w:r>
    </w:p>
    <w:p w14:paraId="7C2AB680" w14:textId="1E04ECFE" w:rsidR="00FE576D" w:rsidRPr="00F30643" w:rsidRDefault="009142B2">
      <w:pPr>
        <w:pStyle w:val="Heading1"/>
        <w:rPr>
          <w:rFonts w:ascii="Gill Sans MT" w:hAnsi="Gill Sans MT"/>
        </w:rPr>
      </w:pPr>
      <w:r w:rsidRPr="00F30643">
        <w:rPr>
          <w:rFonts w:ascii="Gill Sans MT" w:hAnsi="Gill Sans MT"/>
        </w:rPr>
        <w:t>Principal’s Report</w:t>
      </w:r>
    </w:p>
    <w:p w14:paraId="29121693" w14:textId="77777777" w:rsidR="00DA3F52" w:rsidRDefault="009142B2" w:rsidP="00DA3F52">
      <w:pPr>
        <w:rPr>
          <w:rFonts w:ascii="Gill Sans MT" w:hAnsi="Gill Sans MT"/>
          <w:sz w:val="24"/>
          <w:szCs w:val="24"/>
        </w:rPr>
      </w:pPr>
      <w:r w:rsidRPr="00F30643">
        <w:rPr>
          <w:rFonts w:ascii="Gill Sans MT" w:hAnsi="Gill Sans MT"/>
          <w:sz w:val="24"/>
          <w:szCs w:val="24"/>
        </w:rPr>
        <w:t>Principal Marin</w:t>
      </w:r>
      <w:r w:rsidR="00DA3F52">
        <w:rPr>
          <w:rFonts w:ascii="Gill Sans MT" w:hAnsi="Gill Sans MT"/>
          <w:sz w:val="24"/>
          <w:szCs w:val="24"/>
        </w:rPr>
        <w:t>a Harrison presented her report.</w:t>
      </w:r>
    </w:p>
    <w:p w14:paraId="2BE0D62B" w14:textId="07EBBEE5" w:rsidR="004B3504" w:rsidRDefault="00DA3F52" w:rsidP="00AD0DF0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Provided overview of how well the start of school has gone</w:t>
      </w:r>
    </w:p>
    <w:p w14:paraId="28D17E6C" w14:textId="7FD4733F" w:rsidR="00DA3F52" w:rsidRDefault="00DA3F52" w:rsidP="00AD0DF0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Students are quite compliant with masking, social distancing measures, hand hygiene</w:t>
      </w:r>
    </w:p>
    <w:p w14:paraId="789ED168" w14:textId="5B0C29B3" w:rsidR="00DA3F52" w:rsidRDefault="00DA3F52" w:rsidP="00AD0DF0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Students are keeping to designated areas during recess</w:t>
      </w:r>
    </w:p>
    <w:p w14:paraId="48A773A4" w14:textId="1FB56C97" w:rsidR="00DA3F52" w:rsidRDefault="00DA3F52" w:rsidP="00AD0DF0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 lot of time is being spent outdoors for DPA and gym</w:t>
      </w:r>
    </w:p>
    <w:p w14:paraId="5A7DD4A5" w14:textId="222B3370" w:rsidR="00DA3F52" w:rsidRDefault="00DA3F52" w:rsidP="00AD0DF0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Continue work on the outdoor classroom</w:t>
      </w:r>
    </w:p>
    <w:p w14:paraId="036DA090" w14:textId="3508AAB4" w:rsidR="00DA3F52" w:rsidRDefault="00DA3F52" w:rsidP="00AD0DF0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Parents will have the opportunity to opt in to in-person learning or opt out to virtual learning</w:t>
      </w:r>
    </w:p>
    <w:p w14:paraId="1FA5C1CD" w14:textId="5C69E3B1" w:rsidR="00DA3F52" w:rsidRDefault="00DA3F52" w:rsidP="00AD0DF0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Dance group will be done virtually this year with the same instructors as previous</w:t>
      </w:r>
    </w:p>
    <w:p w14:paraId="5751B7D8" w14:textId="5FB7875C" w:rsidR="00F972E6" w:rsidRDefault="00DA3F52" w:rsidP="00AD0DF0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Book fair all held virtually</w:t>
      </w:r>
    </w:p>
    <w:p w14:paraId="20D3A940" w14:textId="77777777" w:rsidR="00D356B4" w:rsidRPr="00DA3F52" w:rsidRDefault="00D356B4" w:rsidP="00D356B4">
      <w:pPr>
        <w:pStyle w:val="ListParagraph"/>
        <w:rPr>
          <w:rFonts w:ascii="Gill Sans MT" w:hAnsi="Gill Sans MT"/>
          <w:sz w:val="24"/>
          <w:szCs w:val="24"/>
        </w:rPr>
      </w:pPr>
    </w:p>
    <w:p w14:paraId="440066E5" w14:textId="08D37BDF" w:rsidR="00F32C66" w:rsidRDefault="00DA3F52" w:rsidP="004670E7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 xml:space="preserve">Parent Council Executive Position Nominations </w:t>
      </w:r>
    </w:p>
    <w:p w14:paraId="26581F3D" w14:textId="02C661EA" w:rsidR="00814D93" w:rsidRDefault="003C5BD2" w:rsidP="00AD0DF0">
      <w:pPr>
        <w:pStyle w:val="ListParagraph"/>
        <w:numPr>
          <w:ilvl w:val="0"/>
          <w:numId w:val="13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Co-</w:t>
      </w:r>
      <w:r w:rsidR="00DA3F52">
        <w:rPr>
          <w:rFonts w:ascii="Gill Sans MT" w:hAnsi="Gill Sans MT"/>
        </w:rPr>
        <w:t>Chair</w:t>
      </w:r>
      <w:r>
        <w:rPr>
          <w:rFonts w:ascii="Gill Sans MT" w:hAnsi="Gill Sans MT"/>
        </w:rPr>
        <w:t>s</w:t>
      </w:r>
      <w:r w:rsidR="00DA3F52">
        <w:rPr>
          <w:rFonts w:ascii="Gill Sans MT" w:hAnsi="Gill Sans MT"/>
        </w:rPr>
        <w:t xml:space="preserve"> – </w:t>
      </w:r>
      <w:proofErr w:type="spellStart"/>
      <w:r w:rsidR="00DA3F52">
        <w:rPr>
          <w:rFonts w:ascii="Gill Sans MT" w:hAnsi="Gill Sans MT"/>
        </w:rPr>
        <w:t>Patrizia</w:t>
      </w:r>
      <w:proofErr w:type="spellEnd"/>
      <w:r w:rsidR="00DA3F52">
        <w:rPr>
          <w:rFonts w:ascii="Gill Sans MT" w:hAnsi="Gill Sans MT"/>
        </w:rPr>
        <w:t xml:space="preserve"> </w:t>
      </w:r>
      <w:proofErr w:type="spellStart"/>
      <w:r w:rsidR="00DA3F52">
        <w:rPr>
          <w:rFonts w:ascii="Gill Sans MT" w:hAnsi="Gill Sans MT"/>
        </w:rPr>
        <w:t>Eltalawy</w:t>
      </w:r>
      <w:proofErr w:type="spellEnd"/>
      <w:r>
        <w:rPr>
          <w:rFonts w:ascii="Gill Sans MT" w:hAnsi="Gill Sans MT"/>
        </w:rPr>
        <w:t xml:space="preserve"> and Stacey Swartz</w:t>
      </w:r>
    </w:p>
    <w:p w14:paraId="52350A3D" w14:textId="7807ABC8" w:rsidR="00DA3F52" w:rsidRDefault="00DA3F52" w:rsidP="00AD0DF0">
      <w:pPr>
        <w:pStyle w:val="ListParagraph"/>
        <w:numPr>
          <w:ilvl w:val="0"/>
          <w:numId w:val="13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Treasurer – Lindsay Fleming</w:t>
      </w:r>
    </w:p>
    <w:p w14:paraId="603F50B2" w14:textId="4F2EBD6B" w:rsidR="00DA3F52" w:rsidRDefault="00DA3F52" w:rsidP="00AD0DF0">
      <w:pPr>
        <w:pStyle w:val="ListParagraph"/>
        <w:numPr>
          <w:ilvl w:val="0"/>
          <w:numId w:val="13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Secretary – Letitia McDougall</w:t>
      </w:r>
    </w:p>
    <w:p w14:paraId="1031524B" w14:textId="0DDE16FC" w:rsidR="00DA3F52" w:rsidRDefault="00DA3F52" w:rsidP="00AD0DF0">
      <w:pPr>
        <w:pStyle w:val="ListParagraph"/>
        <w:numPr>
          <w:ilvl w:val="0"/>
          <w:numId w:val="13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Parent Representatives</w:t>
      </w:r>
    </w:p>
    <w:p w14:paraId="0CD97805" w14:textId="1A8242D8" w:rsidR="00DA3F52" w:rsidRDefault="00DA3F52" w:rsidP="00AD0DF0">
      <w:pPr>
        <w:pStyle w:val="ListParagraph"/>
        <w:numPr>
          <w:ilvl w:val="1"/>
          <w:numId w:val="13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Laurel Norrish</w:t>
      </w:r>
    </w:p>
    <w:p w14:paraId="6A09F17D" w14:textId="06405A8F" w:rsidR="00DA3F52" w:rsidRDefault="00DA3F52" w:rsidP="00AD0DF0">
      <w:pPr>
        <w:pStyle w:val="ListParagraph"/>
        <w:numPr>
          <w:ilvl w:val="1"/>
          <w:numId w:val="13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Katie Holden</w:t>
      </w:r>
    </w:p>
    <w:p w14:paraId="4BA7FA76" w14:textId="630CBECC" w:rsidR="00DA3F52" w:rsidRDefault="00DA3F52" w:rsidP="00AD0DF0">
      <w:pPr>
        <w:pStyle w:val="ListParagraph"/>
        <w:numPr>
          <w:ilvl w:val="1"/>
          <w:numId w:val="13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Stacey Swartz</w:t>
      </w:r>
    </w:p>
    <w:p w14:paraId="3B3E609A" w14:textId="3D5638B1" w:rsidR="00DA3F52" w:rsidRDefault="00DA3F52" w:rsidP="00AD0DF0">
      <w:pPr>
        <w:pStyle w:val="ListParagraph"/>
        <w:numPr>
          <w:ilvl w:val="1"/>
          <w:numId w:val="13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Matthew Stevens</w:t>
      </w:r>
    </w:p>
    <w:p w14:paraId="6C8ECCDD" w14:textId="0917806B" w:rsidR="00DA3F52" w:rsidRDefault="00DA3F52" w:rsidP="00AD0DF0">
      <w:pPr>
        <w:pStyle w:val="ListParagraph"/>
        <w:numPr>
          <w:ilvl w:val="1"/>
          <w:numId w:val="13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Paula Wall</w:t>
      </w:r>
    </w:p>
    <w:p w14:paraId="0F9A7919" w14:textId="3FB9F348" w:rsidR="00DA3F52" w:rsidRDefault="00DA3F52" w:rsidP="00AD0DF0">
      <w:pPr>
        <w:pStyle w:val="ListParagraph"/>
        <w:numPr>
          <w:ilvl w:val="1"/>
          <w:numId w:val="13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 xml:space="preserve">Andy </w:t>
      </w:r>
      <w:proofErr w:type="spellStart"/>
      <w:r>
        <w:rPr>
          <w:rFonts w:ascii="Gill Sans MT" w:hAnsi="Gill Sans MT"/>
        </w:rPr>
        <w:t>Midcalf</w:t>
      </w:r>
      <w:proofErr w:type="spellEnd"/>
    </w:p>
    <w:p w14:paraId="4E44C803" w14:textId="186DDAA0" w:rsidR="00DA3F52" w:rsidRDefault="00DA3F52" w:rsidP="00AD0DF0">
      <w:pPr>
        <w:pStyle w:val="ListParagraph"/>
        <w:numPr>
          <w:ilvl w:val="1"/>
          <w:numId w:val="13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 xml:space="preserve">Federico </w:t>
      </w:r>
      <w:proofErr w:type="spellStart"/>
      <w:r>
        <w:rPr>
          <w:rFonts w:ascii="Gill Sans MT" w:hAnsi="Gill Sans MT"/>
        </w:rPr>
        <w:t>Leyes</w:t>
      </w:r>
      <w:proofErr w:type="spellEnd"/>
    </w:p>
    <w:p w14:paraId="62233D57" w14:textId="727B63E8" w:rsidR="00D356B4" w:rsidRDefault="00D356B4" w:rsidP="00AD0DF0">
      <w:pPr>
        <w:pStyle w:val="ListParagraph"/>
        <w:numPr>
          <w:ilvl w:val="0"/>
          <w:numId w:val="13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Teacher Representatives</w:t>
      </w:r>
    </w:p>
    <w:p w14:paraId="6A279A30" w14:textId="49A7E383" w:rsidR="00D356B4" w:rsidRPr="007A543A" w:rsidRDefault="007A543A" w:rsidP="007A543A">
      <w:pPr>
        <w:pStyle w:val="ListParagraph"/>
        <w:numPr>
          <w:ilvl w:val="1"/>
          <w:numId w:val="13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To be determined</w:t>
      </w:r>
    </w:p>
    <w:p w14:paraId="5B828F5D" w14:textId="5883DE6C" w:rsidR="00D356B4" w:rsidRDefault="00D356B4" w:rsidP="00D356B4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Meeting Rotations and Dates</w:t>
      </w:r>
    </w:p>
    <w:p w14:paraId="48AFFE85" w14:textId="377F53A2" w:rsidR="00D356B4" w:rsidRPr="00D356B4" w:rsidRDefault="00D356B4" w:rsidP="00AD0DF0">
      <w:pPr>
        <w:pStyle w:val="ListParagraph"/>
        <w:numPr>
          <w:ilvl w:val="0"/>
          <w:numId w:val="15"/>
        </w:numPr>
        <w:spacing w:before="0" w:after="0"/>
        <w:rPr>
          <w:rFonts w:ascii="Gill Sans MT" w:hAnsi="Gill Sans MT"/>
        </w:rPr>
      </w:pPr>
      <w:r w:rsidRPr="00D356B4">
        <w:rPr>
          <w:rFonts w:ascii="Gill Sans MT" w:hAnsi="Gill Sans MT"/>
        </w:rPr>
        <w:t xml:space="preserve">This will be a fluid process as the COVID-19 pandemic evolves.  </w:t>
      </w:r>
    </w:p>
    <w:p w14:paraId="5157FC85" w14:textId="2439026E" w:rsidR="00D356B4" w:rsidRPr="00D356B4" w:rsidRDefault="00D356B4" w:rsidP="00AD0DF0">
      <w:pPr>
        <w:pStyle w:val="ListParagraph"/>
        <w:numPr>
          <w:ilvl w:val="0"/>
          <w:numId w:val="15"/>
        </w:numPr>
        <w:spacing w:before="0" w:after="0"/>
        <w:rPr>
          <w:rFonts w:ascii="Gill Sans MT" w:hAnsi="Gill Sans MT"/>
        </w:rPr>
      </w:pPr>
      <w:r w:rsidRPr="00D356B4">
        <w:rPr>
          <w:rFonts w:ascii="Gill Sans MT" w:hAnsi="Gill Sans MT"/>
        </w:rPr>
        <w:t>Parent Council is required to have a minimum of 4 meetings / school year.</w:t>
      </w:r>
    </w:p>
    <w:p w14:paraId="351FE8F6" w14:textId="525DD7C9" w:rsidR="00D356B4" w:rsidRPr="00D356B4" w:rsidRDefault="00D356B4" w:rsidP="00AD0DF0">
      <w:pPr>
        <w:pStyle w:val="ListParagraph"/>
        <w:numPr>
          <w:ilvl w:val="0"/>
          <w:numId w:val="15"/>
        </w:numPr>
        <w:spacing w:before="0" w:after="0"/>
        <w:rPr>
          <w:rFonts w:ascii="Gill Sans MT" w:hAnsi="Gill Sans MT"/>
        </w:rPr>
      </w:pPr>
      <w:r w:rsidRPr="00D356B4">
        <w:rPr>
          <w:rFonts w:ascii="Gill Sans MT" w:hAnsi="Gill Sans MT"/>
        </w:rPr>
        <w:t>Meeting dates and frequency to be determined as needed moving forward.</w:t>
      </w:r>
    </w:p>
    <w:p w14:paraId="07C08A38" w14:textId="4AA7F2E2" w:rsidR="00DA3F52" w:rsidRDefault="00DA3F52" w:rsidP="00DA3F52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Outdoor Classroom Update</w:t>
      </w:r>
    </w:p>
    <w:p w14:paraId="099DD9FE" w14:textId="7F49E3BE" w:rsidR="00DA3F52" w:rsidRDefault="00DA3F52" w:rsidP="00AD0DF0">
      <w:pPr>
        <w:pStyle w:val="ListParagraph"/>
        <w:numPr>
          <w:ilvl w:val="0"/>
          <w:numId w:val="14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D</w:t>
      </w:r>
      <w:r w:rsidR="007A543A">
        <w:rPr>
          <w:rFonts w:ascii="Gill Sans MT" w:hAnsi="Gill Sans MT"/>
        </w:rPr>
        <w:t>iscussion around size and permit regulations</w:t>
      </w:r>
    </w:p>
    <w:p w14:paraId="41324D87" w14:textId="32DF7B9E" w:rsidR="00DA3F52" w:rsidRDefault="00D356B4" w:rsidP="00AD0DF0">
      <w:pPr>
        <w:pStyle w:val="ListParagraph"/>
        <w:numPr>
          <w:ilvl w:val="0"/>
          <w:numId w:val="14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Matt will connect with some local vendors around quotes and planning options</w:t>
      </w:r>
    </w:p>
    <w:p w14:paraId="4ED3EAB2" w14:textId="4E3CCB3E" w:rsidR="00D356B4" w:rsidRDefault="00D356B4" w:rsidP="00AD0DF0">
      <w:pPr>
        <w:pStyle w:val="ListParagraph"/>
        <w:numPr>
          <w:ilvl w:val="0"/>
          <w:numId w:val="14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Discussion around different options for outdoor seating options</w:t>
      </w:r>
    </w:p>
    <w:p w14:paraId="150DD1F8" w14:textId="3D3B2755" w:rsidR="00D356B4" w:rsidRDefault="00D356B4" w:rsidP="00AD0DF0">
      <w:pPr>
        <w:pStyle w:val="ListParagraph"/>
        <w:numPr>
          <w:ilvl w:val="1"/>
          <w:numId w:val="14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Hemlock pieces</w:t>
      </w:r>
    </w:p>
    <w:p w14:paraId="7C5E0037" w14:textId="0D3D02CB" w:rsidR="00D356B4" w:rsidRDefault="00D356B4" w:rsidP="00AD0DF0">
      <w:pPr>
        <w:pStyle w:val="ListParagraph"/>
        <w:numPr>
          <w:ilvl w:val="1"/>
          <w:numId w:val="14"/>
        </w:numPr>
        <w:spacing w:before="0" w:after="0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Armour</w:t>
      </w:r>
      <w:proofErr w:type="spellEnd"/>
      <w:r>
        <w:rPr>
          <w:rFonts w:ascii="Gill Sans MT" w:hAnsi="Gill Sans MT"/>
        </w:rPr>
        <w:t xml:space="preserve"> Stone</w:t>
      </w:r>
    </w:p>
    <w:p w14:paraId="5A0F04EE" w14:textId="4F469732" w:rsidR="00D356B4" w:rsidRDefault="00D356B4" w:rsidP="00AD0DF0">
      <w:pPr>
        <w:pStyle w:val="ListParagraph"/>
        <w:numPr>
          <w:ilvl w:val="1"/>
          <w:numId w:val="14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Wooden benches</w:t>
      </w:r>
    </w:p>
    <w:p w14:paraId="2F2C3DAB" w14:textId="7A2EB09E" w:rsidR="00D356B4" w:rsidRPr="00DA3F52" w:rsidRDefault="00D356B4" w:rsidP="00AD0DF0">
      <w:pPr>
        <w:pStyle w:val="ListParagraph"/>
        <w:numPr>
          <w:ilvl w:val="0"/>
          <w:numId w:val="14"/>
        </w:numPr>
        <w:spacing w:before="0" w:after="0"/>
        <w:rPr>
          <w:rFonts w:ascii="Gill Sans MT" w:hAnsi="Gill Sans MT"/>
        </w:rPr>
      </w:pPr>
      <w:r>
        <w:rPr>
          <w:rFonts w:ascii="Gill Sans MT" w:hAnsi="Gill Sans MT"/>
        </w:rPr>
        <w:t>Matt and Marina to follow up with the Board and local vendors for next steps</w:t>
      </w:r>
    </w:p>
    <w:p w14:paraId="46ABBAF9" w14:textId="77777777" w:rsidR="00F972E6" w:rsidRPr="004670E7" w:rsidRDefault="00F972E6" w:rsidP="00F972E6">
      <w:pPr>
        <w:spacing w:before="0" w:after="0"/>
        <w:rPr>
          <w:rFonts w:ascii="Gill Sans MT" w:hAnsi="Gill Sans MT"/>
        </w:rPr>
      </w:pPr>
      <w:bookmarkStart w:id="0" w:name="_GoBack"/>
      <w:bookmarkEnd w:id="0"/>
    </w:p>
    <w:p w14:paraId="42DE9A1D" w14:textId="73779C77" w:rsidR="00F87381" w:rsidRPr="00F87381" w:rsidRDefault="00F87381" w:rsidP="00F87381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Next meeting</w:t>
      </w:r>
    </w:p>
    <w:p w14:paraId="5907924C" w14:textId="247E9A9F" w:rsidR="003F4FC8" w:rsidRPr="00F30643" w:rsidRDefault="003F4FC8" w:rsidP="002C539A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  <w:r w:rsidR="004B3504">
        <w:rPr>
          <w:rFonts w:ascii="Gill Sans MT" w:hAnsi="Gill Sans MT"/>
          <w:sz w:val="24"/>
          <w:szCs w:val="24"/>
        </w:rPr>
        <w:t>TBD</w:t>
      </w:r>
    </w:p>
    <w:sectPr w:rsidR="003F4FC8" w:rsidRPr="00F30643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24189" w14:textId="77777777" w:rsidR="00D51C56" w:rsidRDefault="00D51C56">
      <w:r>
        <w:separator/>
      </w:r>
    </w:p>
  </w:endnote>
  <w:endnote w:type="continuationSeparator" w:id="0">
    <w:p w14:paraId="4D329842" w14:textId="77777777" w:rsidR="00D51C56" w:rsidRDefault="00D5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542E3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6AC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80C79" w14:textId="77777777" w:rsidR="00D51C56" w:rsidRDefault="00D51C56">
      <w:r>
        <w:separator/>
      </w:r>
    </w:p>
  </w:footnote>
  <w:footnote w:type="continuationSeparator" w:id="0">
    <w:p w14:paraId="007773DE" w14:textId="77777777" w:rsidR="00D51C56" w:rsidRDefault="00D5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269A18F6"/>
    <w:multiLevelType w:val="hybridMultilevel"/>
    <w:tmpl w:val="AD504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32646"/>
    <w:multiLevelType w:val="hybridMultilevel"/>
    <w:tmpl w:val="E88AB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A10A3"/>
    <w:multiLevelType w:val="hybridMultilevel"/>
    <w:tmpl w:val="8BA8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01D7D"/>
    <w:multiLevelType w:val="hybridMultilevel"/>
    <w:tmpl w:val="F502F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B37AE"/>
    <w:multiLevelType w:val="hybridMultilevel"/>
    <w:tmpl w:val="AB7A0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B5"/>
    <w:rsid w:val="00022357"/>
    <w:rsid w:val="000321AB"/>
    <w:rsid w:val="00042226"/>
    <w:rsid w:val="0004500E"/>
    <w:rsid w:val="00047235"/>
    <w:rsid w:val="00081D4D"/>
    <w:rsid w:val="00086AC6"/>
    <w:rsid w:val="000A765F"/>
    <w:rsid w:val="000B51B8"/>
    <w:rsid w:val="000D1B9D"/>
    <w:rsid w:val="000D67A3"/>
    <w:rsid w:val="000F21A5"/>
    <w:rsid w:val="00101210"/>
    <w:rsid w:val="001130D8"/>
    <w:rsid w:val="00160865"/>
    <w:rsid w:val="00175FC9"/>
    <w:rsid w:val="001E67E3"/>
    <w:rsid w:val="00204746"/>
    <w:rsid w:val="00204936"/>
    <w:rsid w:val="00213A55"/>
    <w:rsid w:val="00215344"/>
    <w:rsid w:val="00215649"/>
    <w:rsid w:val="00230B80"/>
    <w:rsid w:val="00231F22"/>
    <w:rsid w:val="00235132"/>
    <w:rsid w:val="002440EF"/>
    <w:rsid w:val="002738B3"/>
    <w:rsid w:val="0027508C"/>
    <w:rsid w:val="00281418"/>
    <w:rsid w:val="00285B4A"/>
    <w:rsid w:val="002A2B44"/>
    <w:rsid w:val="002A3FCB"/>
    <w:rsid w:val="002A5243"/>
    <w:rsid w:val="002C2138"/>
    <w:rsid w:val="002C40B5"/>
    <w:rsid w:val="002C4D97"/>
    <w:rsid w:val="002C539A"/>
    <w:rsid w:val="002D2379"/>
    <w:rsid w:val="002D3701"/>
    <w:rsid w:val="002E5FEB"/>
    <w:rsid w:val="0031363E"/>
    <w:rsid w:val="00314202"/>
    <w:rsid w:val="003171B6"/>
    <w:rsid w:val="00324831"/>
    <w:rsid w:val="00336C87"/>
    <w:rsid w:val="0036659D"/>
    <w:rsid w:val="003740A0"/>
    <w:rsid w:val="003871FA"/>
    <w:rsid w:val="003B0460"/>
    <w:rsid w:val="003B5FCE"/>
    <w:rsid w:val="003C5302"/>
    <w:rsid w:val="003C5BD2"/>
    <w:rsid w:val="003F2926"/>
    <w:rsid w:val="003F4FC8"/>
    <w:rsid w:val="0040188F"/>
    <w:rsid w:val="00402E7E"/>
    <w:rsid w:val="00403123"/>
    <w:rsid w:val="00416222"/>
    <w:rsid w:val="00424F9F"/>
    <w:rsid w:val="00432A6A"/>
    <w:rsid w:val="00435446"/>
    <w:rsid w:val="004670E7"/>
    <w:rsid w:val="00477A86"/>
    <w:rsid w:val="004A120C"/>
    <w:rsid w:val="004A36AA"/>
    <w:rsid w:val="004B3504"/>
    <w:rsid w:val="004C1F0C"/>
    <w:rsid w:val="004D11BD"/>
    <w:rsid w:val="004F4532"/>
    <w:rsid w:val="00500A91"/>
    <w:rsid w:val="00523DA8"/>
    <w:rsid w:val="00530F8D"/>
    <w:rsid w:val="00541C47"/>
    <w:rsid w:val="00567034"/>
    <w:rsid w:val="00570923"/>
    <w:rsid w:val="005732A4"/>
    <w:rsid w:val="0058206D"/>
    <w:rsid w:val="005B32E6"/>
    <w:rsid w:val="005B5571"/>
    <w:rsid w:val="005D2056"/>
    <w:rsid w:val="005E36C7"/>
    <w:rsid w:val="006077D7"/>
    <w:rsid w:val="00615A98"/>
    <w:rsid w:val="0062609A"/>
    <w:rsid w:val="00634DC4"/>
    <w:rsid w:val="00656AA1"/>
    <w:rsid w:val="00684306"/>
    <w:rsid w:val="006A29A9"/>
    <w:rsid w:val="006B3ECD"/>
    <w:rsid w:val="006B6F40"/>
    <w:rsid w:val="006B7144"/>
    <w:rsid w:val="006D2C67"/>
    <w:rsid w:val="006E6141"/>
    <w:rsid w:val="006E650E"/>
    <w:rsid w:val="00710AEE"/>
    <w:rsid w:val="00715362"/>
    <w:rsid w:val="00717146"/>
    <w:rsid w:val="007173EB"/>
    <w:rsid w:val="007335D9"/>
    <w:rsid w:val="00744657"/>
    <w:rsid w:val="007638A6"/>
    <w:rsid w:val="00774146"/>
    <w:rsid w:val="00776E0E"/>
    <w:rsid w:val="007801B5"/>
    <w:rsid w:val="00786D8E"/>
    <w:rsid w:val="00793B67"/>
    <w:rsid w:val="00796549"/>
    <w:rsid w:val="007A543A"/>
    <w:rsid w:val="007B7A21"/>
    <w:rsid w:val="007D1EC8"/>
    <w:rsid w:val="007D32A7"/>
    <w:rsid w:val="007D53C3"/>
    <w:rsid w:val="007E7ADE"/>
    <w:rsid w:val="007F0B8F"/>
    <w:rsid w:val="007F2352"/>
    <w:rsid w:val="007F4EA7"/>
    <w:rsid w:val="00814D93"/>
    <w:rsid w:val="008224A0"/>
    <w:rsid w:val="0083741E"/>
    <w:rsid w:val="0087287E"/>
    <w:rsid w:val="00883FFD"/>
    <w:rsid w:val="008C7F47"/>
    <w:rsid w:val="008E1349"/>
    <w:rsid w:val="008E715E"/>
    <w:rsid w:val="008F19AC"/>
    <w:rsid w:val="00907EA5"/>
    <w:rsid w:val="009142B2"/>
    <w:rsid w:val="009208A6"/>
    <w:rsid w:val="00930A30"/>
    <w:rsid w:val="00933073"/>
    <w:rsid w:val="009579FE"/>
    <w:rsid w:val="00962E2A"/>
    <w:rsid w:val="009651C3"/>
    <w:rsid w:val="00993156"/>
    <w:rsid w:val="009939BF"/>
    <w:rsid w:val="009A1B99"/>
    <w:rsid w:val="009C24C6"/>
    <w:rsid w:val="00A00F5E"/>
    <w:rsid w:val="00A0348A"/>
    <w:rsid w:val="00A1510A"/>
    <w:rsid w:val="00A21833"/>
    <w:rsid w:val="00A32728"/>
    <w:rsid w:val="00A335AC"/>
    <w:rsid w:val="00A63F69"/>
    <w:rsid w:val="00A641CB"/>
    <w:rsid w:val="00A643F4"/>
    <w:rsid w:val="00A74118"/>
    <w:rsid w:val="00A90252"/>
    <w:rsid w:val="00A925D3"/>
    <w:rsid w:val="00AA421A"/>
    <w:rsid w:val="00AB19E1"/>
    <w:rsid w:val="00AB3E35"/>
    <w:rsid w:val="00AD0DF0"/>
    <w:rsid w:val="00AD1418"/>
    <w:rsid w:val="00AD2944"/>
    <w:rsid w:val="00AF3F32"/>
    <w:rsid w:val="00B001EF"/>
    <w:rsid w:val="00B01F3B"/>
    <w:rsid w:val="00B02349"/>
    <w:rsid w:val="00B0363D"/>
    <w:rsid w:val="00B03B89"/>
    <w:rsid w:val="00B04C86"/>
    <w:rsid w:val="00B13C2F"/>
    <w:rsid w:val="00B140A6"/>
    <w:rsid w:val="00B43ADD"/>
    <w:rsid w:val="00B446F5"/>
    <w:rsid w:val="00B47893"/>
    <w:rsid w:val="00B51AD7"/>
    <w:rsid w:val="00B5242A"/>
    <w:rsid w:val="00B6061B"/>
    <w:rsid w:val="00B652AD"/>
    <w:rsid w:val="00B763D9"/>
    <w:rsid w:val="00B841E5"/>
    <w:rsid w:val="00B96919"/>
    <w:rsid w:val="00B97597"/>
    <w:rsid w:val="00BA75F4"/>
    <w:rsid w:val="00BC7E3F"/>
    <w:rsid w:val="00C04B20"/>
    <w:rsid w:val="00C273B1"/>
    <w:rsid w:val="00C3321D"/>
    <w:rsid w:val="00C41E6E"/>
    <w:rsid w:val="00C44FA0"/>
    <w:rsid w:val="00C54681"/>
    <w:rsid w:val="00C605F1"/>
    <w:rsid w:val="00C7447B"/>
    <w:rsid w:val="00C76FE3"/>
    <w:rsid w:val="00C8204D"/>
    <w:rsid w:val="00C86DA6"/>
    <w:rsid w:val="00CA47B9"/>
    <w:rsid w:val="00CA6B85"/>
    <w:rsid w:val="00CB66D2"/>
    <w:rsid w:val="00CB6EF6"/>
    <w:rsid w:val="00CE41FE"/>
    <w:rsid w:val="00CF29E2"/>
    <w:rsid w:val="00D356B4"/>
    <w:rsid w:val="00D41EB1"/>
    <w:rsid w:val="00D427FE"/>
    <w:rsid w:val="00D517A7"/>
    <w:rsid w:val="00D51C56"/>
    <w:rsid w:val="00D55A42"/>
    <w:rsid w:val="00D6092E"/>
    <w:rsid w:val="00D7445A"/>
    <w:rsid w:val="00D76770"/>
    <w:rsid w:val="00DA3267"/>
    <w:rsid w:val="00DA3F52"/>
    <w:rsid w:val="00DD2E01"/>
    <w:rsid w:val="00DD3982"/>
    <w:rsid w:val="00DD50EE"/>
    <w:rsid w:val="00E00669"/>
    <w:rsid w:val="00E05DC3"/>
    <w:rsid w:val="00E13BB5"/>
    <w:rsid w:val="00E14BEC"/>
    <w:rsid w:val="00E50229"/>
    <w:rsid w:val="00E53672"/>
    <w:rsid w:val="00E56B0D"/>
    <w:rsid w:val="00E60A93"/>
    <w:rsid w:val="00E6376E"/>
    <w:rsid w:val="00EC7199"/>
    <w:rsid w:val="00EE2B1F"/>
    <w:rsid w:val="00EE34DD"/>
    <w:rsid w:val="00EE6091"/>
    <w:rsid w:val="00F30643"/>
    <w:rsid w:val="00F32C66"/>
    <w:rsid w:val="00F64B34"/>
    <w:rsid w:val="00F67F83"/>
    <w:rsid w:val="00F7123B"/>
    <w:rsid w:val="00F87381"/>
    <w:rsid w:val="00F9136A"/>
    <w:rsid w:val="00F925B9"/>
    <w:rsid w:val="00F96C81"/>
    <w:rsid w:val="00F972E6"/>
    <w:rsid w:val="00FA0E43"/>
    <w:rsid w:val="00FC21D0"/>
    <w:rsid w:val="00FD12C1"/>
    <w:rsid w:val="00FD56DC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0E0EB"/>
  <w15:docId w15:val="{7E42C473-5C58-4388-9A4D-56BF3C99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156"/>
    <w:rPr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0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customStyle="1" w:styleId="GridTable1Light1">
    <w:name w:val="Grid Table 1 Light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customStyle="1" w:styleId="PlainTable11">
    <w:name w:val="Plain Table 1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C7E3F"/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Dougall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D818CA1FD64D03819297EF60B9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74BD-DF9D-47BD-B4BE-1EE1D0500499}"/>
      </w:docPartPr>
      <w:docPartBody>
        <w:p w:rsidR="009319AF" w:rsidRDefault="00683C5D">
          <w:pPr>
            <w:pStyle w:val="25D818CA1FD64D03819297EF60B9D522"/>
          </w:pPr>
          <w:r w:rsidRPr="00435446">
            <w:t>Minutes</w:t>
          </w:r>
        </w:p>
      </w:docPartBody>
    </w:docPart>
    <w:docPart>
      <w:docPartPr>
        <w:name w:val="A46ED2328DF94386AFB49B4905C0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BED5-4766-49BA-B458-47424811B51B}"/>
      </w:docPartPr>
      <w:docPartBody>
        <w:p w:rsidR="009319AF" w:rsidRDefault="00683C5D">
          <w:pPr>
            <w:pStyle w:val="A46ED2328DF94386AFB49B4905C0A0CC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8E4BC98137A2489B9048DF2222F0C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5D2C-AB75-4823-90F4-811B52FD4675}"/>
      </w:docPartPr>
      <w:docPartBody>
        <w:p w:rsidR="009319AF" w:rsidRDefault="00683C5D">
          <w:pPr>
            <w:pStyle w:val="8E4BC98137A2489B9048DF2222F0C76A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A1"/>
    <w:rsid w:val="001E4B9F"/>
    <w:rsid w:val="002239C8"/>
    <w:rsid w:val="002B5CD2"/>
    <w:rsid w:val="002F58C9"/>
    <w:rsid w:val="00361110"/>
    <w:rsid w:val="003F23FF"/>
    <w:rsid w:val="004A7891"/>
    <w:rsid w:val="005409FB"/>
    <w:rsid w:val="00556B83"/>
    <w:rsid w:val="00572BE8"/>
    <w:rsid w:val="00580B6B"/>
    <w:rsid w:val="005C7A30"/>
    <w:rsid w:val="00675DF0"/>
    <w:rsid w:val="00683C5D"/>
    <w:rsid w:val="006F1D9E"/>
    <w:rsid w:val="007009EB"/>
    <w:rsid w:val="00775291"/>
    <w:rsid w:val="00801AEB"/>
    <w:rsid w:val="00836BB4"/>
    <w:rsid w:val="00870218"/>
    <w:rsid w:val="00891E15"/>
    <w:rsid w:val="008A1782"/>
    <w:rsid w:val="009165E2"/>
    <w:rsid w:val="00922626"/>
    <w:rsid w:val="009319AF"/>
    <w:rsid w:val="00997ACE"/>
    <w:rsid w:val="009C00A1"/>
    <w:rsid w:val="00A3042A"/>
    <w:rsid w:val="00B813ED"/>
    <w:rsid w:val="00B93ABF"/>
    <w:rsid w:val="00BA5B91"/>
    <w:rsid w:val="00CD7F2C"/>
    <w:rsid w:val="00D16E33"/>
    <w:rsid w:val="00D21646"/>
    <w:rsid w:val="00D31A3F"/>
    <w:rsid w:val="00D371F6"/>
    <w:rsid w:val="00DD2AE7"/>
    <w:rsid w:val="00DE062C"/>
    <w:rsid w:val="00E6206B"/>
    <w:rsid w:val="00EB6D4A"/>
    <w:rsid w:val="00EC7BD2"/>
    <w:rsid w:val="00F02A78"/>
    <w:rsid w:val="00F16EFF"/>
    <w:rsid w:val="00F4695C"/>
    <w:rsid w:val="00FA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D818CA1FD64D03819297EF60B9D522">
    <w:name w:val="25D818CA1FD64D03819297EF60B9D522"/>
  </w:style>
  <w:style w:type="paragraph" w:customStyle="1" w:styleId="CBD894404FD441BA98CB96FD457F831C">
    <w:name w:val="CBD894404FD441BA98CB96FD457F831C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D3633C284D124C888E20B56CAEF46AFA">
    <w:name w:val="D3633C284D124C888E20B56CAEF46AFA"/>
  </w:style>
  <w:style w:type="paragraph" w:customStyle="1" w:styleId="C2E342A5C92E49CEBA354612CA0FE232">
    <w:name w:val="C2E342A5C92E49CEBA354612CA0FE232"/>
  </w:style>
  <w:style w:type="paragraph" w:customStyle="1" w:styleId="A46ED2328DF94386AFB49B4905C0A0CC">
    <w:name w:val="A46ED2328DF94386AFB49B4905C0A0CC"/>
  </w:style>
  <w:style w:type="paragraph" w:customStyle="1" w:styleId="29CA8BC7342A4A258290933B35826424">
    <w:name w:val="29CA8BC7342A4A258290933B35826424"/>
  </w:style>
  <w:style w:type="paragraph" w:customStyle="1" w:styleId="8E4BC98137A2489B9048DF2222F0C76A">
    <w:name w:val="8E4BC98137A2489B9048DF2222F0C76A"/>
  </w:style>
  <w:style w:type="paragraph" w:customStyle="1" w:styleId="B44F35B6BDDB4359B01603C747DDC580">
    <w:name w:val="B44F35B6BDDB4359B01603C747DDC580"/>
  </w:style>
  <w:style w:type="paragraph" w:customStyle="1" w:styleId="079954844AAC4F05BE357AC9D6A8CAE5">
    <w:name w:val="079954844AAC4F05BE357AC9D6A8CAE5"/>
  </w:style>
  <w:style w:type="paragraph" w:customStyle="1" w:styleId="A4750D87F5D94659B56FA31237AE8BF7">
    <w:name w:val="A4750D87F5D94659B56FA31237AE8BF7"/>
  </w:style>
  <w:style w:type="paragraph" w:customStyle="1" w:styleId="8EB4103509CD4EE8AEF8EED57212F68F">
    <w:name w:val="8EB4103509CD4EE8AEF8EED57212F68F"/>
  </w:style>
  <w:style w:type="paragraph" w:customStyle="1" w:styleId="2D0B1818DDB9415AA17B195AF869216C">
    <w:name w:val="2D0B1818DDB9415AA17B195AF869216C"/>
  </w:style>
  <w:style w:type="paragraph" w:customStyle="1" w:styleId="C40985FA1D864044B1BC102801C463F5">
    <w:name w:val="C40985FA1D864044B1BC102801C463F5"/>
  </w:style>
  <w:style w:type="paragraph" w:customStyle="1" w:styleId="F43BAE8C5F614AC3A48FDA1FD752F676">
    <w:name w:val="F43BAE8C5F614AC3A48FDA1FD752F676"/>
  </w:style>
  <w:style w:type="paragraph" w:customStyle="1" w:styleId="F6FF3204AF22436AA9E388781381CE8C">
    <w:name w:val="F6FF3204AF22436AA9E388781381CE8C"/>
  </w:style>
  <w:style w:type="paragraph" w:customStyle="1" w:styleId="74632482C9834E7F9E239A06BADED3C3">
    <w:name w:val="74632482C9834E7F9E239A06BADED3C3"/>
  </w:style>
  <w:style w:type="paragraph" w:customStyle="1" w:styleId="C0A0BB0860D6414DA120B9A5F62C365B">
    <w:name w:val="C0A0BB0860D6414DA120B9A5F62C365B"/>
  </w:style>
  <w:style w:type="paragraph" w:customStyle="1" w:styleId="18797BEF06EA4B989520945E7E37A654">
    <w:name w:val="18797BEF06EA4B989520945E7E37A654"/>
  </w:style>
  <w:style w:type="paragraph" w:customStyle="1" w:styleId="8DB0D297AF954636BEF20C1C13B5396E">
    <w:name w:val="8DB0D297AF954636BEF20C1C13B5396E"/>
  </w:style>
  <w:style w:type="paragraph" w:customStyle="1" w:styleId="E955CADD0A3C4938A54FEF403D53D33C">
    <w:name w:val="E955CADD0A3C4938A54FEF403D53D33C"/>
  </w:style>
  <w:style w:type="paragraph" w:customStyle="1" w:styleId="786708677C87442A8F661DE320FFB47B">
    <w:name w:val="786708677C87442A8F661DE320FFB47B"/>
  </w:style>
  <w:style w:type="paragraph" w:customStyle="1" w:styleId="7FC5152CECB74B7792887680D4231E20">
    <w:name w:val="7FC5152CECB74B7792887680D4231E20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A98606398934A889A4769EC62EBA7BD">
    <w:name w:val="1A98606398934A889A4769EC62EBA7BD"/>
  </w:style>
  <w:style w:type="paragraph" w:customStyle="1" w:styleId="38BECF8179CE4665A00D53DDC62F1AE2">
    <w:name w:val="38BECF8179CE4665A00D53DDC62F1AE2"/>
  </w:style>
  <w:style w:type="paragraph" w:customStyle="1" w:styleId="215601913995456EADE825FB20A54CBC">
    <w:name w:val="215601913995456EADE825FB20A54CBC"/>
  </w:style>
  <w:style w:type="paragraph" w:customStyle="1" w:styleId="6F8CAF7FB51540D3BABA1B126491BF65">
    <w:name w:val="6F8CAF7FB51540D3BABA1B126491BF65"/>
  </w:style>
  <w:style w:type="paragraph" w:customStyle="1" w:styleId="E75C21DB391E4C92A43249AFCDCA9FD3">
    <w:name w:val="E75C21DB391E4C92A43249AFCDCA9FD3"/>
  </w:style>
  <w:style w:type="paragraph" w:customStyle="1" w:styleId="648EA401638947E9AFB5516B9E5D9B83">
    <w:name w:val="648EA401638947E9AFB5516B9E5D9B83"/>
  </w:style>
  <w:style w:type="paragraph" w:customStyle="1" w:styleId="927F990EDA5A41508CC87DCBDC23306B">
    <w:name w:val="927F990EDA5A41508CC87DCBDC23306B"/>
  </w:style>
  <w:style w:type="paragraph" w:customStyle="1" w:styleId="8CE38A2C8D6B4FF6A3878DC7A51236CB">
    <w:name w:val="8CE38A2C8D6B4FF6A3878DC7A51236CB"/>
  </w:style>
  <w:style w:type="paragraph" w:customStyle="1" w:styleId="B0D1C9CD649C47FFA8675A12C2F4BFB8">
    <w:name w:val="B0D1C9CD649C47FFA8675A12C2F4BFB8"/>
  </w:style>
  <w:style w:type="paragraph" w:customStyle="1" w:styleId="76D3E33BB7904AC28044B5A8E80A95FC">
    <w:name w:val="76D3E33BB7904AC28044B5A8E80A95FC"/>
  </w:style>
  <w:style w:type="paragraph" w:customStyle="1" w:styleId="EB5F4DA60A9C4F5E84397C165F4EBDB9">
    <w:name w:val="EB5F4DA60A9C4F5E84397C165F4EBDB9"/>
    <w:rsid w:val="009C00A1"/>
  </w:style>
  <w:style w:type="paragraph" w:customStyle="1" w:styleId="F9BA9BEA73544E8F91E38697502CD238">
    <w:name w:val="F9BA9BEA73544E8F91E38697502CD238"/>
    <w:rsid w:val="009C00A1"/>
  </w:style>
  <w:style w:type="paragraph" w:customStyle="1" w:styleId="50A65B60EE394A13A2C7C0065D00AF70">
    <w:name w:val="50A65B60EE394A13A2C7C0065D00AF70"/>
    <w:rsid w:val="009C00A1"/>
  </w:style>
  <w:style w:type="paragraph" w:customStyle="1" w:styleId="6A8B4CAE1C7B714CAEA6E0130E8860D3">
    <w:name w:val="6A8B4CAE1C7B714CAEA6E0130E8860D3"/>
    <w:rsid w:val="006F1D9E"/>
  </w:style>
  <w:style w:type="paragraph" w:customStyle="1" w:styleId="908EE2204CDE4641AD8D3DD2F9D0EED4">
    <w:name w:val="908EE2204CDE4641AD8D3DD2F9D0EED4"/>
    <w:rsid w:val="00556B8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99269-BE7C-4D20-AD04-F46F83E3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Healthcare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McDougall</dc:creator>
  <cp:lastModifiedBy>McDougall</cp:lastModifiedBy>
  <cp:revision>4</cp:revision>
  <dcterms:created xsi:type="dcterms:W3CDTF">2021-02-21T00:59:00Z</dcterms:created>
  <dcterms:modified xsi:type="dcterms:W3CDTF">2021-02-21T01:04:00Z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