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60" w:rsidRDefault="002B6179" w:rsidP="00996F1A">
      <w:pPr>
        <w:tabs>
          <w:tab w:val="left" w:pos="6663"/>
        </w:tabs>
        <w:spacing w:before="240" w:line="480" w:lineRule="auto"/>
        <w:rPr>
          <w:rStyle w:val="Style2"/>
        </w:rPr>
      </w:pPr>
      <w:r>
        <w:rPr>
          <w:b/>
          <w:sz w:val="26"/>
          <w:szCs w:val="26"/>
        </w:rPr>
        <w:t>SCHOOL:</w:t>
      </w:r>
      <w:r w:rsidR="008E2CE2">
        <w:rPr>
          <w:b/>
          <w:sz w:val="26"/>
          <w:szCs w:val="26"/>
        </w:rPr>
        <w:t xml:space="preserve"> </w:t>
      </w:r>
      <w:r w:rsidR="008E2CE2">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8E2CE2">
        <w:rPr>
          <w:b/>
          <w:sz w:val="26"/>
          <w:szCs w:val="26"/>
        </w:rPr>
        <w:instrText xml:space="preserve"> FORMTEXT </w:instrText>
      </w:r>
      <w:r w:rsidR="008E2CE2">
        <w:rPr>
          <w:b/>
          <w:sz w:val="26"/>
          <w:szCs w:val="26"/>
        </w:rPr>
      </w:r>
      <w:r w:rsidR="008E2CE2">
        <w:rPr>
          <w:b/>
          <w:sz w:val="26"/>
          <w:szCs w:val="26"/>
        </w:rPr>
        <w:fldChar w:fldCharType="separate"/>
      </w:r>
      <w:r w:rsidR="00EA3230">
        <w:rPr>
          <w:b/>
          <w:sz w:val="26"/>
          <w:szCs w:val="26"/>
        </w:rPr>
        <w:t>ÉCOLE GUELPH LAKE PUBLIC SCHOOL</w:t>
      </w:r>
      <w:r w:rsidR="008E2CE2">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8E2CE2">
        <w:rPr>
          <w:b/>
          <w:sz w:val="26"/>
          <w:szCs w:val="26"/>
        </w:rPr>
        <w:fldChar w:fldCharType="begin">
          <w:ffData>
            <w:name w:val="date"/>
            <w:enabled/>
            <w:calcOnExit w:val="0"/>
            <w:helpText w:type="text" w:val="Enter Date"/>
            <w:statusText w:type="text" w:val="Enter Date"/>
            <w:textInput>
              <w:maxLength w:val="36"/>
              <w:format w:val="UPPERCASE"/>
            </w:textInput>
          </w:ffData>
        </w:fldChar>
      </w:r>
      <w:bookmarkStart w:id="1" w:name="date"/>
      <w:r w:rsidR="008E2CE2">
        <w:rPr>
          <w:b/>
          <w:sz w:val="26"/>
          <w:szCs w:val="26"/>
        </w:rPr>
        <w:instrText xml:space="preserve"> FORMTEXT </w:instrText>
      </w:r>
      <w:r w:rsidR="008E2CE2">
        <w:rPr>
          <w:b/>
          <w:sz w:val="26"/>
          <w:szCs w:val="26"/>
        </w:rPr>
      </w:r>
      <w:r w:rsidR="008E2CE2">
        <w:rPr>
          <w:b/>
          <w:sz w:val="26"/>
          <w:szCs w:val="26"/>
        </w:rPr>
        <w:fldChar w:fldCharType="separate"/>
      </w:r>
      <w:r w:rsidR="00C36FCC">
        <w:rPr>
          <w:b/>
          <w:noProof/>
          <w:sz w:val="26"/>
          <w:szCs w:val="26"/>
        </w:rPr>
        <w:t>SEPTEMBER 201</w:t>
      </w:r>
      <w:r w:rsidR="00EA3230">
        <w:rPr>
          <w:b/>
          <w:noProof/>
          <w:sz w:val="26"/>
          <w:szCs w:val="26"/>
        </w:rPr>
        <w:t>8</w:t>
      </w:r>
      <w:r w:rsidR="008E2CE2">
        <w:rPr>
          <w:b/>
          <w:sz w:val="26"/>
          <w:szCs w:val="26"/>
        </w:rPr>
        <w:fldChar w:fldCharType="end"/>
      </w:r>
      <w:bookmarkEnd w:id="1"/>
    </w:p>
    <w:p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rsidR="00F92F08" w:rsidRPr="00427663" w:rsidRDefault="00F92F08" w:rsidP="00427663">
      <w:pPr>
        <w:pStyle w:val="Heading2"/>
      </w:pPr>
      <w:r w:rsidRPr="00427663">
        <w:t>Definition of Bullying</w:t>
      </w:r>
    </w:p>
    <w:p w:rsidR="009C6651" w:rsidRPr="00B55907" w:rsidRDefault="008F6820" w:rsidP="00864E49">
      <w:pPr>
        <w:pStyle w:val="Heading3"/>
        <w:spacing w:before="240"/>
      </w:pPr>
      <w:r w:rsidRPr="00E50403">
        <w:t>“Bullying” means aggressive and typically repeated</w:t>
      </w:r>
      <w:r w:rsidR="00E50403" w:rsidRPr="00E50403">
        <w:t xml:space="preserve"> behavior by a pupil where, </w:t>
      </w:r>
    </w:p>
    <w:p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pupil to have the effect of, or the pupil ought to know that the </w:t>
      </w:r>
      <w:r w:rsidR="00953C13" w:rsidRPr="00352E7B">
        <w:rPr>
          <w:sz w:val="24"/>
          <w:szCs w:val="24"/>
        </w:rPr>
        <w:t>behavior</w:t>
      </w:r>
      <w:r w:rsidRPr="00352E7B">
        <w:rPr>
          <w:sz w:val="24"/>
          <w:szCs w:val="24"/>
        </w:rPr>
        <w:t xml:space="preserve"> would be likely to have the effect of,</w:t>
      </w:r>
    </w:p>
    <w:p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rsidR="00BB5F59" w:rsidRDefault="007C789D" w:rsidP="00356A0A">
      <w:pPr>
        <w:pStyle w:val="Heading2"/>
        <w:spacing w:after="240"/>
      </w:pPr>
      <w:r w:rsidRPr="007C789D">
        <w:t>Examples of Bullying</w:t>
      </w:r>
    </w:p>
    <w:p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rsidR="00427663" w:rsidRDefault="008051D6" w:rsidP="00356A0A">
      <w:pPr>
        <w:pStyle w:val="ListParagraph"/>
        <w:numPr>
          <w:ilvl w:val="0"/>
          <w:numId w:val="1"/>
        </w:numPr>
        <w:spacing w:before="720"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and on social media.</w:t>
      </w:r>
    </w:p>
    <w:p w:rsidR="00E65760" w:rsidRDefault="00E65760" w:rsidP="00356A0A">
      <w:pPr>
        <w:pStyle w:val="Heading2"/>
        <w:spacing w:before="600"/>
      </w:pPr>
      <w:r>
        <w:lastRenderedPageBreak/>
        <w:t>Safe Schools Committee</w:t>
      </w:r>
    </w:p>
    <w:p w:rsidR="00E65760" w:rsidRPr="00E65760" w:rsidRDefault="00E65760" w:rsidP="00E65760">
      <w:pPr>
        <w:rPr>
          <w:i/>
        </w:rPr>
      </w:pPr>
      <w:r>
        <w:t>(</w:t>
      </w:r>
      <w:r>
        <w:rPr>
          <w:i/>
        </w:rPr>
        <w:t>Note: mandatory for all schools – an existing committee may assume this role)</w:t>
      </w:r>
    </w:p>
    <w:p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8E2CE2" w:rsidRPr="00427663">
        <w:rPr>
          <w:sz w:val="24"/>
          <w:szCs w:val="24"/>
        </w:rPr>
        <w:fldChar w:fldCharType="begin">
          <w:ffData>
            <w:name w:val="Text1"/>
            <w:enabled/>
            <w:calcOnExit w:val="0"/>
            <w:textInput>
              <w:maxLength w:val="180"/>
            </w:textInput>
          </w:ffData>
        </w:fldChar>
      </w:r>
      <w:bookmarkStart w:id="2" w:name="Text1"/>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C36FCC">
        <w:rPr>
          <w:noProof/>
          <w:sz w:val="24"/>
          <w:szCs w:val="24"/>
        </w:rPr>
        <w:t>David Marquis</w:t>
      </w:r>
      <w:r w:rsidR="00EA3230">
        <w:rPr>
          <w:noProof/>
          <w:sz w:val="24"/>
          <w:szCs w:val="24"/>
        </w:rPr>
        <w:t xml:space="preserve"> / Nicole Hamilton</w:t>
      </w:r>
      <w:r w:rsidR="008E2CE2" w:rsidRPr="00427663">
        <w:rPr>
          <w:sz w:val="24"/>
          <w:szCs w:val="24"/>
        </w:rPr>
        <w:fldChar w:fldCharType="end"/>
      </w:r>
      <w:bookmarkEnd w:id="2"/>
    </w:p>
    <w:p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8E2CE2" w:rsidRPr="00427663">
        <w:rPr>
          <w:sz w:val="24"/>
          <w:szCs w:val="24"/>
        </w:rPr>
        <w:fldChar w:fldCharType="begin">
          <w:ffData>
            <w:name w:val="Text2"/>
            <w:enabled/>
            <w:calcOnExit w:val="0"/>
            <w:textInput/>
          </w:ffData>
        </w:fldChar>
      </w:r>
      <w:bookmarkStart w:id="3" w:name="Text2"/>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EA3230">
        <w:rPr>
          <w:noProof/>
          <w:sz w:val="24"/>
          <w:szCs w:val="24"/>
        </w:rPr>
        <w:t>Lesley Carson / Sara Malone</w:t>
      </w:r>
      <w:r w:rsidR="008E2CE2" w:rsidRPr="00427663">
        <w:rPr>
          <w:sz w:val="24"/>
          <w:szCs w:val="24"/>
        </w:rPr>
        <w:fldChar w:fldCharType="end"/>
      </w:r>
      <w:bookmarkEnd w:id="3"/>
    </w:p>
    <w:p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8E2CE2" w:rsidRPr="00427663">
        <w:rPr>
          <w:sz w:val="24"/>
          <w:szCs w:val="24"/>
        </w:rPr>
        <w:fldChar w:fldCharType="begin">
          <w:ffData>
            <w:name w:val="Text3"/>
            <w:enabled/>
            <w:calcOnExit w:val="0"/>
            <w:textInput/>
          </w:ffData>
        </w:fldChar>
      </w:r>
      <w:bookmarkStart w:id="4" w:name="Text3"/>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C36FCC">
        <w:rPr>
          <w:noProof/>
          <w:sz w:val="24"/>
          <w:szCs w:val="24"/>
        </w:rPr>
        <w:t xml:space="preserve">Sara Malone, </w:t>
      </w:r>
      <w:r w:rsidR="00EA3230">
        <w:rPr>
          <w:noProof/>
          <w:sz w:val="24"/>
          <w:szCs w:val="24"/>
        </w:rPr>
        <w:t>Kate Kleovoulos</w:t>
      </w:r>
      <w:r w:rsidR="00C36FCC">
        <w:rPr>
          <w:noProof/>
          <w:sz w:val="24"/>
          <w:szCs w:val="24"/>
        </w:rPr>
        <w:t>, Louisa Dupré</w:t>
      </w:r>
      <w:r w:rsidR="0024377C">
        <w:rPr>
          <w:noProof/>
          <w:sz w:val="24"/>
          <w:szCs w:val="24"/>
        </w:rPr>
        <w:t xml:space="preserve">, </w:t>
      </w:r>
      <w:r w:rsidR="00EA3230">
        <w:rPr>
          <w:noProof/>
          <w:sz w:val="24"/>
          <w:szCs w:val="24"/>
        </w:rPr>
        <w:t>Sonya Butler</w:t>
      </w:r>
      <w:r w:rsidR="008E2CE2" w:rsidRPr="00427663">
        <w:rPr>
          <w:sz w:val="24"/>
          <w:szCs w:val="24"/>
        </w:rPr>
        <w:fldChar w:fldCharType="end"/>
      </w:r>
      <w:bookmarkEnd w:id="4"/>
    </w:p>
    <w:p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5"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C36FCC">
        <w:rPr>
          <w:noProof/>
          <w:sz w:val="24"/>
          <w:szCs w:val="24"/>
        </w:rPr>
        <w:t>Susan Schaefer</w:t>
      </w:r>
      <w:r w:rsidR="008E2CE2" w:rsidRPr="00427663">
        <w:rPr>
          <w:sz w:val="24"/>
          <w:szCs w:val="24"/>
        </w:rPr>
        <w:fldChar w:fldCharType="end"/>
      </w:r>
      <w:bookmarkEnd w:id="5"/>
    </w:p>
    <w:p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6"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6"/>
    </w:p>
    <w:p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7"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C36FCC">
        <w:rPr>
          <w:noProof/>
          <w:sz w:val="24"/>
          <w:szCs w:val="24"/>
        </w:rPr>
        <w:t>Lindsey Glav</w:t>
      </w:r>
      <w:r w:rsidR="004F2D7D">
        <w:rPr>
          <w:noProof/>
          <w:sz w:val="24"/>
          <w:szCs w:val="24"/>
        </w:rPr>
        <w:t>a</w:t>
      </w:r>
      <w:r w:rsidR="00C36FCC">
        <w:rPr>
          <w:noProof/>
          <w:sz w:val="24"/>
          <w:szCs w:val="24"/>
        </w:rPr>
        <w:t>z</w:t>
      </w:r>
      <w:r w:rsidR="008E2CE2" w:rsidRPr="00427663">
        <w:rPr>
          <w:sz w:val="24"/>
          <w:szCs w:val="24"/>
        </w:rPr>
        <w:fldChar w:fldCharType="end"/>
      </w:r>
      <w:bookmarkEnd w:id="7"/>
    </w:p>
    <w:p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8"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8"/>
    </w:p>
    <w:p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 every two years) </w:t>
      </w:r>
    </w:p>
    <w:p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rsidR="00920A91" w:rsidRPr="0097227D" w:rsidRDefault="00920A91" w:rsidP="0097227D">
      <w:pPr>
        <w:pStyle w:val="Heading2"/>
        <w:spacing w:after="240"/>
      </w:pPr>
      <w:r w:rsidRPr="0097227D">
        <w:t>School Monitoring and Review Process</w:t>
      </w:r>
    </w:p>
    <w:p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9" w:name="Text8"/>
      <w:r w:rsidR="008E2CE2">
        <w:rPr>
          <w:sz w:val="24"/>
          <w:szCs w:val="24"/>
        </w:rPr>
        <w:instrText xml:space="preserve"> FORMTEXT </w:instrText>
      </w:r>
      <w:r w:rsidR="008E2CE2">
        <w:rPr>
          <w:sz w:val="24"/>
          <w:szCs w:val="24"/>
        </w:rPr>
      </w:r>
      <w:r w:rsidR="008E2CE2">
        <w:rPr>
          <w:sz w:val="24"/>
          <w:szCs w:val="24"/>
        </w:rPr>
        <w:fldChar w:fldCharType="separate"/>
      </w:r>
      <w:r w:rsidR="00C36FCC">
        <w:rPr>
          <w:noProof/>
          <w:sz w:val="24"/>
          <w:szCs w:val="24"/>
        </w:rPr>
        <w:t xml:space="preserve">September </w:t>
      </w:r>
      <w:r w:rsidR="002F0607">
        <w:rPr>
          <w:noProof/>
          <w:sz w:val="24"/>
          <w:szCs w:val="24"/>
        </w:rPr>
        <w:t>24</w:t>
      </w:r>
      <w:r w:rsidR="00C36FCC">
        <w:rPr>
          <w:noProof/>
          <w:sz w:val="24"/>
          <w:szCs w:val="24"/>
        </w:rPr>
        <w:t>, 201</w:t>
      </w:r>
      <w:r w:rsidR="002F0607">
        <w:rPr>
          <w:noProof/>
          <w:sz w:val="24"/>
          <w:szCs w:val="24"/>
        </w:rPr>
        <w:t>8</w:t>
      </w:r>
      <w:r w:rsidR="008E2CE2">
        <w:rPr>
          <w:sz w:val="24"/>
          <w:szCs w:val="24"/>
        </w:rPr>
        <w:fldChar w:fldCharType="end"/>
      </w:r>
      <w:bookmarkEnd w:id="9"/>
    </w:p>
    <w:p w:rsidR="00E65760" w:rsidRPr="001D5BAB" w:rsidRDefault="003471AE" w:rsidP="00E65760">
      <w:pPr>
        <w:spacing w:after="240"/>
        <w:rPr>
          <w:sz w:val="24"/>
          <w:szCs w:val="24"/>
        </w:rPr>
      </w:pPr>
      <w:r w:rsidRPr="001D5BAB">
        <w:rPr>
          <w:sz w:val="24"/>
          <w:szCs w:val="24"/>
        </w:rPr>
        <w:t>Our most recent school climate 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0"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650C3F">
        <w:rPr>
          <w:noProof/>
          <w:sz w:val="24"/>
          <w:szCs w:val="24"/>
        </w:rPr>
        <w:t>June 2018</w:t>
      </w:r>
      <w:r w:rsidR="008E2CE2" w:rsidRPr="001D5BAB">
        <w:rPr>
          <w:sz w:val="24"/>
          <w:szCs w:val="24"/>
        </w:rPr>
        <w:fldChar w:fldCharType="end"/>
      </w:r>
      <w:bookmarkEnd w:id="10"/>
    </w:p>
    <w:p w:rsidR="00590C78" w:rsidRPr="001D5BAB" w:rsidRDefault="00FD7FEA" w:rsidP="00E65760">
      <w:pPr>
        <w:spacing w:after="240"/>
        <w:rPr>
          <w:b/>
          <w:sz w:val="24"/>
          <w:szCs w:val="24"/>
        </w:rPr>
      </w:pPr>
      <w:r w:rsidRPr="001D5BAB">
        <w:rPr>
          <w:b/>
          <w:sz w:val="24"/>
          <w:szCs w:val="24"/>
        </w:rPr>
        <w:fldChar w:fldCharType="begin">
          <w:ffData>
            <w:name w:val="Text19"/>
            <w:enabled/>
            <w:calcOnExit w:val="0"/>
            <w:textInput>
              <w:maxLength w:val="5"/>
              <w:format w:val="LOWERCASE"/>
            </w:textInput>
          </w:ffData>
        </w:fldChar>
      </w:r>
      <w:bookmarkStart w:id="11" w:name="Text19"/>
      <w:r w:rsidRPr="001D5BAB">
        <w:rPr>
          <w:sz w:val="24"/>
          <w:szCs w:val="24"/>
        </w:rPr>
        <w:instrText xml:space="preserve"> FORMTEXT </w:instrText>
      </w:r>
      <w:r w:rsidRPr="001D5BAB">
        <w:rPr>
          <w:b/>
          <w:sz w:val="24"/>
          <w:szCs w:val="24"/>
        </w:rPr>
      </w:r>
      <w:r w:rsidRPr="001D5BAB">
        <w:rPr>
          <w:b/>
          <w:sz w:val="24"/>
          <w:szCs w:val="24"/>
        </w:rPr>
        <w:fldChar w:fldCharType="separate"/>
      </w:r>
      <w:r w:rsidR="00650C3F">
        <w:rPr>
          <w:noProof/>
          <w:sz w:val="24"/>
          <w:szCs w:val="24"/>
        </w:rPr>
        <w:t>100</w:t>
      </w:r>
      <w:r w:rsidRPr="001D5BAB">
        <w:rPr>
          <w:b/>
          <w:sz w:val="24"/>
          <w:szCs w:val="24"/>
        </w:rPr>
        <w:fldChar w:fldCharType="end"/>
      </w:r>
      <w:bookmarkEnd w:id="11"/>
      <w:r w:rsidR="00590C78" w:rsidRPr="001D5BAB">
        <w:rPr>
          <w:sz w:val="24"/>
          <w:szCs w:val="24"/>
        </w:rPr>
        <w:t>% of</w:t>
      </w:r>
      <w:r w:rsidRPr="001D5BAB">
        <w:rPr>
          <w:sz w:val="24"/>
          <w:szCs w:val="24"/>
        </w:rPr>
        <w:t xml:space="preserve"> students in grades 4-6, </w:t>
      </w:r>
      <w:r w:rsidRPr="001D5BAB">
        <w:rPr>
          <w:b/>
          <w:sz w:val="24"/>
          <w:szCs w:val="24"/>
        </w:rPr>
        <w:fldChar w:fldCharType="begin">
          <w:ffData>
            <w:name w:val="Text20"/>
            <w:enabled/>
            <w:calcOnExit w:val="0"/>
            <w:textInput>
              <w:maxLength w:val="5"/>
            </w:textInput>
          </w:ffData>
        </w:fldChar>
      </w:r>
      <w:bookmarkStart w:id="12" w:name="Text20"/>
      <w:r w:rsidRPr="001D5BAB">
        <w:rPr>
          <w:sz w:val="24"/>
          <w:szCs w:val="24"/>
        </w:rPr>
        <w:instrText xml:space="preserve"> FORMTEXT </w:instrText>
      </w:r>
      <w:r w:rsidRPr="001D5BAB">
        <w:rPr>
          <w:b/>
          <w:sz w:val="24"/>
          <w:szCs w:val="24"/>
        </w:rPr>
      </w:r>
      <w:r w:rsidRPr="001D5BAB">
        <w:rPr>
          <w:b/>
          <w:sz w:val="24"/>
          <w:szCs w:val="24"/>
        </w:rPr>
        <w:fldChar w:fldCharType="separate"/>
      </w:r>
      <w:r w:rsidR="00C36FCC">
        <w:rPr>
          <w:noProof/>
          <w:sz w:val="24"/>
          <w:szCs w:val="24"/>
        </w:rPr>
        <w:t>N/A</w:t>
      </w:r>
      <w:r w:rsidRPr="001D5BAB">
        <w:rPr>
          <w:b/>
          <w:sz w:val="24"/>
          <w:szCs w:val="24"/>
        </w:rPr>
        <w:fldChar w:fldCharType="end"/>
      </w:r>
      <w:bookmarkEnd w:id="12"/>
      <w:r w:rsidR="00590C78" w:rsidRPr="001D5BAB">
        <w:rPr>
          <w:sz w:val="24"/>
          <w:szCs w:val="24"/>
        </w:rPr>
        <w:t>% of stu</w:t>
      </w:r>
      <w:r w:rsidRPr="001D5BAB">
        <w:rPr>
          <w:sz w:val="24"/>
          <w:szCs w:val="24"/>
        </w:rPr>
        <w:t xml:space="preserve">dents in grades 7-8, </w:t>
      </w:r>
      <w:r w:rsidRPr="001D5BAB">
        <w:rPr>
          <w:b/>
          <w:sz w:val="24"/>
          <w:szCs w:val="24"/>
        </w:rPr>
        <w:fldChar w:fldCharType="begin">
          <w:ffData>
            <w:name w:val="Text21"/>
            <w:enabled/>
            <w:calcOnExit w:val="0"/>
            <w:textInput>
              <w:maxLength w:val="5"/>
            </w:textInput>
          </w:ffData>
        </w:fldChar>
      </w:r>
      <w:bookmarkStart w:id="13" w:name="Text21"/>
      <w:r w:rsidRPr="001D5BAB">
        <w:rPr>
          <w:sz w:val="24"/>
          <w:szCs w:val="24"/>
        </w:rPr>
        <w:instrText xml:space="preserve"> FORMTEXT </w:instrText>
      </w:r>
      <w:r w:rsidRPr="001D5BAB">
        <w:rPr>
          <w:b/>
          <w:sz w:val="24"/>
          <w:szCs w:val="24"/>
        </w:rPr>
      </w:r>
      <w:r w:rsidRPr="001D5BAB">
        <w:rPr>
          <w:b/>
          <w:sz w:val="24"/>
          <w:szCs w:val="24"/>
        </w:rPr>
        <w:fldChar w:fldCharType="separate"/>
      </w:r>
      <w:r w:rsidR="00650C3F">
        <w:rPr>
          <w:noProof/>
          <w:sz w:val="24"/>
          <w:szCs w:val="24"/>
        </w:rPr>
        <w:t>100</w:t>
      </w:r>
      <w:r w:rsidRPr="001D5BAB">
        <w:rPr>
          <w:b/>
          <w:sz w:val="24"/>
          <w:szCs w:val="24"/>
        </w:rPr>
        <w:fldChar w:fldCharType="end"/>
      </w:r>
      <w:bookmarkEnd w:id="13"/>
      <w:r w:rsidRPr="001D5BAB">
        <w:rPr>
          <w:sz w:val="24"/>
          <w:szCs w:val="24"/>
        </w:rPr>
        <w:t xml:space="preserve">% of parents, and </w:t>
      </w:r>
      <w:r w:rsidRPr="001D5BAB">
        <w:rPr>
          <w:b/>
          <w:sz w:val="24"/>
          <w:szCs w:val="24"/>
        </w:rPr>
        <w:fldChar w:fldCharType="begin">
          <w:ffData>
            <w:name w:val="Text22"/>
            <w:enabled/>
            <w:calcOnExit w:val="0"/>
            <w:textInput>
              <w:maxLength w:val="5"/>
            </w:textInput>
          </w:ffData>
        </w:fldChar>
      </w:r>
      <w:bookmarkStart w:id="14" w:name="Text22"/>
      <w:r w:rsidRPr="001D5BAB">
        <w:rPr>
          <w:sz w:val="24"/>
          <w:szCs w:val="24"/>
        </w:rPr>
        <w:instrText xml:space="preserve"> FORMTEXT </w:instrText>
      </w:r>
      <w:r w:rsidRPr="001D5BAB">
        <w:rPr>
          <w:b/>
          <w:sz w:val="24"/>
          <w:szCs w:val="24"/>
        </w:rPr>
      </w:r>
      <w:r w:rsidRPr="001D5BAB">
        <w:rPr>
          <w:b/>
          <w:sz w:val="24"/>
          <w:szCs w:val="24"/>
        </w:rPr>
        <w:fldChar w:fldCharType="separate"/>
      </w:r>
      <w:r w:rsidR="00650C3F">
        <w:rPr>
          <w:noProof/>
          <w:sz w:val="24"/>
          <w:szCs w:val="24"/>
        </w:rPr>
        <w:t>30</w:t>
      </w:r>
      <w:r w:rsidRPr="001D5BAB">
        <w:rPr>
          <w:b/>
          <w:sz w:val="24"/>
          <w:szCs w:val="24"/>
        </w:rPr>
        <w:fldChar w:fldCharType="end"/>
      </w:r>
      <w:bookmarkEnd w:id="14"/>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rsidR="00B93326" w:rsidRPr="001D5BAB" w:rsidRDefault="00B93326" w:rsidP="00E65760">
      <w:pPr>
        <w:spacing w:after="240"/>
        <w:rPr>
          <w:b/>
          <w:sz w:val="24"/>
          <w:szCs w:val="24"/>
        </w:rPr>
      </w:pPr>
      <w:r w:rsidRPr="001D5BAB">
        <w:rPr>
          <w:b/>
          <w:sz w:val="24"/>
          <w:szCs w:val="24"/>
        </w:rPr>
        <w:t>Data from our most recent climate survey indicated that:</w:t>
      </w:r>
    </w:p>
    <w:p w:rsidR="00B93326" w:rsidRPr="001D5BAB" w:rsidRDefault="006670EA" w:rsidP="00B93326">
      <w:pPr>
        <w:rPr>
          <w:sz w:val="24"/>
          <w:szCs w:val="24"/>
        </w:rPr>
      </w:pPr>
      <w:r w:rsidRPr="001D5BAB">
        <w:rPr>
          <w:sz w:val="24"/>
          <w:szCs w:val="24"/>
        </w:rPr>
        <w:fldChar w:fldCharType="begin">
          <w:ffData>
            <w:name w:val="Text23"/>
            <w:enabled/>
            <w:calcOnExit w:val="0"/>
            <w:textInput>
              <w:maxLength w:val="5"/>
            </w:textInput>
          </w:ffData>
        </w:fldChar>
      </w:r>
      <w:bookmarkStart w:id="15" w:name="Text23"/>
      <w:r w:rsidRPr="001D5BAB">
        <w:rPr>
          <w:sz w:val="24"/>
          <w:szCs w:val="24"/>
        </w:rPr>
        <w:instrText xml:space="preserve"> FORMTEXT </w:instrText>
      </w:r>
      <w:r w:rsidRPr="001D5BAB">
        <w:rPr>
          <w:sz w:val="24"/>
          <w:szCs w:val="24"/>
        </w:rPr>
      </w:r>
      <w:r w:rsidRPr="001D5BAB">
        <w:rPr>
          <w:sz w:val="24"/>
          <w:szCs w:val="24"/>
        </w:rPr>
        <w:fldChar w:fldCharType="separate"/>
      </w:r>
      <w:r w:rsidR="00650C3F">
        <w:rPr>
          <w:noProof/>
          <w:sz w:val="24"/>
          <w:szCs w:val="24"/>
        </w:rPr>
        <w:t>53</w:t>
      </w:r>
      <w:r w:rsidRPr="001D5BAB">
        <w:rPr>
          <w:sz w:val="24"/>
          <w:szCs w:val="24"/>
        </w:rPr>
        <w:fldChar w:fldCharType="end"/>
      </w:r>
      <w:bookmarkEnd w:id="15"/>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4"/>
            <w:enabled/>
            <w:calcOnExit w:val="0"/>
            <w:textInput>
              <w:maxLength w:val="5"/>
            </w:textInput>
          </w:ffData>
        </w:fldChar>
      </w:r>
      <w:bookmarkStart w:id="16" w:name="Text24"/>
      <w:r w:rsidRPr="001D5BAB">
        <w:rPr>
          <w:sz w:val="24"/>
          <w:szCs w:val="24"/>
        </w:rPr>
        <w:instrText xml:space="preserve"> FORMTEXT </w:instrText>
      </w:r>
      <w:r w:rsidRPr="001D5BAB">
        <w:rPr>
          <w:sz w:val="24"/>
          <w:szCs w:val="24"/>
        </w:rPr>
      </w:r>
      <w:r w:rsidRPr="001D5BAB">
        <w:rPr>
          <w:sz w:val="24"/>
          <w:szCs w:val="24"/>
        </w:rPr>
        <w:fldChar w:fldCharType="separate"/>
      </w:r>
      <w:r w:rsidR="00C36FCC">
        <w:rPr>
          <w:noProof/>
          <w:sz w:val="24"/>
          <w:szCs w:val="24"/>
        </w:rPr>
        <w:t>N/A</w:t>
      </w:r>
      <w:r w:rsidRPr="001D5BAB">
        <w:rPr>
          <w:sz w:val="24"/>
          <w:szCs w:val="24"/>
        </w:rPr>
        <w:fldChar w:fldCharType="end"/>
      </w:r>
      <w:bookmarkEnd w:id="16"/>
      <w:r w:rsidR="00743215" w:rsidRPr="001D5BAB">
        <w:rPr>
          <w:sz w:val="24"/>
          <w:szCs w:val="24"/>
        </w:rPr>
        <w:t>% of students in grades 7/8 feel very safe at school.</w:t>
      </w:r>
    </w:p>
    <w:p w:rsidR="00743215" w:rsidRPr="001D5BAB" w:rsidRDefault="006670EA" w:rsidP="00B93326">
      <w:pPr>
        <w:rPr>
          <w:sz w:val="24"/>
          <w:szCs w:val="24"/>
        </w:rPr>
      </w:pPr>
      <w:r w:rsidRPr="001D5BAB">
        <w:rPr>
          <w:sz w:val="24"/>
          <w:szCs w:val="24"/>
        </w:rPr>
        <w:fldChar w:fldCharType="begin">
          <w:ffData>
            <w:name w:val="Text25"/>
            <w:enabled/>
            <w:calcOnExit w:val="0"/>
            <w:textInput>
              <w:maxLength w:val="5"/>
            </w:textInput>
          </w:ffData>
        </w:fldChar>
      </w:r>
      <w:bookmarkStart w:id="17" w:name="Text25"/>
      <w:r w:rsidRPr="001D5BAB">
        <w:rPr>
          <w:sz w:val="24"/>
          <w:szCs w:val="24"/>
        </w:rPr>
        <w:instrText xml:space="preserve"> FORMTEXT </w:instrText>
      </w:r>
      <w:r w:rsidRPr="001D5BAB">
        <w:rPr>
          <w:sz w:val="24"/>
          <w:szCs w:val="24"/>
        </w:rPr>
      </w:r>
      <w:r w:rsidRPr="001D5BAB">
        <w:rPr>
          <w:sz w:val="24"/>
          <w:szCs w:val="24"/>
        </w:rPr>
        <w:fldChar w:fldCharType="separate"/>
      </w:r>
      <w:r w:rsidR="00650C3F">
        <w:rPr>
          <w:noProof/>
          <w:sz w:val="24"/>
          <w:szCs w:val="24"/>
        </w:rPr>
        <w:t>50</w:t>
      </w:r>
      <w:r w:rsidRPr="001D5BAB">
        <w:rPr>
          <w:sz w:val="24"/>
          <w:szCs w:val="24"/>
        </w:rPr>
        <w:fldChar w:fldCharType="end"/>
      </w:r>
      <w:bookmarkEnd w:id="17"/>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6"/>
            <w:enabled/>
            <w:calcOnExit w:val="0"/>
            <w:textInput>
              <w:maxLength w:val="5"/>
            </w:textInput>
          </w:ffData>
        </w:fldChar>
      </w:r>
      <w:bookmarkStart w:id="18" w:name="Text26"/>
      <w:r w:rsidRPr="001D5BAB">
        <w:rPr>
          <w:sz w:val="24"/>
          <w:szCs w:val="24"/>
        </w:rPr>
        <w:instrText xml:space="preserve"> FORMTEXT </w:instrText>
      </w:r>
      <w:r w:rsidRPr="001D5BAB">
        <w:rPr>
          <w:sz w:val="24"/>
          <w:szCs w:val="24"/>
        </w:rPr>
      </w:r>
      <w:r w:rsidRPr="001D5BAB">
        <w:rPr>
          <w:sz w:val="24"/>
          <w:szCs w:val="24"/>
        </w:rPr>
        <w:fldChar w:fldCharType="separate"/>
      </w:r>
      <w:r w:rsidR="00C36FCC">
        <w:rPr>
          <w:noProof/>
          <w:sz w:val="24"/>
          <w:szCs w:val="24"/>
        </w:rPr>
        <w:t>N/A</w:t>
      </w:r>
      <w:r w:rsidRPr="001D5BAB">
        <w:rPr>
          <w:sz w:val="24"/>
          <w:szCs w:val="24"/>
        </w:rPr>
        <w:fldChar w:fldCharType="end"/>
      </w:r>
      <w:bookmarkEnd w:id="18"/>
      <w:r w:rsidR="00743215" w:rsidRPr="001D5BAB">
        <w:rPr>
          <w:sz w:val="24"/>
          <w:szCs w:val="24"/>
        </w:rPr>
        <w:t>% of students in grades 7/8 identified that they have been bullied a few times at school over the last year.</w:t>
      </w:r>
    </w:p>
    <w:p w:rsidR="00590C78" w:rsidRPr="001D5BAB" w:rsidRDefault="006670EA" w:rsidP="00B93326">
      <w:pPr>
        <w:rPr>
          <w:sz w:val="24"/>
          <w:szCs w:val="24"/>
        </w:rPr>
      </w:pPr>
      <w:r w:rsidRPr="001D5BAB">
        <w:rPr>
          <w:sz w:val="24"/>
          <w:szCs w:val="24"/>
        </w:rPr>
        <w:fldChar w:fldCharType="begin">
          <w:ffData>
            <w:name w:val="Text27"/>
            <w:enabled/>
            <w:calcOnExit w:val="0"/>
            <w:textInput>
              <w:maxLength w:val="5"/>
            </w:textInput>
          </w:ffData>
        </w:fldChar>
      </w:r>
      <w:bookmarkStart w:id="19" w:name="Text27"/>
      <w:r w:rsidRPr="001D5BAB">
        <w:rPr>
          <w:sz w:val="24"/>
          <w:szCs w:val="24"/>
        </w:rPr>
        <w:instrText xml:space="preserve"> FORMTEXT </w:instrText>
      </w:r>
      <w:r w:rsidRPr="001D5BAB">
        <w:rPr>
          <w:sz w:val="24"/>
          <w:szCs w:val="24"/>
        </w:rPr>
      </w:r>
      <w:r w:rsidRPr="001D5BAB">
        <w:rPr>
          <w:sz w:val="24"/>
          <w:szCs w:val="24"/>
        </w:rPr>
        <w:fldChar w:fldCharType="separate"/>
      </w:r>
      <w:r w:rsidR="00650C3F">
        <w:rPr>
          <w:noProof/>
          <w:sz w:val="24"/>
          <w:szCs w:val="24"/>
        </w:rPr>
        <w:t>82</w:t>
      </w:r>
      <w:r w:rsidRPr="001D5BAB">
        <w:rPr>
          <w:sz w:val="24"/>
          <w:szCs w:val="24"/>
        </w:rPr>
        <w:fldChar w:fldCharType="end"/>
      </w:r>
      <w:bookmarkEnd w:id="19"/>
      <w:r w:rsidR="00590C78" w:rsidRPr="001D5BAB">
        <w:rPr>
          <w:sz w:val="24"/>
          <w:szCs w:val="24"/>
        </w:rPr>
        <w:t>% of s</w:t>
      </w:r>
      <w:r w:rsidRPr="001D5BAB">
        <w:rPr>
          <w:sz w:val="24"/>
          <w:szCs w:val="24"/>
        </w:rPr>
        <w:t xml:space="preserve">tudents in grade 4-6 and </w:t>
      </w:r>
      <w:r w:rsidRPr="001D5BAB">
        <w:rPr>
          <w:sz w:val="24"/>
          <w:szCs w:val="24"/>
        </w:rPr>
        <w:fldChar w:fldCharType="begin">
          <w:ffData>
            <w:name w:val="Text28"/>
            <w:enabled/>
            <w:calcOnExit w:val="0"/>
            <w:textInput>
              <w:maxLength w:val="5"/>
            </w:textInput>
          </w:ffData>
        </w:fldChar>
      </w:r>
      <w:bookmarkStart w:id="20" w:name="Text28"/>
      <w:r w:rsidRPr="001D5BAB">
        <w:rPr>
          <w:sz w:val="24"/>
          <w:szCs w:val="24"/>
        </w:rPr>
        <w:instrText xml:space="preserve"> FORMTEXT </w:instrText>
      </w:r>
      <w:r w:rsidRPr="001D5BAB">
        <w:rPr>
          <w:sz w:val="24"/>
          <w:szCs w:val="24"/>
        </w:rPr>
      </w:r>
      <w:r w:rsidRPr="001D5BAB">
        <w:rPr>
          <w:sz w:val="24"/>
          <w:szCs w:val="24"/>
        </w:rPr>
        <w:fldChar w:fldCharType="separate"/>
      </w:r>
      <w:r w:rsidR="00C36FCC">
        <w:rPr>
          <w:noProof/>
          <w:sz w:val="24"/>
          <w:szCs w:val="24"/>
        </w:rPr>
        <w:t>N/A</w:t>
      </w:r>
      <w:r w:rsidRPr="001D5BAB">
        <w:rPr>
          <w:sz w:val="24"/>
          <w:szCs w:val="24"/>
        </w:rPr>
        <w:fldChar w:fldCharType="end"/>
      </w:r>
      <w:bookmarkEnd w:id="20"/>
      <w:r w:rsidR="00590C78" w:rsidRPr="001D5BAB">
        <w:rPr>
          <w:sz w:val="24"/>
          <w:szCs w:val="24"/>
        </w:rPr>
        <w:t>% of students in grades 7/8 indicated that they told an adult about bullying that had occurred.</w:t>
      </w:r>
    </w:p>
    <w:p w:rsidR="00590C78" w:rsidRPr="001D5BAB" w:rsidRDefault="006670EA" w:rsidP="00B93326">
      <w:pPr>
        <w:rPr>
          <w:sz w:val="24"/>
          <w:szCs w:val="24"/>
        </w:rPr>
      </w:pPr>
      <w:r w:rsidRPr="001D5BAB">
        <w:rPr>
          <w:sz w:val="24"/>
          <w:szCs w:val="24"/>
        </w:rPr>
        <w:fldChar w:fldCharType="begin">
          <w:ffData>
            <w:name w:val="Text29"/>
            <w:enabled/>
            <w:calcOnExit w:val="0"/>
            <w:textInput>
              <w:maxLength w:val="5"/>
            </w:textInput>
          </w:ffData>
        </w:fldChar>
      </w:r>
      <w:bookmarkStart w:id="21" w:name="Text29"/>
      <w:r w:rsidRPr="001D5BAB">
        <w:rPr>
          <w:sz w:val="24"/>
          <w:szCs w:val="24"/>
        </w:rPr>
        <w:instrText xml:space="preserve"> FORMTEXT </w:instrText>
      </w:r>
      <w:r w:rsidRPr="001D5BAB">
        <w:rPr>
          <w:sz w:val="24"/>
          <w:szCs w:val="24"/>
        </w:rPr>
      </w:r>
      <w:r w:rsidRPr="001D5BAB">
        <w:rPr>
          <w:sz w:val="24"/>
          <w:szCs w:val="24"/>
        </w:rPr>
        <w:fldChar w:fldCharType="separate"/>
      </w:r>
      <w:r w:rsidR="00650C3F">
        <w:rPr>
          <w:noProof/>
          <w:sz w:val="24"/>
          <w:szCs w:val="24"/>
        </w:rPr>
        <w:t>91</w:t>
      </w:r>
      <w:r w:rsidRPr="001D5BAB">
        <w:rPr>
          <w:sz w:val="24"/>
          <w:szCs w:val="24"/>
        </w:rPr>
        <w:fldChar w:fldCharType="end"/>
      </w:r>
      <w:bookmarkEnd w:id="21"/>
      <w:r w:rsidR="00590C78" w:rsidRPr="001D5BAB">
        <w:rPr>
          <w:sz w:val="24"/>
          <w:szCs w:val="24"/>
        </w:rPr>
        <w:t>% parents who completed the survey felt that adults at school were helpful in resolving bullying issues.</w:t>
      </w:r>
    </w:p>
    <w:p w:rsidR="00590C78" w:rsidRPr="001D5BAB" w:rsidRDefault="006670EA" w:rsidP="00B93326">
      <w:pPr>
        <w:rPr>
          <w:sz w:val="24"/>
          <w:szCs w:val="24"/>
        </w:rPr>
      </w:pPr>
      <w:r w:rsidRPr="001D5BAB">
        <w:rPr>
          <w:sz w:val="24"/>
          <w:szCs w:val="24"/>
        </w:rPr>
        <w:fldChar w:fldCharType="begin">
          <w:ffData>
            <w:name w:val="Text30"/>
            <w:enabled/>
            <w:calcOnExit w:val="0"/>
            <w:textInput>
              <w:maxLength w:val="5"/>
            </w:textInput>
          </w:ffData>
        </w:fldChar>
      </w:r>
      <w:bookmarkStart w:id="22" w:name="Text30"/>
      <w:r w:rsidRPr="001D5BAB">
        <w:rPr>
          <w:sz w:val="24"/>
          <w:szCs w:val="24"/>
        </w:rPr>
        <w:instrText xml:space="preserve"> FORMTEXT </w:instrText>
      </w:r>
      <w:r w:rsidRPr="001D5BAB">
        <w:rPr>
          <w:sz w:val="24"/>
          <w:szCs w:val="24"/>
        </w:rPr>
      </w:r>
      <w:r w:rsidRPr="001D5BAB">
        <w:rPr>
          <w:sz w:val="24"/>
          <w:szCs w:val="24"/>
        </w:rPr>
        <w:fldChar w:fldCharType="separate"/>
      </w:r>
      <w:r w:rsidR="00650C3F">
        <w:rPr>
          <w:noProof/>
          <w:sz w:val="24"/>
          <w:szCs w:val="24"/>
        </w:rPr>
        <w:t>62</w:t>
      </w:r>
      <w:r w:rsidRPr="001D5BAB">
        <w:rPr>
          <w:sz w:val="24"/>
          <w:szCs w:val="24"/>
        </w:rPr>
        <w:fldChar w:fldCharType="end"/>
      </w:r>
      <w:bookmarkEnd w:id="22"/>
      <w:r w:rsidR="00590C78" w:rsidRPr="001D5BAB">
        <w:rPr>
          <w:sz w:val="24"/>
          <w:szCs w:val="24"/>
        </w:rPr>
        <w:t>% of parents who completed the survey indicated that bullying stopped after their child told an adult about the bullying.</w:t>
      </w:r>
    </w:p>
    <w:p w:rsidR="00B43B21" w:rsidRPr="001D5BAB" w:rsidRDefault="006670EA" w:rsidP="00B93326">
      <w:pPr>
        <w:rPr>
          <w:sz w:val="24"/>
          <w:szCs w:val="24"/>
        </w:rPr>
      </w:pPr>
      <w:r w:rsidRPr="001D5BAB">
        <w:rPr>
          <w:sz w:val="24"/>
          <w:szCs w:val="24"/>
        </w:rPr>
        <w:fldChar w:fldCharType="begin">
          <w:ffData>
            <w:name w:val="Text31"/>
            <w:enabled/>
            <w:calcOnExit w:val="0"/>
            <w:textInput>
              <w:maxLength w:val="5"/>
            </w:textInput>
          </w:ffData>
        </w:fldChar>
      </w:r>
      <w:bookmarkStart w:id="23" w:name="Text31"/>
      <w:r w:rsidRPr="001D5BAB">
        <w:rPr>
          <w:sz w:val="24"/>
          <w:szCs w:val="24"/>
        </w:rPr>
        <w:instrText xml:space="preserve"> FORMTEXT </w:instrText>
      </w:r>
      <w:r w:rsidRPr="001D5BAB">
        <w:rPr>
          <w:sz w:val="24"/>
          <w:szCs w:val="24"/>
        </w:rPr>
      </w:r>
      <w:r w:rsidRPr="001D5BAB">
        <w:rPr>
          <w:sz w:val="24"/>
          <w:szCs w:val="24"/>
        </w:rPr>
        <w:fldChar w:fldCharType="separate"/>
      </w:r>
      <w:r w:rsidR="00650C3F">
        <w:rPr>
          <w:sz w:val="24"/>
          <w:szCs w:val="24"/>
        </w:rPr>
        <w:t>71</w:t>
      </w:r>
      <w:bookmarkStart w:id="24" w:name="_GoBack"/>
      <w:bookmarkEnd w:id="24"/>
      <w:r w:rsidRPr="001D5BAB">
        <w:rPr>
          <w:sz w:val="24"/>
          <w:szCs w:val="24"/>
        </w:rPr>
        <w:fldChar w:fldCharType="end"/>
      </w:r>
      <w:bookmarkEnd w:id="23"/>
      <w:r w:rsidR="00B43B21" w:rsidRPr="001D5BAB">
        <w:rPr>
          <w:sz w:val="24"/>
          <w:szCs w:val="24"/>
        </w:rPr>
        <w:t xml:space="preserve">% of staff </w:t>
      </w:r>
      <w:proofErr w:type="gramStart"/>
      <w:r w:rsidR="00B43B21" w:rsidRPr="001D5BAB">
        <w:rPr>
          <w:sz w:val="24"/>
          <w:szCs w:val="24"/>
        </w:rPr>
        <w:t>who</w:t>
      </w:r>
      <w:proofErr w:type="gramEnd"/>
      <w:r w:rsidR="00B43B21" w:rsidRPr="001D5BAB">
        <w:rPr>
          <w:sz w:val="24"/>
          <w:szCs w:val="24"/>
        </w:rPr>
        <w:t xml:space="preserve"> completed the survey indicated that when steps were taken to address specific incidents of bullying, the intervention was successful.</w:t>
      </w:r>
    </w:p>
    <w:p w:rsidR="00920A91" w:rsidRPr="0097227D" w:rsidRDefault="00920A91" w:rsidP="001D5BAB">
      <w:pPr>
        <w:pStyle w:val="Heading2"/>
        <w:spacing w:before="240" w:after="240"/>
      </w:pPr>
      <w:r w:rsidRPr="00920A91">
        <w:lastRenderedPageBreak/>
        <w:t>Training Strategies for Staff and Members of the School Community</w:t>
      </w:r>
    </w:p>
    <w:p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0"/>
              <w:checked/>
            </w:checkBox>
          </w:ffData>
        </w:fldChar>
      </w:r>
      <w:bookmarkStart w:id="25" w:name="Check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25"/>
      <w:r w:rsidR="00855AA9">
        <w:rPr>
          <w:sz w:val="24"/>
          <w:szCs w:val="24"/>
        </w:rPr>
        <w:t>Board professional development workshops</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26"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26"/>
      <w:r w:rsidR="00855AA9">
        <w:rPr>
          <w:sz w:val="24"/>
          <w:szCs w:val="24"/>
        </w:rPr>
        <w:t>Online training for new employees</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27"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27"/>
      <w:r w:rsidR="00855AA9">
        <w:rPr>
          <w:sz w:val="24"/>
          <w:szCs w:val="24"/>
        </w:rPr>
        <w:t>Staff meetings</w:t>
      </w:r>
    </w:p>
    <w:p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ed/>
            </w:checkBox>
          </w:ffData>
        </w:fldChar>
      </w:r>
      <w:bookmarkStart w:id="28"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28"/>
      <w:r w:rsidR="00855AA9">
        <w:rPr>
          <w:sz w:val="24"/>
          <w:szCs w:val="24"/>
        </w:rPr>
        <w:t>Provision of professional development materials and resources</w:t>
      </w:r>
    </w:p>
    <w:p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ed/>
            </w:checkBox>
          </w:ffData>
        </w:fldChar>
      </w:r>
      <w:bookmarkStart w:id="29"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29"/>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30" w:name="Text10"/>
      <w:r w:rsidR="0002310C">
        <w:rPr>
          <w:sz w:val="24"/>
          <w:szCs w:val="24"/>
        </w:rPr>
        <w:instrText xml:space="preserve"> FORMTEXT </w:instrText>
      </w:r>
      <w:r w:rsidR="0002310C">
        <w:rPr>
          <w:sz w:val="24"/>
          <w:szCs w:val="24"/>
        </w:rPr>
      </w:r>
      <w:r w:rsidR="0002310C">
        <w:rPr>
          <w:sz w:val="24"/>
          <w:szCs w:val="24"/>
        </w:rPr>
        <w:fldChar w:fldCharType="separate"/>
      </w:r>
      <w:r w:rsidR="00C36FCC">
        <w:rPr>
          <w:noProof/>
          <w:sz w:val="24"/>
          <w:szCs w:val="24"/>
        </w:rPr>
        <w:t>School Council meetings, parent workshops, school and class newsletters, ongoing teaching with students</w:t>
      </w:r>
      <w:r w:rsidR="0002310C">
        <w:rPr>
          <w:sz w:val="24"/>
          <w:szCs w:val="24"/>
        </w:rPr>
        <w:fldChar w:fldCharType="end"/>
      </w:r>
      <w:bookmarkEnd w:id="30"/>
    </w:p>
    <w:p w:rsidR="006468C7" w:rsidRPr="00855AA9" w:rsidRDefault="00920A91" w:rsidP="00864E49">
      <w:pPr>
        <w:pStyle w:val="Heading2"/>
        <w:spacing w:before="240" w:after="240"/>
      </w:pPr>
      <w:r w:rsidRPr="00920A91">
        <w:t>Parents/Community Communication and Outreach Strategies</w:t>
      </w:r>
    </w:p>
    <w:p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31"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31"/>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ed/>
            </w:checkBox>
          </w:ffData>
        </w:fldChar>
      </w:r>
      <w:bookmarkStart w:id="32"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32"/>
      <w:r w:rsidR="003471AE" w:rsidRPr="001814A2">
        <w:rPr>
          <w:sz w:val="24"/>
          <w:szCs w:val="24"/>
        </w:rPr>
        <w:t>Including information inserts in our school newsletters and other in-house publications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33"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33"/>
      <w:r w:rsidR="001814A2">
        <w:rPr>
          <w:sz w:val="24"/>
          <w:szCs w:val="24"/>
        </w:rPr>
        <w:t>S</w:t>
      </w:r>
      <w:r w:rsidR="003471AE" w:rsidRPr="001814A2">
        <w:rPr>
          <w:sz w:val="24"/>
          <w:szCs w:val="24"/>
        </w:rPr>
        <w:t>haring information during school assemblies and announcements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34"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34"/>
      <w:r w:rsidR="003471AE" w:rsidRPr="001814A2">
        <w:rPr>
          <w:sz w:val="24"/>
          <w:szCs w:val="24"/>
        </w:rPr>
        <w:t>Sharing information through bulletin board postings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35"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35"/>
      <w:r w:rsidR="001814A2">
        <w:rPr>
          <w:sz w:val="24"/>
          <w:szCs w:val="24"/>
        </w:rPr>
        <w:t>S</w:t>
      </w:r>
      <w:r w:rsidR="003471AE" w:rsidRPr="001814A2">
        <w:rPr>
          <w:sz w:val="24"/>
          <w:szCs w:val="24"/>
        </w:rPr>
        <w:t>haring information at School Council and other parent meetings</w:t>
      </w:r>
    </w:p>
    <w:p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36"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36"/>
      <w:r w:rsidR="001814A2">
        <w:rPr>
          <w:sz w:val="24"/>
          <w:szCs w:val="24"/>
        </w:rPr>
        <w:t>S</w:t>
      </w:r>
      <w:r w:rsidR="003471AE" w:rsidRPr="001814A2">
        <w:rPr>
          <w:sz w:val="24"/>
          <w:szCs w:val="24"/>
        </w:rPr>
        <w:t>haring information at staff meetings</w:t>
      </w:r>
    </w:p>
    <w:p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37"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37"/>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r w:rsidR="001814A2">
        <w:rPr>
          <w:sz w:val="24"/>
          <w:szCs w:val="24"/>
        </w:rPr>
        <w:t>s</w:t>
      </w:r>
    </w:p>
    <w:p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8"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38"/>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9"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39"/>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40"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40"/>
      <w:r w:rsidR="001814A2">
        <w:rPr>
          <w:sz w:val="24"/>
          <w:szCs w:val="24"/>
        </w:rPr>
        <w:t>A</w:t>
      </w:r>
      <w:r w:rsidR="003471AE" w:rsidRPr="001814A2">
        <w:rPr>
          <w:sz w:val="24"/>
          <w:szCs w:val="24"/>
        </w:rPr>
        <w:t xml:space="preserve">ssisting parents 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rsidR="00077D26" w:rsidRPr="00920A91" w:rsidRDefault="00920A91" w:rsidP="00022CDE">
      <w:pPr>
        <w:pStyle w:val="Heading2"/>
        <w:spacing w:before="240"/>
      </w:pPr>
      <w:r w:rsidRPr="00920A91">
        <w:t>Bullying Prevention and Equity &amp; Inclusive Strategies, Education Programs/Activities</w:t>
      </w:r>
    </w:p>
    <w:p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survey.</w:t>
      </w:r>
    </w:p>
    <w:p w:rsidR="00022CDE" w:rsidRDefault="00835FA4" w:rsidP="00356A0A">
      <w:pPr>
        <w:pStyle w:val="Heading3"/>
        <w:spacing w:after="240" w:line="360" w:lineRule="auto"/>
      </w:pPr>
      <w:r>
        <w:t>School Bullying Prevention and Equity &amp; Inclusive Goals(s):</w:t>
      </w:r>
    </w:p>
    <w:p w:rsidR="00B97EB6" w:rsidRPr="0002310C" w:rsidRDefault="0002310C" w:rsidP="00C36FCC">
      <w:pPr>
        <w:pStyle w:val="ListParagraph"/>
        <w:numPr>
          <w:ilvl w:val="0"/>
          <w:numId w:val="34"/>
        </w:numPr>
        <w:spacing w:line="360" w:lineRule="auto"/>
        <w:rPr>
          <w:rStyle w:val="PlaceholderText"/>
          <w:rFonts w:ascii="Calibri" w:hAnsi="Calibri"/>
          <w:vanish w:val="0"/>
          <w:color w:val="auto"/>
          <w:szCs w:val="24"/>
          <w:shd w:val="clear" w:color="auto" w:fill="auto"/>
        </w:rPr>
      </w:pPr>
      <w:r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bookmarkStart w:id="41" w:name="Text11"/>
      <w:r w:rsidRPr="0002310C">
        <w:rPr>
          <w:rStyle w:val="PlaceholderText"/>
          <w:rFonts w:ascii="Calibri" w:hAnsi="Calibri"/>
          <w:vanish w:val="0"/>
          <w:color w:val="auto"/>
          <w:szCs w:val="24"/>
          <w:shd w:val="clear" w:color="auto" w:fill="auto"/>
        </w:rPr>
        <w:instrText xml:space="preserve"> FORMTEXT </w:instrText>
      </w:r>
      <w:r w:rsidRPr="0002310C">
        <w:rPr>
          <w:rStyle w:val="PlaceholderText"/>
          <w:rFonts w:ascii="Calibri" w:hAnsi="Calibri"/>
          <w:vanish w:val="0"/>
          <w:color w:val="auto"/>
          <w:szCs w:val="24"/>
          <w:shd w:val="clear" w:color="auto" w:fill="auto"/>
        </w:rPr>
      </w:r>
      <w:r w:rsidRPr="0002310C">
        <w:rPr>
          <w:rStyle w:val="PlaceholderText"/>
          <w:rFonts w:ascii="Calibri" w:hAnsi="Calibri"/>
          <w:vanish w:val="0"/>
          <w:color w:val="auto"/>
          <w:szCs w:val="24"/>
          <w:shd w:val="clear" w:color="auto" w:fill="auto"/>
        </w:rPr>
        <w:fldChar w:fldCharType="separate"/>
      </w:r>
      <w:r w:rsidR="005A00A3">
        <w:rPr>
          <w:rStyle w:val="PlaceholderText"/>
          <w:rFonts w:ascii="Calibri" w:hAnsi="Calibri"/>
          <w:vanish w:val="0"/>
          <w:color w:val="auto"/>
          <w:szCs w:val="24"/>
          <w:shd w:val="clear" w:color="auto" w:fill="auto"/>
        </w:rPr>
        <w:t>Increase e</w:t>
      </w:r>
      <w:r w:rsidR="00C36FCC" w:rsidRPr="00C36FCC">
        <w:rPr>
          <w:rStyle w:val="PlaceholderText"/>
          <w:rFonts w:ascii="Calibri" w:hAnsi="Calibri"/>
          <w:noProof/>
          <w:vanish w:val="0"/>
          <w:color w:val="auto"/>
          <w:szCs w:val="24"/>
          <w:shd w:val="clear" w:color="auto" w:fill="auto"/>
        </w:rPr>
        <w:t>xplicit teaching, role playing and modeling of problem solving strategies in classrooms  and on the playground</w:t>
      </w:r>
      <w:r w:rsidRPr="0002310C">
        <w:rPr>
          <w:rStyle w:val="PlaceholderText"/>
          <w:rFonts w:ascii="Calibri" w:hAnsi="Calibri"/>
          <w:vanish w:val="0"/>
          <w:color w:val="auto"/>
          <w:szCs w:val="24"/>
          <w:shd w:val="clear" w:color="auto" w:fill="auto"/>
        </w:rPr>
        <w:fldChar w:fldCharType="end"/>
      </w:r>
      <w:bookmarkEnd w:id="41"/>
    </w:p>
    <w:p w:rsidR="008A2606" w:rsidRPr="00265A19" w:rsidRDefault="0002310C" w:rsidP="00C36FCC">
      <w:pPr>
        <w:pStyle w:val="ListParagraph"/>
        <w:numPr>
          <w:ilvl w:val="0"/>
          <w:numId w:val="34"/>
        </w:numPr>
        <w:spacing w:line="360" w:lineRule="auto"/>
        <w:rPr>
          <w:sz w:val="24"/>
          <w:szCs w:val="24"/>
        </w:rPr>
      </w:pPr>
      <w:r w:rsidRPr="00265A19">
        <w:rPr>
          <w:sz w:val="24"/>
          <w:szCs w:val="24"/>
        </w:rPr>
        <w:fldChar w:fldCharType="begin">
          <w:ffData>
            <w:name w:val="Text12"/>
            <w:enabled/>
            <w:calcOnExit w:val="0"/>
            <w:textInput/>
          </w:ffData>
        </w:fldChar>
      </w:r>
      <w:bookmarkStart w:id="42" w:name="Text12"/>
      <w:r w:rsidRPr="00265A19">
        <w:rPr>
          <w:sz w:val="24"/>
          <w:szCs w:val="24"/>
        </w:rPr>
        <w:instrText xml:space="preserve"> FORMTEXT </w:instrText>
      </w:r>
      <w:r w:rsidRPr="00265A19">
        <w:rPr>
          <w:sz w:val="24"/>
          <w:szCs w:val="24"/>
        </w:rPr>
      </w:r>
      <w:r w:rsidRPr="00265A19">
        <w:rPr>
          <w:sz w:val="24"/>
          <w:szCs w:val="24"/>
        </w:rPr>
        <w:fldChar w:fldCharType="separate"/>
      </w:r>
      <w:r w:rsidR="00C36FCC" w:rsidRPr="00C36FCC">
        <w:rPr>
          <w:noProof/>
          <w:sz w:val="24"/>
          <w:szCs w:val="24"/>
        </w:rPr>
        <w:t>Improv</w:t>
      </w:r>
      <w:r w:rsidR="005A00A3">
        <w:rPr>
          <w:noProof/>
          <w:sz w:val="24"/>
          <w:szCs w:val="24"/>
        </w:rPr>
        <w:t>e</w:t>
      </w:r>
      <w:r w:rsidR="00C36FCC" w:rsidRPr="00C36FCC">
        <w:rPr>
          <w:noProof/>
          <w:sz w:val="24"/>
          <w:szCs w:val="24"/>
        </w:rPr>
        <w:t xml:space="preserve"> understanding of bullying </w:t>
      </w:r>
      <w:r w:rsidR="002F0607">
        <w:rPr>
          <w:noProof/>
          <w:sz w:val="24"/>
          <w:szCs w:val="24"/>
        </w:rPr>
        <w:t>vs conflict through discussions in the classroom, in the office, an assembly and sending home information</w:t>
      </w:r>
      <w:r w:rsidRPr="00265A19">
        <w:rPr>
          <w:sz w:val="24"/>
          <w:szCs w:val="24"/>
        </w:rPr>
        <w:fldChar w:fldCharType="end"/>
      </w:r>
      <w:bookmarkEnd w:id="42"/>
    </w:p>
    <w:p w:rsidR="0002310C" w:rsidRDefault="0002310C" w:rsidP="00C36FCC">
      <w:pPr>
        <w:pStyle w:val="ListParagraph"/>
        <w:numPr>
          <w:ilvl w:val="0"/>
          <w:numId w:val="34"/>
        </w:numPr>
        <w:spacing w:line="360" w:lineRule="auto"/>
        <w:rPr>
          <w:sz w:val="24"/>
          <w:szCs w:val="24"/>
        </w:rPr>
      </w:pPr>
      <w:r w:rsidRPr="00265A19">
        <w:rPr>
          <w:sz w:val="24"/>
          <w:szCs w:val="24"/>
        </w:rPr>
        <w:fldChar w:fldCharType="begin">
          <w:ffData>
            <w:name w:val="Text13"/>
            <w:enabled/>
            <w:calcOnExit w:val="0"/>
            <w:textInput/>
          </w:ffData>
        </w:fldChar>
      </w:r>
      <w:bookmarkStart w:id="43" w:name="Text13"/>
      <w:r w:rsidRPr="00265A19">
        <w:rPr>
          <w:sz w:val="24"/>
          <w:szCs w:val="24"/>
        </w:rPr>
        <w:instrText xml:space="preserve"> FORMTEXT </w:instrText>
      </w:r>
      <w:r w:rsidRPr="00265A19">
        <w:rPr>
          <w:sz w:val="24"/>
          <w:szCs w:val="24"/>
        </w:rPr>
      </w:r>
      <w:r w:rsidRPr="00265A19">
        <w:rPr>
          <w:sz w:val="24"/>
          <w:szCs w:val="24"/>
        </w:rPr>
        <w:fldChar w:fldCharType="separate"/>
      </w:r>
      <w:r w:rsidR="00C36FCC" w:rsidRPr="00C36FCC">
        <w:rPr>
          <w:noProof/>
          <w:sz w:val="24"/>
          <w:szCs w:val="24"/>
        </w:rPr>
        <w:t>Provid</w:t>
      </w:r>
      <w:r w:rsidR="005A00A3">
        <w:rPr>
          <w:noProof/>
          <w:sz w:val="24"/>
          <w:szCs w:val="24"/>
        </w:rPr>
        <w:t>e</w:t>
      </w:r>
      <w:r w:rsidR="00C36FCC" w:rsidRPr="00C36FCC">
        <w:rPr>
          <w:noProof/>
          <w:sz w:val="24"/>
          <w:szCs w:val="24"/>
        </w:rPr>
        <w:t xml:space="preserve"> positive extra-curricular experiences for students (sports, clubs, WE DAY, spirit days) </w:t>
      </w:r>
      <w:r w:rsidRPr="00265A19">
        <w:rPr>
          <w:sz w:val="24"/>
          <w:szCs w:val="24"/>
        </w:rPr>
        <w:fldChar w:fldCharType="end"/>
      </w:r>
      <w:bookmarkEnd w:id="43"/>
    </w:p>
    <w:p w:rsidR="00DC5FDF" w:rsidRDefault="00DC5FDF" w:rsidP="00C36FCC">
      <w:pPr>
        <w:pStyle w:val="ListParagraph"/>
        <w:numPr>
          <w:ilvl w:val="0"/>
          <w:numId w:val="34"/>
        </w:numPr>
        <w:spacing w:line="360" w:lineRule="auto"/>
        <w:rPr>
          <w:sz w:val="24"/>
          <w:szCs w:val="24"/>
        </w:rPr>
      </w:pPr>
      <w:r>
        <w:rPr>
          <w:sz w:val="24"/>
          <w:szCs w:val="24"/>
        </w:rPr>
        <w:fldChar w:fldCharType="begin">
          <w:ffData>
            <w:name w:val="Text32"/>
            <w:enabled/>
            <w:calcOnExit w:val="0"/>
            <w:textInput/>
          </w:ffData>
        </w:fldChar>
      </w:r>
      <w:bookmarkStart w:id="44" w:name="Text32"/>
      <w:r>
        <w:rPr>
          <w:sz w:val="24"/>
          <w:szCs w:val="24"/>
        </w:rPr>
        <w:instrText xml:space="preserve"> FORMTEXT </w:instrText>
      </w:r>
      <w:r>
        <w:rPr>
          <w:sz w:val="24"/>
          <w:szCs w:val="24"/>
        </w:rPr>
      </w:r>
      <w:r>
        <w:rPr>
          <w:sz w:val="24"/>
          <w:szCs w:val="24"/>
        </w:rPr>
        <w:fldChar w:fldCharType="separate"/>
      </w:r>
      <w:r w:rsidR="002F0607">
        <w:rPr>
          <w:sz w:val="24"/>
          <w:szCs w:val="24"/>
        </w:rPr>
        <w:t xml:space="preserve">Develop common language for conflict resolution and share with parents </w:t>
      </w:r>
      <w:r>
        <w:rPr>
          <w:sz w:val="24"/>
          <w:szCs w:val="24"/>
        </w:rPr>
        <w:fldChar w:fldCharType="end"/>
      </w:r>
      <w:bookmarkEnd w:id="44"/>
    </w:p>
    <w:p w:rsidR="00DC5FDF" w:rsidRPr="00265A19" w:rsidRDefault="00DC5FDF" w:rsidP="00356A0A">
      <w:pPr>
        <w:pStyle w:val="ListParagraph"/>
        <w:numPr>
          <w:ilvl w:val="0"/>
          <w:numId w:val="34"/>
        </w:numPr>
        <w:spacing w:line="360" w:lineRule="auto"/>
        <w:rPr>
          <w:sz w:val="24"/>
          <w:szCs w:val="24"/>
        </w:rPr>
      </w:pPr>
      <w:r>
        <w:rPr>
          <w:sz w:val="24"/>
          <w:szCs w:val="24"/>
        </w:rPr>
        <w:fldChar w:fldCharType="begin">
          <w:ffData>
            <w:name w:val="Text33"/>
            <w:enabled/>
            <w:calcOnExit w:val="0"/>
            <w:textInput/>
          </w:ffData>
        </w:fldChar>
      </w:r>
      <w:bookmarkStart w:id="45" w:name="Text33"/>
      <w:r>
        <w:rPr>
          <w:sz w:val="24"/>
          <w:szCs w:val="24"/>
        </w:rPr>
        <w:instrText xml:space="preserve"> FORMTEXT </w:instrText>
      </w:r>
      <w:r>
        <w:rPr>
          <w:sz w:val="24"/>
          <w:szCs w:val="24"/>
        </w:rPr>
      </w:r>
      <w:r>
        <w:rPr>
          <w:sz w:val="24"/>
          <w:szCs w:val="24"/>
        </w:rPr>
        <w:fldChar w:fldCharType="separate"/>
      </w:r>
      <w:r w:rsidR="001834E8">
        <w:rPr>
          <w:sz w:val="24"/>
          <w:szCs w:val="24"/>
        </w:rPr>
        <w:t xml:space="preserve">Integrate French and indigenous education into school culture </w:t>
      </w:r>
      <w:r>
        <w:rPr>
          <w:sz w:val="24"/>
          <w:szCs w:val="24"/>
        </w:rPr>
        <w:fldChar w:fldCharType="end"/>
      </w:r>
      <w:bookmarkEnd w:id="45"/>
    </w:p>
    <w:p w:rsidR="00DE5714" w:rsidRDefault="00835FA4" w:rsidP="00864E49">
      <w:pPr>
        <w:pStyle w:val="Heading3"/>
        <w:spacing w:after="240"/>
      </w:pPr>
      <w:r>
        <w:t>Bullying Prevention and Equity &amp; Inclusive, Education Programs and Activities:</w:t>
      </w:r>
    </w:p>
    <w:p w:rsidR="0039543A" w:rsidRDefault="007F7DA8" w:rsidP="00FD7FEA">
      <w:pPr>
        <w:spacing w:after="240" w:line="276" w:lineRule="auto"/>
        <w:rPr>
          <w:sz w:val="24"/>
          <w:szCs w:val="24"/>
        </w:rPr>
      </w:pPr>
      <w:r w:rsidRPr="00B43ABD">
        <w:rPr>
          <w:sz w:val="24"/>
          <w:szCs w:val="24"/>
        </w:rPr>
        <w:lastRenderedPageBreak/>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rsidR="00864E49" w:rsidRPr="004A603F" w:rsidRDefault="00864E49" w:rsidP="00356A0A">
      <w:pPr>
        <w:pStyle w:val="ListParagraph"/>
        <w:numPr>
          <w:ilvl w:val="0"/>
          <w:numId w:val="44"/>
        </w:numPr>
        <w:spacing w:after="240" w:line="360" w:lineRule="auto"/>
        <w:rPr>
          <w:sz w:val="24"/>
          <w:szCs w:val="24"/>
        </w:rPr>
      </w:pPr>
      <w:r w:rsidRPr="004A603F">
        <w:rPr>
          <w:sz w:val="24"/>
          <w:szCs w:val="24"/>
        </w:rPr>
        <w:fldChar w:fldCharType="begin">
          <w:ffData>
            <w:name w:val="Text36"/>
            <w:enabled/>
            <w:calcOnExit w:val="0"/>
            <w:textInput/>
          </w:ffData>
        </w:fldChar>
      </w:r>
      <w:bookmarkStart w:id="46" w:name="Text36"/>
      <w:r w:rsidRPr="004A603F">
        <w:rPr>
          <w:sz w:val="24"/>
          <w:szCs w:val="24"/>
        </w:rPr>
        <w:instrText xml:space="preserve"> FORMTEXT </w:instrText>
      </w:r>
      <w:r w:rsidRPr="004A603F">
        <w:rPr>
          <w:sz w:val="24"/>
          <w:szCs w:val="24"/>
        </w:rPr>
      </w:r>
      <w:r w:rsidRPr="004A603F">
        <w:rPr>
          <w:sz w:val="24"/>
          <w:szCs w:val="24"/>
        </w:rPr>
        <w:fldChar w:fldCharType="separate"/>
      </w:r>
      <w:r w:rsidR="00C36FCC" w:rsidRPr="004A603F">
        <w:rPr>
          <w:noProof/>
          <w:sz w:val="24"/>
          <w:szCs w:val="24"/>
        </w:rPr>
        <w:t xml:space="preserve">Guelph Police </w:t>
      </w:r>
      <w:r w:rsidR="004A603F">
        <w:rPr>
          <w:noProof/>
          <w:sz w:val="24"/>
          <w:szCs w:val="24"/>
        </w:rPr>
        <w:t>s</w:t>
      </w:r>
      <w:r w:rsidR="00C36FCC" w:rsidRPr="004A603F">
        <w:rPr>
          <w:noProof/>
          <w:sz w:val="24"/>
          <w:szCs w:val="24"/>
        </w:rPr>
        <w:t>afety and anti-bullying programs</w:t>
      </w:r>
      <w:r w:rsidRPr="004A603F">
        <w:rPr>
          <w:sz w:val="24"/>
          <w:szCs w:val="24"/>
        </w:rPr>
        <w:fldChar w:fldCharType="end"/>
      </w:r>
      <w:bookmarkEnd w:id="46"/>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7" w:name="Text37"/>
      <w:r>
        <w:rPr>
          <w:sz w:val="24"/>
          <w:szCs w:val="24"/>
        </w:rPr>
        <w:instrText xml:space="preserve"> FORMTEXT </w:instrText>
      </w:r>
      <w:r>
        <w:rPr>
          <w:sz w:val="24"/>
          <w:szCs w:val="24"/>
        </w:rPr>
      </w:r>
      <w:r>
        <w:rPr>
          <w:sz w:val="24"/>
          <w:szCs w:val="24"/>
        </w:rPr>
        <w:fldChar w:fldCharType="separate"/>
      </w:r>
      <w:r w:rsidR="00C36FCC">
        <w:rPr>
          <w:noProof/>
          <w:sz w:val="24"/>
          <w:szCs w:val="24"/>
        </w:rPr>
        <w:t>John Howard Society anti-bullying program</w:t>
      </w:r>
      <w:r>
        <w:rPr>
          <w:sz w:val="24"/>
          <w:szCs w:val="24"/>
        </w:rPr>
        <w:fldChar w:fldCharType="end"/>
      </w:r>
      <w:bookmarkEnd w:id="47"/>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8" w:name="Text38"/>
      <w:r>
        <w:rPr>
          <w:sz w:val="24"/>
          <w:szCs w:val="24"/>
        </w:rPr>
        <w:instrText xml:space="preserve"> FORMTEXT </w:instrText>
      </w:r>
      <w:r>
        <w:rPr>
          <w:sz w:val="24"/>
          <w:szCs w:val="24"/>
        </w:rPr>
      </w:r>
      <w:r>
        <w:rPr>
          <w:sz w:val="24"/>
          <w:szCs w:val="24"/>
        </w:rPr>
        <w:fldChar w:fldCharType="separate"/>
      </w:r>
      <w:r w:rsidR="00EA3230">
        <w:rPr>
          <w:sz w:val="24"/>
          <w:szCs w:val="24"/>
        </w:rPr>
        <w:t xml:space="preserve">Encourage acceptance of differences through education programs </w:t>
      </w:r>
      <w:r>
        <w:rPr>
          <w:sz w:val="24"/>
          <w:szCs w:val="24"/>
        </w:rPr>
        <w:fldChar w:fldCharType="end"/>
      </w:r>
      <w:bookmarkEnd w:id="48"/>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9" w:name="Text39"/>
      <w:r>
        <w:rPr>
          <w:sz w:val="24"/>
          <w:szCs w:val="24"/>
        </w:rPr>
        <w:instrText xml:space="preserve"> FORMTEXT </w:instrText>
      </w:r>
      <w:r>
        <w:rPr>
          <w:sz w:val="24"/>
          <w:szCs w:val="24"/>
        </w:rPr>
      </w:r>
      <w:r>
        <w:rPr>
          <w:sz w:val="24"/>
          <w:szCs w:val="24"/>
        </w:rPr>
        <w:fldChar w:fldCharType="separate"/>
      </w:r>
      <w:r w:rsidR="00EA3230">
        <w:rPr>
          <w:sz w:val="24"/>
          <w:szCs w:val="24"/>
        </w:rPr>
        <w:t xml:space="preserve">Initiate a Gay Straight Alliance </w:t>
      </w:r>
      <w:r>
        <w:rPr>
          <w:sz w:val="24"/>
          <w:szCs w:val="24"/>
        </w:rPr>
        <w:fldChar w:fldCharType="end"/>
      </w:r>
      <w:bookmarkEnd w:id="49"/>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50" w:name="Text40"/>
      <w:r>
        <w:rPr>
          <w:sz w:val="24"/>
          <w:szCs w:val="24"/>
        </w:rPr>
        <w:instrText xml:space="preserve"> FORMTEXT </w:instrText>
      </w:r>
      <w:r>
        <w:rPr>
          <w:sz w:val="24"/>
          <w:szCs w:val="24"/>
        </w:rPr>
      </w:r>
      <w:r>
        <w:rPr>
          <w:sz w:val="24"/>
          <w:szCs w:val="24"/>
        </w:rPr>
        <w:fldChar w:fldCharType="separate"/>
      </w:r>
      <w:r w:rsidR="00EA3230">
        <w:rPr>
          <w:sz w:val="24"/>
          <w:szCs w:val="24"/>
        </w:rPr>
        <w:t>Listen to and support</w:t>
      </w:r>
      <w:r w:rsidR="004A603F">
        <w:rPr>
          <w:noProof/>
          <w:sz w:val="24"/>
          <w:szCs w:val="24"/>
        </w:rPr>
        <w:t xml:space="preserve"> student voice</w:t>
      </w:r>
      <w:r>
        <w:rPr>
          <w:sz w:val="24"/>
          <w:szCs w:val="24"/>
        </w:rPr>
        <w:fldChar w:fldCharType="end"/>
      </w:r>
      <w:bookmarkEnd w:id="50"/>
    </w:p>
    <w:p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51" w:name="Text41"/>
      <w:r>
        <w:rPr>
          <w:sz w:val="24"/>
          <w:szCs w:val="24"/>
        </w:rPr>
        <w:instrText xml:space="preserve"> FORMTEXT </w:instrText>
      </w:r>
      <w:r>
        <w:rPr>
          <w:sz w:val="24"/>
          <w:szCs w:val="24"/>
        </w:rPr>
      </w:r>
      <w:r>
        <w:rPr>
          <w:sz w:val="24"/>
          <w:szCs w:val="24"/>
        </w:rPr>
        <w:fldChar w:fldCharType="separate"/>
      </w:r>
      <w:r w:rsidR="004A603F">
        <w:rPr>
          <w:noProof/>
          <w:sz w:val="24"/>
          <w:szCs w:val="24"/>
        </w:rPr>
        <w:t>Multi-cultural celebrations</w:t>
      </w:r>
      <w:r w:rsidR="0024377C">
        <w:rPr>
          <w:noProof/>
          <w:sz w:val="24"/>
          <w:szCs w:val="24"/>
        </w:rPr>
        <w:t xml:space="preserve"> with focus on French and Indigenous education</w:t>
      </w:r>
      <w:r>
        <w:rPr>
          <w:sz w:val="24"/>
          <w:szCs w:val="24"/>
        </w:rPr>
        <w:fldChar w:fldCharType="end"/>
      </w:r>
      <w:bookmarkEnd w:id="51"/>
    </w:p>
    <w:p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52" w:name="Text42"/>
      <w:r>
        <w:rPr>
          <w:sz w:val="24"/>
          <w:szCs w:val="24"/>
        </w:rPr>
        <w:instrText xml:space="preserve"> FORMTEXT </w:instrText>
      </w:r>
      <w:r>
        <w:rPr>
          <w:sz w:val="24"/>
          <w:szCs w:val="24"/>
        </w:rPr>
      </w:r>
      <w:r>
        <w:rPr>
          <w:sz w:val="24"/>
          <w:szCs w:val="24"/>
        </w:rPr>
        <w:fldChar w:fldCharType="separate"/>
      </w:r>
      <w:r w:rsidR="00EA3230">
        <w:rPr>
          <w:sz w:val="24"/>
          <w:szCs w:val="24"/>
        </w:rPr>
        <w:t>Expand</w:t>
      </w:r>
      <w:r w:rsidR="004A603F">
        <w:rPr>
          <w:sz w:val="24"/>
          <w:szCs w:val="24"/>
        </w:rPr>
        <w:t xml:space="preserve"> Character Education library for school and classroom use</w:t>
      </w:r>
      <w:r>
        <w:rPr>
          <w:sz w:val="24"/>
          <w:szCs w:val="24"/>
        </w:rPr>
        <w:fldChar w:fldCharType="end"/>
      </w:r>
      <w:bookmarkStart w:id="53" w:name="Text15"/>
      <w:bookmarkStart w:id="54" w:name="Text35"/>
      <w:bookmarkEnd w:id="52"/>
    </w:p>
    <w:bookmarkEnd w:id="53"/>
    <w:bookmarkEnd w:id="54"/>
    <w:p w:rsidR="007F7DA8" w:rsidRPr="00835FA4" w:rsidRDefault="00835FA4" w:rsidP="00864E49">
      <w:pPr>
        <w:pStyle w:val="Heading2"/>
        <w:spacing w:before="240"/>
      </w:pPr>
      <w:r w:rsidRPr="00835FA4">
        <w:t>Bullying Prevention and Equity &amp; Inclusive Responsibilities</w:t>
      </w:r>
    </w:p>
    <w:p w:rsidR="007F7DA8" w:rsidRPr="006B3AD7" w:rsidRDefault="007F7DA8" w:rsidP="00B55907">
      <w:pPr>
        <w:pStyle w:val="Heading3"/>
        <w:spacing w:before="240"/>
      </w:pPr>
      <w:r w:rsidRPr="006B3AD7">
        <w:t>Staff:</w:t>
      </w:r>
    </w:p>
    <w:p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rsidR="007F7DA8" w:rsidRPr="00055AF3" w:rsidRDefault="007F7DA8" w:rsidP="00055AF3">
      <w:pPr>
        <w:pStyle w:val="ListParagraph"/>
        <w:numPr>
          <w:ilvl w:val="0"/>
          <w:numId w:val="39"/>
        </w:numPr>
        <w:rPr>
          <w:sz w:val="24"/>
          <w:szCs w:val="24"/>
        </w:rPr>
      </w:pPr>
      <w:r w:rsidRPr="00055AF3">
        <w:rPr>
          <w:sz w:val="24"/>
          <w:szCs w:val="24"/>
        </w:rPr>
        <w:t>Treat others respectfully</w:t>
      </w:r>
    </w:p>
    <w:p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rsidR="007F7DA8" w:rsidRPr="009A2AF5" w:rsidRDefault="007F7DA8" w:rsidP="006B3AD7">
      <w:pPr>
        <w:pStyle w:val="Heading3"/>
      </w:pPr>
      <w:r w:rsidRPr="009A2AF5">
        <w:t>Students:</w:t>
      </w:r>
    </w:p>
    <w:p w:rsidR="007F7DA8" w:rsidRPr="00055AF3" w:rsidRDefault="007F7DA8" w:rsidP="00055AF3">
      <w:pPr>
        <w:pStyle w:val="ListParagraph"/>
        <w:numPr>
          <w:ilvl w:val="0"/>
          <w:numId w:val="40"/>
        </w:numPr>
        <w:rPr>
          <w:sz w:val="24"/>
          <w:szCs w:val="24"/>
        </w:rPr>
      </w:pPr>
      <w:r w:rsidRPr="00055AF3">
        <w:rPr>
          <w:sz w:val="24"/>
          <w:szCs w:val="24"/>
        </w:rPr>
        <w:t>Treat each other respectfully</w:t>
      </w:r>
    </w:p>
    <w:p w:rsidR="007F7DA8" w:rsidRPr="00055AF3" w:rsidRDefault="007F7DA8" w:rsidP="00055AF3">
      <w:pPr>
        <w:pStyle w:val="ListParagraph"/>
        <w:numPr>
          <w:ilvl w:val="0"/>
          <w:numId w:val="40"/>
        </w:numPr>
        <w:rPr>
          <w:sz w:val="24"/>
          <w:szCs w:val="24"/>
        </w:rPr>
      </w:pPr>
      <w:r w:rsidRPr="00055AF3">
        <w:rPr>
          <w:sz w:val="24"/>
          <w:szCs w:val="24"/>
        </w:rPr>
        <w:t>Refuse to bully others</w:t>
      </w:r>
    </w:p>
    <w:p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rsidR="007F7DA8" w:rsidRPr="00055AF3" w:rsidRDefault="007F7DA8" w:rsidP="00055AF3">
      <w:pPr>
        <w:pStyle w:val="ListParagraph"/>
        <w:numPr>
          <w:ilvl w:val="0"/>
          <w:numId w:val="40"/>
        </w:numPr>
        <w:rPr>
          <w:sz w:val="24"/>
          <w:szCs w:val="24"/>
        </w:rPr>
      </w:pPr>
      <w:r w:rsidRPr="00055AF3">
        <w:rPr>
          <w:sz w:val="24"/>
          <w:szCs w:val="24"/>
        </w:rPr>
        <w:t>Report bullying to an adult</w:t>
      </w:r>
    </w:p>
    <w:p w:rsidR="007F7DA8" w:rsidRPr="009A2AF5" w:rsidRDefault="007F7DA8" w:rsidP="00B55907">
      <w:pPr>
        <w:pStyle w:val="Heading3"/>
        <w:spacing w:before="240"/>
      </w:pPr>
      <w:r w:rsidRPr="009A2AF5">
        <w:t>Parents:</w:t>
      </w:r>
    </w:p>
    <w:p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rsidR="00DE5714" w:rsidRPr="00055AF3" w:rsidRDefault="007F7DA8" w:rsidP="00055AF3">
      <w:pPr>
        <w:pStyle w:val="ListParagraph"/>
        <w:numPr>
          <w:ilvl w:val="0"/>
          <w:numId w:val="41"/>
        </w:numPr>
        <w:rPr>
          <w:sz w:val="24"/>
          <w:szCs w:val="24"/>
        </w:rPr>
      </w:pPr>
      <w:r w:rsidRPr="00055AF3">
        <w:rPr>
          <w:sz w:val="24"/>
          <w:szCs w:val="24"/>
        </w:rPr>
        <w:t>Help their son/daughter find ways to express anger that do not involve hurting others physically or emotionally</w:t>
      </w:r>
    </w:p>
    <w:p w:rsidR="007F7DA8" w:rsidRPr="00055AF3" w:rsidRDefault="007F7DA8" w:rsidP="00055AF3">
      <w:pPr>
        <w:pStyle w:val="ListParagraph"/>
        <w:numPr>
          <w:ilvl w:val="0"/>
          <w:numId w:val="41"/>
        </w:numPr>
        <w:rPr>
          <w:sz w:val="24"/>
          <w:szCs w:val="24"/>
        </w:rPr>
      </w:pPr>
      <w:r w:rsidRPr="00055AF3">
        <w:rPr>
          <w:sz w:val="24"/>
          <w:szCs w:val="24"/>
        </w:rPr>
        <w:t>Teach problem solving skills</w:t>
      </w:r>
    </w:p>
    <w:p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rsidR="007F7DA8" w:rsidRPr="00055AF3" w:rsidRDefault="007F7DA8" w:rsidP="00055AF3">
      <w:pPr>
        <w:pStyle w:val="ListParagraph"/>
        <w:numPr>
          <w:ilvl w:val="0"/>
          <w:numId w:val="41"/>
        </w:numPr>
        <w:rPr>
          <w:sz w:val="24"/>
          <w:szCs w:val="24"/>
        </w:rPr>
      </w:pPr>
      <w:r w:rsidRPr="00055AF3">
        <w:rPr>
          <w:sz w:val="24"/>
          <w:szCs w:val="24"/>
        </w:rPr>
        <w:t>Help their son/daughter understand the value of accepting and celebrating individual differences</w:t>
      </w:r>
    </w:p>
    <w:p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rsidR="00DE5714" w:rsidRDefault="00835FA4" w:rsidP="00DE5714">
      <w:pPr>
        <w:pStyle w:val="Heading2"/>
        <w:spacing w:after="240"/>
      </w:pPr>
      <w:r w:rsidRPr="00835FA4">
        <w:t>Intervention Strategies</w:t>
      </w:r>
    </w:p>
    <w:p w:rsidR="00835FA4" w:rsidRPr="00022CDE" w:rsidRDefault="007F7DA8" w:rsidP="00022CDE">
      <w:pPr>
        <w:rPr>
          <w:b/>
          <w:sz w:val="24"/>
          <w:szCs w:val="24"/>
        </w:rPr>
      </w:pPr>
      <w:r w:rsidRPr="00022CDE">
        <w:rPr>
          <w:b/>
          <w:sz w:val="24"/>
          <w:szCs w:val="24"/>
        </w:rPr>
        <w:t>Our staff will use the following process when bullying is reported:</w:t>
      </w:r>
    </w:p>
    <w:p w:rsidR="007F7DA8" w:rsidRDefault="00835FA4" w:rsidP="00E465D3">
      <w:pPr>
        <w:spacing w:before="240"/>
        <w:rPr>
          <w:sz w:val="24"/>
          <w:szCs w:val="24"/>
        </w:rPr>
      </w:pPr>
      <w:r>
        <w:rPr>
          <w:sz w:val="24"/>
          <w:szCs w:val="24"/>
        </w:rPr>
        <w:lastRenderedPageBreak/>
        <w:t>Acknowledge the Incident / Affirm</w:t>
      </w:r>
    </w:p>
    <w:p w:rsidR="007F7DA8" w:rsidRDefault="00835FA4" w:rsidP="007F7DA8">
      <w:pPr>
        <w:pStyle w:val="ListParagraph"/>
        <w:numPr>
          <w:ilvl w:val="0"/>
          <w:numId w:val="6"/>
        </w:numPr>
        <w:rPr>
          <w:sz w:val="24"/>
          <w:szCs w:val="24"/>
        </w:rPr>
      </w:pPr>
      <w:r>
        <w:rPr>
          <w:sz w:val="24"/>
          <w:szCs w:val="24"/>
        </w:rPr>
        <w:t xml:space="preserve"> </w:t>
      </w:r>
      <w:r w:rsidR="007F7DA8">
        <w:rPr>
          <w:sz w:val="24"/>
          <w:szCs w:val="24"/>
        </w:rPr>
        <w:t>“You were right to report/get help from an adult.”</w:t>
      </w:r>
    </w:p>
    <w:p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rsidR="00835FA4" w:rsidRDefault="00835FA4" w:rsidP="007F7DA8">
      <w:pPr>
        <w:rPr>
          <w:sz w:val="24"/>
          <w:szCs w:val="24"/>
        </w:rPr>
      </w:pPr>
      <w:r>
        <w:rPr>
          <w:sz w:val="24"/>
          <w:szCs w:val="24"/>
        </w:rPr>
        <w:t>Gather Information / Ask Questions</w:t>
      </w:r>
    </w:p>
    <w:p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rsidR="007F7DA8" w:rsidRDefault="007F7DA8" w:rsidP="007F7DA8">
      <w:pPr>
        <w:pStyle w:val="ListParagraph"/>
        <w:numPr>
          <w:ilvl w:val="0"/>
          <w:numId w:val="7"/>
        </w:numPr>
        <w:rPr>
          <w:sz w:val="24"/>
          <w:szCs w:val="24"/>
        </w:rPr>
      </w:pPr>
      <w:r>
        <w:rPr>
          <w:sz w:val="24"/>
          <w:szCs w:val="24"/>
        </w:rPr>
        <w:t>“Has this happened before?”</w:t>
      </w:r>
    </w:p>
    <w:p w:rsidR="007F7DA8" w:rsidRDefault="007F7DA8" w:rsidP="007F7DA8">
      <w:pPr>
        <w:pStyle w:val="ListParagraph"/>
        <w:numPr>
          <w:ilvl w:val="0"/>
          <w:numId w:val="7"/>
        </w:numPr>
        <w:rPr>
          <w:sz w:val="24"/>
          <w:szCs w:val="24"/>
        </w:rPr>
      </w:pPr>
      <w:r>
        <w:rPr>
          <w:sz w:val="24"/>
          <w:szCs w:val="24"/>
        </w:rPr>
        <w:t>“Did anyone try to help you?”</w:t>
      </w:r>
    </w:p>
    <w:p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rsidR="00835FA4" w:rsidRDefault="00835FA4" w:rsidP="007F7DA8">
      <w:pPr>
        <w:rPr>
          <w:sz w:val="24"/>
          <w:szCs w:val="24"/>
        </w:rPr>
      </w:pPr>
      <w:r>
        <w:rPr>
          <w:sz w:val="24"/>
          <w:szCs w:val="24"/>
        </w:rPr>
        <w:t>Assess Safety / Make a Plan</w:t>
      </w:r>
    </w:p>
    <w:p w:rsidR="007F7DA8" w:rsidRDefault="007F7DA8" w:rsidP="007F7DA8">
      <w:pPr>
        <w:pStyle w:val="ListParagraph"/>
        <w:numPr>
          <w:ilvl w:val="0"/>
          <w:numId w:val="8"/>
        </w:numPr>
        <w:rPr>
          <w:sz w:val="24"/>
          <w:szCs w:val="24"/>
        </w:rPr>
      </w:pPr>
      <w:r>
        <w:rPr>
          <w:sz w:val="24"/>
          <w:szCs w:val="24"/>
        </w:rPr>
        <w:t>Determine what the student needs to feel safe now</w:t>
      </w:r>
    </w:p>
    <w:p w:rsidR="007F7DA8" w:rsidRDefault="007F7DA8" w:rsidP="007F7DA8">
      <w:pPr>
        <w:pStyle w:val="ListParagraph"/>
        <w:numPr>
          <w:ilvl w:val="0"/>
          <w:numId w:val="8"/>
        </w:numPr>
        <w:rPr>
          <w:sz w:val="24"/>
          <w:szCs w:val="24"/>
        </w:rPr>
      </w:pPr>
      <w:r>
        <w:rPr>
          <w:sz w:val="24"/>
          <w:szCs w:val="24"/>
        </w:rPr>
        <w:t>What can the student do if the bullying continues</w:t>
      </w:r>
    </w:p>
    <w:p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rsidR="00835FA4" w:rsidRDefault="00835FA4" w:rsidP="007F7DA8">
      <w:pPr>
        <w:rPr>
          <w:sz w:val="24"/>
          <w:szCs w:val="24"/>
        </w:rPr>
      </w:pPr>
      <w:r>
        <w:rPr>
          <w:sz w:val="24"/>
          <w:szCs w:val="24"/>
        </w:rPr>
        <w:t>Act / Follow-up</w:t>
      </w:r>
    </w:p>
    <w:p w:rsidR="007F7DA8" w:rsidRDefault="007F7DA8" w:rsidP="007F7DA8">
      <w:pPr>
        <w:pStyle w:val="ListParagraph"/>
        <w:numPr>
          <w:ilvl w:val="0"/>
          <w:numId w:val="9"/>
        </w:numPr>
        <w:rPr>
          <w:sz w:val="24"/>
          <w:szCs w:val="24"/>
        </w:rPr>
      </w:pPr>
      <w:r>
        <w:rPr>
          <w:sz w:val="24"/>
          <w:szCs w:val="24"/>
        </w:rPr>
        <w:t>Determine “next step” or refer the student to an administrator</w:t>
      </w:r>
    </w:p>
    <w:p w:rsidR="007F7DA8" w:rsidRDefault="007F7DA8" w:rsidP="007F7DA8">
      <w:pPr>
        <w:pStyle w:val="ListParagraph"/>
        <w:numPr>
          <w:ilvl w:val="0"/>
          <w:numId w:val="9"/>
        </w:numPr>
        <w:rPr>
          <w:sz w:val="24"/>
          <w:szCs w:val="24"/>
        </w:rPr>
      </w:pPr>
      <w:r>
        <w:rPr>
          <w:sz w:val="24"/>
          <w:szCs w:val="24"/>
        </w:rPr>
        <w:t>Tell them what will happen next</w:t>
      </w:r>
    </w:p>
    <w:p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rsidR="00835FA4" w:rsidRPr="00D47B9B" w:rsidRDefault="00835FA4" w:rsidP="00864E49">
      <w:pPr>
        <w:pStyle w:val="Heading2"/>
        <w:spacing w:before="240" w:after="240"/>
      </w:pPr>
      <w:r w:rsidRPr="00835FA4">
        <w:t>Reporting Incidents of Bullying</w:t>
      </w:r>
    </w:p>
    <w:p w:rsidR="002A74B7" w:rsidRDefault="00DA3CAA" w:rsidP="002B0E03">
      <w:pPr>
        <w:spacing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rsidR="00022CDE" w:rsidRDefault="00DA3CAA" w:rsidP="00022CDE">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5C39D2" w:rsidRPr="00022CDE">
        <w:rPr>
          <w:sz w:val="24"/>
          <w:szCs w:val="24"/>
        </w:rPr>
        <w:t xml:space="preserve"> (UGShare</w:t>
      </w:r>
      <w:r w:rsidRPr="00022CDE">
        <w:rPr>
          <w:sz w:val="24"/>
          <w:szCs w:val="24"/>
        </w:rPr>
        <w:t xml:space="preserve">) </w:t>
      </w:r>
    </w:p>
    <w:p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rsidR="00022CDE" w:rsidRDefault="00DA3CAA" w:rsidP="00022CDE">
      <w:pPr>
        <w:pStyle w:val="ListParagraph"/>
        <w:numPr>
          <w:ilvl w:val="0"/>
          <w:numId w:val="33"/>
        </w:numPr>
        <w:ind w:left="709"/>
        <w:rPr>
          <w:sz w:val="24"/>
          <w:szCs w:val="24"/>
        </w:rPr>
      </w:pPr>
      <w:r w:rsidRPr="00022CDE">
        <w:rPr>
          <w:sz w:val="24"/>
          <w:szCs w:val="24"/>
        </w:rPr>
        <w:t>Parent / Teacher interviews</w:t>
      </w:r>
    </w:p>
    <w:p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accepting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rsidR="00835FA4" w:rsidRDefault="00266255" w:rsidP="00D47B9B">
      <w:pPr>
        <w:spacing w:after="240"/>
        <w:rPr>
          <w:sz w:val="24"/>
          <w:szCs w:val="24"/>
        </w:rPr>
      </w:pPr>
      <w:r>
        <w:rPr>
          <w:sz w:val="24"/>
          <w:szCs w:val="24"/>
        </w:rPr>
        <w:t xml:space="preserve">These may include but are not limited to: </w:t>
      </w:r>
    </w:p>
    <w:p w:rsidR="00266255" w:rsidRDefault="008051D6" w:rsidP="00266255">
      <w:pPr>
        <w:pStyle w:val="ListParagraph"/>
        <w:numPr>
          <w:ilvl w:val="0"/>
          <w:numId w:val="11"/>
        </w:numPr>
        <w:rPr>
          <w:sz w:val="24"/>
          <w:szCs w:val="24"/>
        </w:rPr>
      </w:pPr>
      <w:r>
        <w:rPr>
          <w:sz w:val="24"/>
          <w:szCs w:val="24"/>
        </w:rPr>
        <w:t>character d</w:t>
      </w:r>
      <w:r w:rsidR="00637C50">
        <w:rPr>
          <w:sz w:val="24"/>
          <w:szCs w:val="24"/>
        </w:rPr>
        <w:t>evelopment strategies and programs;</w:t>
      </w:r>
    </w:p>
    <w:p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rsidR="00637C50" w:rsidRDefault="00637C50" w:rsidP="00266255">
      <w:pPr>
        <w:pStyle w:val="ListParagraph"/>
        <w:numPr>
          <w:ilvl w:val="0"/>
          <w:numId w:val="11"/>
        </w:numPr>
        <w:rPr>
          <w:sz w:val="24"/>
          <w:szCs w:val="24"/>
        </w:rPr>
      </w:pPr>
      <w:r>
        <w:rPr>
          <w:sz w:val="24"/>
          <w:szCs w:val="24"/>
        </w:rPr>
        <w:t>utilizing models based on the concepts of peer mediation;</w:t>
      </w:r>
    </w:p>
    <w:p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rsidR="00C0745E" w:rsidRDefault="00C0745E" w:rsidP="00266255">
      <w:pPr>
        <w:pStyle w:val="ListParagraph"/>
        <w:numPr>
          <w:ilvl w:val="0"/>
          <w:numId w:val="11"/>
        </w:numPr>
        <w:rPr>
          <w:sz w:val="24"/>
          <w:szCs w:val="24"/>
        </w:rPr>
      </w:pPr>
      <w:r>
        <w:rPr>
          <w:sz w:val="24"/>
          <w:szCs w:val="24"/>
        </w:rPr>
        <w:t>use of progressive discipline;</w:t>
      </w:r>
    </w:p>
    <w:p w:rsidR="00637C50" w:rsidRDefault="008051D6" w:rsidP="00266255">
      <w:pPr>
        <w:pStyle w:val="ListParagraph"/>
        <w:numPr>
          <w:ilvl w:val="0"/>
          <w:numId w:val="11"/>
        </w:numPr>
        <w:rPr>
          <w:sz w:val="24"/>
          <w:szCs w:val="24"/>
        </w:rPr>
      </w:pPr>
      <w:r>
        <w:rPr>
          <w:sz w:val="24"/>
          <w:szCs w:val="24"/>
        </w:rPr>
        <w:t xml:space="preserve">consideration of </w:t>
      </w:r>
      <w:r w:rsidR="00637C50">
        <w:rPr>
          <w:sz w:val="24"/>
          <w:szCs w:val="24"/>
        </w:rPr>
        <w:t>mitigating factors;</w:t>
      </w:r>
    </w:p>
    <w:p w:rsidR="002D7BF6" w:rsidRDefault="00637C50" w:rsidP="00D47B9B">
      <w:pPr>
        <w:pStyle w:val="ListParagraph"/>
        <w:numPr>
          <w:ilvl w:val="0"/>
          <w:numId w:val="11"/>
        </w:numPr>
        <w:spacing w:after="240"/>
        <w:rPr>
          <w:sz w:val="24"/>
          <w:szCs w:val="24"/>
        </w:rPr>
      </w:pPr>
      <w:r>
        <w:rPr>
          <w:sz w:val="24"/>
          <w:szCs w:val="24"/>
        </w:rPr>
        <w:lastRenderedPageBreak/>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behavior;</w:t>
      </w:r>
    </w:p>
    <w:p w:rsidR="00C0745E" w:rsidRDefault="00C0745E" w:rsidP="00D47B9B">
      <w:pPr>
        <w:pStyle w:val="ListParagraph"/>
        <w:numPr>
          <w:ilvl w:val="0"/>
          <w:numId w:val="11"/>
        </w:numPr>
        <w:spacing w:after="240"/>
        <w:rPr>
          <w:sz w:val="24"/>
          <w:szCs w:val="24"/>
        </w:rPr>
      </w:pPr>
      <w:r>
        <w:rPr>
          <w:sz w:val="24"/>
          <w:szCs w:val="24"/>
        </w:rPr>
        <w:t>CYC support</w:t>
      </w:r>
    </w:p>
    <w:p w:rsidR="00C0745E" w:rsidRDefault="00C0745E" w:rsidP="00D47B9B">
      <w:pPr>
        <w:pStyle w:val="ListParagraph"/>
        <w:numPr>
          <w:ilvl w:val="0"/>
          <w:numId w:val="11"/>
        </w:numPr>
        <w:spacing w:after="240"/>
        <w:rPr>
          <w:sz w:val="24"/>
          <w:szCs w:val="24"/>
        </w:rPr>
      </w:pPr>
      <w:r>
        <w:rPr>
          <w:sz w:val="24"/>
          <w:szCs w:val="24"/>
        </w:rPr>
        <w:t>referral to outside agencies (e.g., CMHA, DCAFS)</w:t>
      </w:r>
    </w:p>
    <w:p w:rsidR="00C0745E" w:rsidRPr="00D47B9B" w:rsidRDefault="00C0745E" w:rsidP="00D47B9B">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p>
    <w:p w:rsidR="007F7DA8" w:rsidRPr="00D6439F" w:rsidRDefault="001D79DB" w:rsidP="007F7DA8">
      <w:pPr>
        <w:rPr>
          <w:sz w:val="24"/>
          <w:szCs w:val="24"/>
        </w:rPr>
      </w:pPr>
      <w:r w:rsidRPr="001D79DB">
        <w:rPr>
          <w:b/>
          <w:sz w:val="24"/>
          <w:szCs w:val="24"/>
        </w:rPr>
        <w:t xml:space="preserve">Consequences are at the discretion of the Principal or Vice-Principal.  In the case of severe </w:t>
      </w:r>
      <w:r w:rsidR="00F77D8A" w:rsidRPr="001D79DB">
        <w:rPr>
          <w:b/>
          <w:sz w:val="24"/>
          <w:szCs w:val="24"/>
        </w:rPr>
        <w:t>misbehavior</w:t>
      </w:r>
      <w:r w:rsidRPr="001D79DB">
        <w:rPr>
          <w:b/>
          <w:sz w:val="24"/>
          <w:szCs w:val="24"/>
        </w:rPr>
        <w:t>, our format of progressive disci</w:t>
      </w:r>
      <w:r w:rsidR="00D47B9B">
        <w:rPr>
          <w:b/>
          <w:sz w:val="24"/>
          <w:szCs w:val="24"/>
        </w:rPr>
        <w:t>pline consequences may be supers</w:t>
      </w:r>
      <w:r w:rsidRPr="001D79DB">
        <w:rPr>
          <w:b/>
          <w:sz w:val="24"/>
          <w:szCs w:val="24"/>
        </w:rPr>
        <w:t>eded.</w:t>
      </w:r>
      <w:r w:rsidR="002D7BF6">
        <w:rPr>
          <w:b/>
          <w:sz w:val="24"/>
          <w:szCs w:val="24"/>
        </w:rPr>
        <w:t xml:space="preserve">  </w:t>
      </w:r>
      <w:r w:rsidR="002D7BF6" w:rsidRPr="00D6439F">
        <w:rPr>
          <w:sz w:val="24"/>
          <w:szCs w:val="24"/>
        </w:rPr>
        <w:t xml:space="preserve">As incidents arise, it is recognized that each situation is unique.  Mitigating circumstances will be considered for student age, frequency of incidents, nature and severity of incidents, student exceptionalities, extenuating circumstances, impact on the school climate. </w:t>
      </w:r>
    </w:p>
    <w:sectPr w:rsidR="007F7DA8" w:rsidRPr="00D6439F"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607" w:rsidRDefault="002F0607" w:rsidP="00C2559B">
      <w:r>
        <w:separator/>
      </w:r>
    </w:p>
  </w:endnote>
  <w:endnote w:type="continuationSeparator" w:id="0">
    <w:p w:rsidR="002F0607" w:rsidRDefault="002F0607"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607" w:rsidRDefault="002F0607" w:rsidP="00C2559B">
      <w:r>
        <w:separator/>
      </w:r>
    </w:p>
  </w:footnote>
  <w:footnote w:type="continuationSeparator" w:id="0">
    <w:p w:rsidR="002F0607" w:rsidRDefault="002F0607" w:rsidP="00C25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07" w:rsidRDefault="002F0607" w:rsidP="001563AF">
    <w:pPr>
      <w:pStyle w:val="Heading2"/>
      <w:ind w:left="2694"/>
    </w:pPr>
    <w:r>
      <w:rPr>
        <w:noProof/>
      </w:rPr>
      <w:drawing>
        <wp:anchor distT="0" distB="0" distL="114300" distR="114300" simplePos="0" relativeHeight="251661312" behindDoc="0" locked="0" layoutInCell="1" allowOverlap="1" wp14:anchorId="59752FF7" wp14:editId="7FBE0459">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t>UPPER GRAND DISTRICT SCHOOL BOARD</w:t>
    </w:r>
  </w:p>
  <w:p w:rsidR="002F0607" w:rsidRPr="009537A6" w:rsidRDefault="002F0607" w:rsidP="001563AF">
    <w:pPr>
      <w:pStyle w:val="Heading2"/>
      <w:ind w:left="2835"/>
    </w:pPr>
    <w:r w:rsidRPr="009537A6">
      <w:t>School Bullying Prevention Plan and</w:t>
    </w:r>
  </w:p>
  <w:p w:rsidR="002F0607" w:rsidRPr="009537A6" w:rsidRDefault="002F0607" w:rsidP="001563AF">
    <w:pPr>
      <w:pStyle w:val="Heading2"/>
      <w:ind w:left="2410"/>
    </w:pPr>
    <w:r w:rsidRPr="009537A6">
      <w:t>Safe, Equitable and Inclusive School Strategy</w:t>
    </w:r>
  </w:p>
  <w:p w:rsidR="002F0607" w:rsidRPr="00D10D1C" w:rsidRDefault="002F0607" w:rsidP="00D10D1C">
    <w:pPr>
      <w:tabs>
        <w:tab w:val="left" w:pos="2268"/>
      </w:tabs>
      <w:spacing w:after="240"/>
      <w:ind w:left="1985"/>
      <w:rPr>
        <w:b/>
        <w:sz w:val="28"/>
        <w:szCs w:val="28"/>
      </w:rPr>
    </w:pP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qpDwRUE/R4a8TDaS+9yKw28QLgI=" w:salt="eAVxRvJiLjOsnPVVwp7bPg=="/>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455"/>
    <w:rsid w:val="0002391B"/>
    <w:rsid w:val="00045FA6"/>
    <w:rsid w:val="00055AF3"/>
    <w:rsid w:val="00062C63"/>
    <w:rsid w:val="00064E91"/>
    <w:rsid w:val="0006650C"/>
    <w:rsid w:val="00077D26"/>
    <w:rsid w:val="000807D8"/>
    <w:rsid w:val="000824AA"/>
    <w:rsid w:val="000A6D0F"/>
    <w:rsid w:val="000C6BBD"/>
    <w:rsid w:val="000D00A8"/>
    <w:rsid w:val="000D2220"/>
    <w:rsid w:val="000E151C"/>
    <w:rsid w:val="001107AC"/>
    <w:rsid w:val="0012059E"/>
    <w:rsid w:val="0012531F"/>
    <w:rsid w:val="0012661C"/>
    <w:rsid w:val="0013442C"/>
    <w:rsid w:val="00140066"/>
    <w:rsid w:val="001563AF"/>
    <w:rsid w:val="001814A2"/>
    <w:rsid w:val="001834E8"/>
    <w:rsid w:val="00183CAE"/>
    <w:rsid w:val="00185CC7"/>
    <w:rsid w:val="00190B3A"/>
    <w:rsid w:val="001A777D"/>
    <w:rsid w:val="001B2AB7"/>
    <w:rsid w:val="001B7BFF"/>
    <w:rsid w:val="001C3F99"/>
    <w:rsid w:val="001D5BAB"/>
    <w:rsid w:val="001D79DB"/>
    <w:rsid w:val="001E38F1"/>
    <w:rsid w:val="001E42F4"/>
    <w:rsid w:val="001F739B"/>
    <w:rsid w:val="00200634"/>
    <w:rsid w:val="002078ED"/>
    <w:rsid w:val="002121D1"/>
    <w:rsid w:val="00212EA0"/>
    <w:rsid w:val="002223A6"/>
    <w:rsid w:val="0022266D"/>
    <w:rsid w:val="00225B94"/>
    <w:rsid w:val="00242E88"/>
    <w:rsid w:val="0024377C"/>
    <w:rsid w:val="00245B38"/>
    <w:rsid w:val="00255A41"/>
    <w:rsid w:val="00256242"/>
    <w:rsid w:val="00264107"/>
    <w:rsid w:val="00265A19"/>
    <w:rsid w:val="00266255"/>
    <w:rsid w:val="00291107"/>
    <w:rsid w:val="002A47D5"/>
    <w:rsid w:val="002A74B7"/>
    <w:rsid w:val="002B0E03"/>
    <w:rsid w:val="002B6179"/>
    <w:rsid w:val="002C1208"/>
    <w:rsid w:val="002D5DED"/>
    <w:rsid w:val="002D7BF6"/>
    <w:rsid w:val="002E1917"/>
    <w:rsid w:val="002F0607"/>
    <w:rsid w:val="002F3738"/>
    <w:rsid w:val="002F4109"/>
    <w:rsid w:val="003243A0"/>
    <w:rsid w:val="00330DCD"/>
    <w:rsid w:val="00340FBA"/>
    <w:rsid w:val="003471AE"/>
    <w:rsid w:val="0035012F"/>
    <w:rsid w:val="00352E7B"/>
    <w:rsid w:val="00356A0A"/>
    <w:rsid w:val="0036448C"/>
    <w:rsid w:val="00380B1B"/>
    <w:rsid w:val="00381D66"/>
    <w:rsid w:val="0038203A"/>
    <w:rsid w:val="0039543A"/>
    <w:rsid w:val="003A7932"/>
    <w:rsid w:val="003B1680"/>
    <w:rsid w:val="003B228D"/>
    <w:rsid w:val="003C3B3A"/>
    <w:rsid w:val="003C4F41"/>
    <w:rsid w:val="003E24F5"/>
    <w:rsid w:val="003E4AA2"/>
    <w:rsid w:val="003F179D"/>
    <w:rsid w:val="0042185E"/>
    <w:rsid w:val="00425F99"/>
    <w:rsid w:val="00427663"/>
    <w:rsid w:val="00440B7F"/>
    <w:rsid w:val="0044380D"/>
    <w:rsid w:val="004543FF"/>
    <w:rsid w:val="00472FD8"/>
    <w:rsid w:val="0047642F"/>
    <w:rsid w:val="004827D9"/>
    <w:rsid w:val="00494C0D"/>
    <w:rsid w:val="004A603F"/>
    <w:rsid w:val="004B2EB2"/>
    <w:rsid w:val="004E1AE1"/>
    <w:rsid w:val="004E2119"/>
    <w:rsid w:val="004E3F68"/>
    <w:rsid w:val="004F0050"/>
    <w:rsid w:val="004F1C92"/>
    <w:rsid w:val="004F2D7D"/>
    <w:rsid w:val="004F3C69"/>
    <w:rsid w:val="004F6251"/>
    <w:rsid w:val="004F7986"/>
    <w:rsid w:val="00511A2C"/>
    <w:rsid w:val="00515F17"/>
    <w:rsid w:val="00527A82"/>
    <w:rsid w:val="00533156"/>
    <w:rsid w:val="00537AD4"/>
    <w:rsid w:val="0054046B"/>
    <w:rsid w:val="00541A05"/>
    <w:rsid w:val="005522CD"/>
    <w:rsid w:val="005765A4"/>
    <w:rsid w:val="00590C78"/>
    <w:rsid w:val="005A00A3"/>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6A18"/>
    <w:rsid w:val="00637C50"/>
    <w:rsid w:val="006468C7"/>
    <w:rsid w:val="00650C3F"/>
    <w:rsid w:val="00654302"/>
    <w:rsid w:val="00666FAE"/>
    <w:rsid w:val="006670EA"/>
    <w:rsid w:val="006835EF"/>
    <w:rsid w:val="006863B1"/>
    <w:rsid w:val="00692BAB"/>
    <w:rsid w:val="00693D25"/>
    <w:rsid w:val="006A6B23"/>
    <w:rsid w:val="006B3AD7"/>
    <w:rsid w:val="006D1B8E"/>
    <w:rsid w:val="006E3B23"/>
    <w:rsid w:val="006F571C"/>
    <w:rsid w:val="007038D6"/>
    <w:rsid w:val="00731BBB"/>
    <w:rsid w:val="007357E7"/>
    <w:rsid w:val="00742679"/>
    <w:rsid w:val="00743215"/>
    <w:rsid w:val="007464CA"/>
    <w:rsid w:val="00750D7A"/>
    <w:rsid w:val="00760D91"/>
    <w:rsid w:val="00763ADB"/>
    <w:rsid w:val="0077026A"/>
    <w:rsid w:val="0077526C"/>
    <w:rsid w:val="00775F58"/>
    <w:rsid w:val="00782F05"/>
    <w:rsid w:val="0079745F"/>
    <w:rsid w:val="007A19AC"/>
    <w:rsid w:val="007A3E73"/>
    <w:rsid w:val="007A553D"/>
    <w:rsid w:val="007A5740"/>
    <w:rsid w:val="007A7080"/>
    <w:rsid w:val="007B26A2"/>
    <w:rsid w:val="007B6555"/>
    <w:rsid w:val="007C6D9C"/>
    <w:rsid w:val="007C789D"/>
    <w:rsid w:val="007D1562"/>
    <w:rsid w:val="007D3320"/>
    <w:rsid w:val="007E51DE"/>
    <w:rsid w:val="007F1B69"/>
    <w:rsid w:val="007F7DA8"/>
    <w:rsid w:val="008051D6"/>
    <w:rsid w:val="008153F0"/>
    <w:rsid w:val="00831759"/>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6106D"/>
    <w:rsid w:val="00966211"/>
    <w:rsid w:val="0097227D"/>
    <w:rsid w:val="00976F40"/>
    <w:rsid w:val="0098587B"/>
    <w:rsid w:val="00996F1A"/>
    <w:rsid w:val="009A2AF5"/>
    <w:rsid w:val="009A2DFC"/>
    <w:rsid w:val="009C6651"/>
    <w:rsid w:val="009E216C"/>
    <w:rsid w:val="009E6A9D"/>
    <w:rsid w:val="009F0E93"/>
    <w:rsid w:val="00A01A14"/>
    <w:rsid w:val="00A061BE"/>
    <w:rsid w:val="00A11245"/>
    <w:rsid w:val="00A36F9D"/>
    <w:rsid w:val="00A50392"/>
    <w:rsid w:val="00A52408"/>
    <w:rsid w:val="00A54DCE"/>
    <w:rsid w:val="00A5776A"/>
    <w:rsid w:val="00A62DD5"/>
    <w:rsid w:val="00A75A8C"/>
    <w:rsid w:val="00A7705E"/>
    <w:rsid w:val="00A77443"/>
    <w:rsid w:val="00A80481"/>
    <w:rsid w:val="00A87E1E"/>
    <w:rsid w:val="00AA1DD0"/>
    <w:rsid w:val="00AA6F27"/>
    <w:rsid w:val="00AB6B3E"/>
    <w:rsid w:val="00AC6975"/>
    <w:rsid w:val="00AD1C88"/>
    <w:rsid w:val="00AD5F8B"/>
    <w:rsid w:val="00B05121"/>
    <w:rsid w:val="00B1022F"/>
    <w:rsid w:val="00B31AFD"/>
    <w:rsid w:val="00B333DB"/>
    <w:rsid w:val="00B34479"/>
    <w:rsid w:val="00B43ABD"/>
    <w:rsid w:val="00B43B21"/>
    <w:rsid w:val="00B47080"/>
    <w:rsid w:val="00B55907"/>
    <w:rsid w:val="00B56C08"/>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36FCC"/>
    <w:rsid w:val="00C454AF"/>
    <w:rsid w:val="00C51BF8"/>
    <w:rsid w:val="00C615A3"/>
    <w:rsid w:val="00C63E69"/>
    <w:rsid w:val="00C76C8A"/>
    <w:rsid w:val="00C76D02"/>
    <w:rsid w:val="00C85F6C"/>
    <w:rsid w:val="00CB0D55"/>
    <w:rsid w:val="00CB7EC1"/>
    <w:rsid w:val="00CD0E7C"/>
    <w:rsid w:val="00CD3800"/>
    <w:rsid w:val="00CD55FE"/>
    <w:rsid w:val="00CF1FC0"/>
    <w:rsid w:val="00CF6960"/>
    <w:rsid w:val="00CF6BDF"/>
    <w:rsid w:val="00D07AE7"/>
    <w:rsid w:val="00D10D1C"/>
    <w:rsid w:val="00D16C49"/>
    <w:rsid w:val="00D2454A"/>
    <w:rsid w:val="00D47B9B"/>
    <w:rsid w:val="00D6439F"/>
    <w:rsid w:val="00D64DFE"/>
    <w:rsid w:val="00D73DE3"/>
    <w:rsid w:val="00D74AF2"/>
    <w:rsid w:val="00D8184E"/>
    <w:rsid w:val="00D87CD7"/>
    <w:rsid w:val="00D9108E"/>
    <w:rsid w:val="00D9580E"/>
    <w:rsid w:val="00DA3CAA"/>
    <w:rsid w:val="00DB3B5C"/>
    <w:rsid w:val="00DC5D11"/>
    <w:rsid w:val="00DC5FDF"/>
    <w:rsid w:val="00DD374E"/>
    <w:rsid w:val="00DD6206"/>
    <w:rsid w:val="00DE5714"/>
    <w:rsid w:val="00DE6C65"/>
    <w:rsid w:val="00DF25F2"/>
    <w:rsid w:val="00DF4C73"/>
    <w:rsid w:val="00E00118"/>
    <w:rsid w:val="00E14925"/>
    <w:rsid w:val="00E465D3"/>
    <w:rsid w:val="00E50403"/>
    <w:rsid w:val="00E65760"/>
    <w:rsid w:val="00E662DA"/>
    <w:rsid w:val="00E72C22"/>
    <w:rsid w:val="00E776E9"/>
    <w:rsid w:val="00E8253F"/>
    <w:rsid w:val="00EA3230"/>
    <w:rsid w:val="00EB3BBC"/>
    <w:rsid w:val="00EC5221"/>
    <w:rsid w:val="00EC7808"/>
    <w:rsid w:val="00EE7741"/>
    <w:rsid w:val="00EF66B5"/>
    <w:rsid w:val="00F33581"/>
    <w:rsid w:val="00F61C46"/>
    <w:rsid w:val="00F74FFA"/>
    <w:rsid w:val="00F772C7"/>
    <w:rsid w:val="00F77D8A"/>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Nhi\1 Accessibility and Web Support Developer\01 Accessibility\_Templates\1 Board_Documents_Templates\Bullying_Prevention_Plan\_Templates in Word\For WEB ONLY\2016-2017\Bullying Prevention Plan - FOR WEBSITE ONLY - 31082016-1 Template.dotx</Template>
  <TotalTime>6</TotalTime>
  <Pages>6</Pages>
  <Words>1891</Words>
  <Characters>10781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UGDSB UGDSB</cp:lastModifiedBy>
  <cp:revision>2</cp:revision>
  <cp:lastPrinted>2016-08-31T17:17:00Z</cp:lastPrinted>
  <dcterms:created xsi:type="dcterms:W3CDTF">2018-09-24T12:51:00Z</dcterms:created>
  <dcterms:modified xsi:type="dcterms:W3CDTF">2018-09-24T12:51:00Z</dcterms:modified>
</cp:coreProperties>
</file>