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42EF2" w14:textId="1016A835" w:rsidR="00CF6960" w:rsidRDefault="002B6179" w:rsidP="00996F1A">
      <w:pPr>
        <w:tabs>
          <w:tab w:val="left" w:pos="6663"/>
        </w:tabs>
        <w:spacing w:before="240" w:line="480" w:lineRule="auto"/>
        <w:rPr>
          <w:rStyle w:val="Style2"/>
        </w:rPr>
      </w:pPr>
      <w:r>
        <w:rPr>
          <w:b/>
          <w:sz w:val="26"/>
          <w:szCs w:val="26"/>
        </w:rPr>
        <w:t>SCHOOL:</w:t>
      </w:r>
      <w:r w:rsidR="008E2CE2">
        <w:rPr>
          <w:b/>
          <w:sz w:val="26"/>
          <w:szCs w:val="26"/>
        </w:rPr>
        <w:t xml:space="preserve"> </w:t>
      </w:r>
      <w:r w:rsidR="00FC4E0A">
        <w:rPr>
          <w:b/>
          <w:sz w:val="26"/>
          <w:szCs w:val="26"/>
        </w:rPr>
        <w:t>James McQueen</w:t>
      </w:r>
      <w:r w:rsidR="00CF6960">
        <w:rPr>
          <w:rStyle w:val="Style2"/>
        </w:rPr>
        <w:tab/>
      </w:r>
      <w:r w:rsidR="00F92F08" w:rsidRPr="00CF6960">
        <w:rPr>
          <w:b/>
          <w:sz w:val="26"/>
          <w:szCs w:val="26"/>
        </w:rPr>
        <w:t>DATE:</w:t>
      </w:r>
      <w:r w:rsidR="001563AF" w:rsidRPr="00CF6960">
        <w:rPr>
          <w:b/>
          <w:sz w:val="26"/>
          <w:szCs w:val="26"/>
        </w:rPr>
        <w:t xml:space="preserve"> </w:t>
      </w:r>
      <w:r w:rsidR="002D0E5C">
        <w:rPr>
          <w:b/>
          <w:sz w:val="26"/>
          <w:szCs w:val="26"/>
        </w:rPr>
        <w:t>September 17</w:t>
      </w:r>
      <w:r w:rsidR="00FC4E0A">
        <w:rPr>
          <w:b/>
          <w:sz w:val="26"/>
          <w:szCs w:val="26"/>
        </w:rPr>
        <w:t>, 201</w:t>
      </w:r>
      <w:r w:rsidR="002D0E5C">
        <w:rPr>
          <w:b/>
          <w:sz w:val="26"/>
          <w:szCs w:val="26"/>
        </w:rPr>
        <w:t>8</w:t>
      </w:r>
      <w:bookmarkStart w:id="0" w:name="_GoBack"/>
      <w:bookmarkEnd w:id="0"/>
    </w:p>
    <w:p w14:paraId="6719BC99" w14:textId="77777777"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14:paraId="61652CBF" w14:textId="77777777" w:rsidR="00F92F08" w:rsidRPr="00427663" w:rsidRDefault="00F92F08" w:rsidP="00427663">
      <w:pPr>
        <w:pStyle w:val="Heading2"/>
      </w:pPr>
      <w:r w:rsidRPr="00427663">
        <w:t>Definition of Bullying</w:t>
      </w:r>
    </w:p>
    <w:p w14:paraId="017287AA" w14:textId="77777777" w:rsidR="009C6651" w:rsidRPr="00B55907" w:rsidRDefault="008F6820" w:rsidP="004870ED">
      <w:pPr>
        <w:pStyle w:val="Heading3"/>
        <w:spacing w:before="240" w:after="240"/>
      </w:pPr>
      <w:r w:rsidRPr="00E50403">
        <w:t>“Bullying” means aggressive and typically repeated</w:t>
      </w:r>
      <w:r w:rsidR="00E50403" w:rsidRPr="00E50403">
        <w:t xml:space="preserve"> behavior by a </w:t>
      </w:r>
      <w:r w:rsidR="00A15E1C">
        <w:t>student</w:t>
      </w:r>
      <w:r w:rsidR="00E50403" w:rsidRPr="00E50403">
        <w:t xml:space="preserve"> where, </w:t>
      </w:r>
    </w:p>
    <w:p w14:paraId="21CB23EE" w14:textId="77777777"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14:paraId="092E2A85" w14:textId="77777777"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14:paraId="4B21F31D" w14:textId="77777777"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14:paraId="707889F8" w14:textId="77777777"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14:paraId="5B51DCF0" w14:textId="77777777" w:rsidR="00E50403" w:rsidRDefault="009C6651"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14:paraId="6E95C81D" w14:textId="77777777"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14:paraId="032AF414" w14:textId="77777777"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14:paraId="21E25A57" w14:textId="77777777"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14:paraId="03B0827E" w14:textId="77777777"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14:paraId="258ADFCF" w14:textId="77777777" w:rsidR="00BB5F59" w:rsidRDefault="007C789D" w:rsidP="00356A0A">
      <w:pPr>
        <w:pStyle w:val="Heading2"/>
        <w:spacing w:after="240"/>
      </w:pPr>
      <w:r w:rsidRPr="007C789D">
        <w:t>Examples of Bullying</w:t>
      </w:r>
    </w:p>
    <w:p w14:paraId="5BB8DF57" w14:textId="77777777"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14:paraId="5E5CEFF5" w14:textId="77777777"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14:paraId="2E6E84AA" w14:textId="77777777"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14:paraId="60E42E7F" w14:textId="77777777"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and on social media.</w:t>
      </w:r>
    </w:p>
    <w:p w14:paraId="2CD89594" w14:textId="77777777" w:rsidR="00E65760" w:rsidRDefault="00E65760" w:rsidP="00E23046">
      <w:pPr>
        <w:pStyle w:val="Heading2"/>
        <w:spacing w:before="600" w:after="240"/>
      </w:pPr>
      <w:r>
        <w:lastRenderedPageBreak/>
        <w:t>Safe Schools Committee</w:t>
      </w:r>
    </w:p>
    <w:p w14:paraId="0BEF27A2" w14:textId="77777777" w:rsidR="00E65760" w:rsidRPr="00E65760" w:rsidRDefault="00E65760" w:rsidP="00E65760">
      <w:pPr>
        <w:rPr>
          <w:i/>
        </w:rPr>
      </w:pPr>
      <w:r>
        <w:t>(</w:t>
      </w:r>
      <w:r>
        <w:rPr>
          <w:i/>
        </w:rPr>
        <w:t>Note: mandatory for all schools – an existing committee may assume this role)</w:t>
      </w:r>
    </w:p>
    <w:p w14:paraId="70D035A9" w14:textId="77777777"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4F27F5">
        <w:rPr>
          <w:sz w:val="24"/>
          <w:szCs w:val="24"/>
        </w:rPr>
        <w:t>Andrew Creighton</w:t>
      </w:r>
    </w:p>
    <w:p w14:paraId="7EA77CFE" w14:textId="77777777"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4F27F5">
        <w:rPr>
          <w:sz w:val="24"/>
          <w:szCs w:val="24"/>
        </w:rPr>
        <w:t>David Ogilvie</w:t>
      </w:r>
    </w:p>
    <w:p w14:paraId="7A730BFD" w14:textId="77777777"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proofErr w:type="spellStart"/>
      <w:r w:rsidR="003627DA">
        <w:rPr>
          <w:sz w:val="24"/>
          <w:szCs w:val="24"/>
        </w:rPr>
        <w:t>Lija</w:t>
      </w:r>
      <w:proofErr w:type="spellEnd"/>
      <w:r w:rsidR="003627DA">
        <w:rPr>
          <w:sz w:val="24"/>
          <w:szCs w:val="24"/>
        </w:rPr>
        <w:t xml:space="preserve"> </w:t>
      </w:r>
      <w:proofErr w:type="spellStart"/>
      <w:r w:rsidR="003627DA">
        <w:rPr>
          <w:sz w:val="24"/>
          <w:szCs w:val="24"/>
        </w:rPr>
        <w:t>Tovell</w:t>
      </w:r>
      <w:proofErr w:type="spellEnd"/>
    </w:p>
    <w:p w14:paraId="2A9FE285" w14:textId="77777777"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proofErr w:type="spellStart"/>
      <w:r w:rsidR="003627DA">
        <w:rPr>
          <w:sz w:val="24"/>
          <w:szCs w:val="24"/>
        </w:rPr>
        <w:t>Pavla</w:t>
      </w:r>
      <w:proofErr w:type="spellEnd"/>
      <w:r w:rsidR="003627DA">
        <w:rPr>
          <w:sz w:val="24"/>
          <w:szCs w:val="24"/>
        </w:rPr>
        <w:t xml:space="preserve"> </w:t>
      </w:r>
      <w:proofErr w:type="spellStart"/>
      <w:r w:rsidR="003627DA">
        <w:rPr>
          <w:sz w:val="24"/>
          <w:szCs w:val="24"/>
        </w:rPr>
        <w:t>Grob</w:t>
      </w:r>
      <w:proofErr w:type="spellEnd"/>
    </w:p>
    <w:p w14:paraId="52C1DAA9" w14:textId="77777777" w:rsidR="00920A91" w:rsidRPr="004543FF" w:rsidRDefault="00920A91" w:rsidP="004543FF">
      <w:pPr>
        <w:spacing w:line="480" w:lineRule="auto"/>
        <w:rPr>
          <w:rFonts w:ascii="Verdana" w:hAnsi="Verdana"/>
          <w:sz w:val="20"/>
        </w:rPr>
      </w:pPr>
      <w:r w:rsidRPr="00427663">
        <w:rPr>
          <w:sz w:val="24"/>
          <w:szCs w:val="24"/>
        </w:rPr>
        <w:t>Student Rep</w:t>
      </w:r>
      <w:proofErr w:type="gramStart"/>
      <w:r w:rsidRPr="00427663">
        <w:rPr>
          <w:sz w:val="24"/>
          <w:szCs w:val="24"/>
        </w:rPr>
        <w:t>:  (</w:t>
      </w:r>
      <w:proofErr w:type="gramEnd"/>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1"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1"/>
    </w:p>
    <w:p w14:paraId="71EE7722" w14:textId="77777777"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3627DA">
        <w:rPr>
          <w:sz w:val="24"/>
          <w:szCs w:val="24"/>
        </w:rPr>
        <w:t>Jolene West</w:t>
      </w:r>
    </w:p>
    <w:p w14:paraId="645D4936" w14:textId="77777777" w:rsidR="00BB493A" w:rsidRPr="004543FF" w:rsidRDefault="00920A91" w:rsidP="004543FF">
      <w:pPr>
        <w:spacing w:line="480" w:lineRule="auto"/>
        <w:rPr>
          <w:rFonts w:ascii="Verdana" w:hAnsi="Verdana"/>
          <w:sz w:val="20"/>
        </w:rPr>
      </w:pPr>
      <w:r w:rsidRPr="00427663">
        <w:rPr>
          <w:sz w:val="24"/>
          <w:szCs w:val="24"/>
        </w:rPr>
        <w:t>Community Partner</w:t>
      </w:r>
      <w:proofErr w:type="gramStart"/>
      <w:r w:rsidRPr="00427663">
        <w:rPr>
          <w:sz w:val="24"/>
          <w:szCs w:val="24"/>
        </w:rPr>
        <w:t xml:space="preserve">:  </w:t>
      </w:r>
      <w:r w:rsidRPr="00427663">
        <w:rPr>
          <w:i/>
          <w:sz w:val="24"/>
          <w:szCs w:val="24"/>
        </w:rPr>
        <w:t>(</w:t>
      </w:r>
      <w:proofErr w:type="gramEnd"/>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2"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sz w:val="24"/>
          <w:szCs w:val="24"/>
        </w:rPr>
        <w:fldChar w:fldCharType="end"/>
      </w:r>
      <w:bookmarkEnd w:id="2"/>
    </w:p>
    <w:p w14:paraId="69CE922D" w14:textId="77777777"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14:paraId="34CAC854" w14:textId="77777777"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14:paraId="6273FB48" w14:textId="77777777"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w:t>
      </w:r>
      <w:proofErr w:type="gramStart"/>
      <w:r w:rsidRPr="008051D6">
        <w:rPr>
          <w:sz w:val="24"/>
          <w:szCs w:val="24"/>
        </w:rPr>
        <w:t>( every</w:t>
      </w:r>
      <w:proofErr w:type="gramEnd"/>
      <w:r w:rsidRPr="008051D6">
        <w:rPr>
          <w:sz w:val="24"/>
          <w:szCs w:val="24"/>
        </w:rPr>
        <w:t xml:space="preserve"> two years) </w:t>
      </w:r>
    </w:p>
    <w:p w14:paraId="167BDEE9" w14:textId="77777777"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14:paraId="29235DBF" w14:textId="77777777"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14:paraId="4CD03EB4" w14:textId="77777777"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14:paraId="6C0262D1" w14:textId="77777777"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14:paraId="3295ED8E" w14:textId="77777777" w:rsidR="00920A91" w:rsidRPr="0097227D" w:rsidRDefault="00920A91" w:rsidP="0097227D">
      <w:pPr>
        <w:pStyle w:val="Heading2"/>
        <w:spacing w:after="240"/>
      </w:pPr>
      <w:r w:rsidRPr="0097227D">
        <w:t>School Monitoring and Review Process</w:t>
      </w:r>
    </w:p>
    <w:p w14:paraId="3CC71D5A" w14:textId="77777777"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C9442C">
        <w:rPr>
          <w:sz w:val="24"/>
          <w:szCs w:val="24"/>
        </w:rPr>
        <w:t>September 17, 2018</w:t>
      </w:r>
    </w:p>
    <w:p w14:paraId="3DBDEB73" w14:textId="77777777" w:rsidR="00E65760" w:rsidRPr="001D5BAB" w:rsidRDefault="003471AE" w:rsidP="00E65760">
      <w:pPr>
        <w:spacing w:after="240"/>
        <w:rPr>
          <w:sz w:val="24"/>
          <w:szCs w:val="24"/>
        </w:rPr>
      </w:pPr>
      <w:r w:rsidRPr="001D5BAB">
        <w:rPr>
          <w:sz w:val="24"/>
          <w:szCs w:val="24"/>
        </w:rPr>
        <w:t>Our most recent school climate survey was or will be conducted on</w:t>
      </w:r>
      <w:r w:rsidR="00B333DB" w:rsidRPr="001D5BAB">
        <w:rPr>
          <w:sz w:val="24"/>
          <w:szCs w:val="24"/>
        </w:rPr>
        <w:t xml:space="preserve">: </w:t>
      </w:r>
      <w:r w:rsidR="009B25E2">
        <w:rPr>
          <w:sz w:val="24"/>
          <w:szCs w:val="24"/>
        </w:rPr>
        <w:t>February, 2018.</w:t>
      </w:r>
    </w:p>
    <w:p w14:paraId="39FE67E1" w14:textId="77777777" w:rsidR="00590C78" w:rsidRPr="001D5BAB" w:rsidRDefault="00FD7FEA" w:rsidP="00E65760">
      <w:pPr>
        <w:spacing w:after="240"/>
        <w:rPr>
          <w:b/>
          <w:sz w:val="24"/>
          <w:szCs w:val="24"/>
        </w:rPr>
      </w:pPr>
      <w:r w:rsidRPr="001D5BAB">
        <w:rPr>
          <w:b/>
          <w:sz w:val="24"/>
          <w:szCs w:val="24"/>
        </w:rPr>
        <w:fldChar w:fldCharType="begin">
          <w:ffData>
            <w:name w:val="Text19"/>
            <w:enabled/>
            <w:calcOnExit w:val="0"/>
            <w:textInput>
              <w:maxLength w:val="5"/>
              <w:format w:val="LOWERCASE"/>
            </w:textInput>
          </w:ffData>
        </w:fldChar>
      </w:r>
      <w:bookmarkStart w:id="3" w:name="Text19"/>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3"/>
      <w:r w:rsidR="00590C78" w:rsidRPr="001D5BAB">
        <w:rPr>
          <w:sz w:val="24"/>
          <w:szCs w:val="24"/>
        </w:rPr>
        <w:t>% of</w:t>
      </w:r>
      <w:r w:rsidRPr="001D5BAB">
        <w:rPr>
          <w:sz w:val="24"/>
          <w:szCs w:val="24"/>
        </w:rPr>
        <w:t xml:space="preserve"> students in grades 4-6, </w:t>
      </w:r>
      <w:r w:rsidRPr="001D5BAB">
        <w:rPr>
          <w:b/>
          <w:sz w:val="24"/>
          <w:szCs w:val="24"/>
        </w:rPr>
        <w:fldChar w:fldCharType="begin">
          <w:ffData>
            <w:name w:val="Text20"/>
            <w:enabled/>
            <w:calcOnExit w:val="0"/>
            <w:textInput>
              <w:maxLength w:val="5"/>
            </w:textInput>
          </w:ffData>
        </w:fldChar>
      </w:r>
      <w:bookmarkStart w:id="4" w:name="Text20"/>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4"/>
      <w:r w:rsidR="00590C78" w:rsidRPr="001D5BAB">
        <w:rPr>
          <w:sz w:val="24"/>
          <w:szCs w:val="24"/>
        </w:rPr>
        <w:t>% of stu</w:t>
      </w:r>
      <w:r w:rsidRPr="001D5BAB">
        <w:rPr>
          <w:sz w:val="24"/>
          <w:szCs w:val="24"/>
        </w:rPr>
        <w:t xml:space="preserve">dents in grades 7-8, </w:t>
      </w:r>
      <w:r w:rsidRPr="001D5BAB">
        <w:rPr>
          <w:b/>
          <w:sz w:val="24"/>
          <w:szCs w:val="24"/>
        </w:rPr>
        <w:fldChar w:fldCharType="begin">
          <w:ffData>
            <w:name w:val="Text21"/>
            <w:enabled/>
            <w:calcOnExit w:val="0"/>
            <w:textInput>
              <w:maxLength w:val="5"/>
            </w:textInput>
          </w:ffData>
        </w:fldChar>
      </w:r>
      <w:bookmarkStart w:id="5" w:name="Text21"/>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5"/>
      <w:r w:rsidRPr="001D5BAB">
        <w:rPr>
          <w:sz w:val="24"/>
          <w:szCs w:val="24"/>
        </w:rPr>
        <w:t xml:space="preserve">% of parents, and </w:t>
      </w:r>
      <w:r w:rsidRPr="001D5BAB">
        <w:rPr>
          <w:b/>
          <w:sz w:val="24"/>
          <w:szCs w:val="24"/>
        </w:rPr>
        <w:fldChar w:fldCharType="begin">
          <w:ffData>
            <w:name w:val="Text22"/>
            <w:enabled/>
            <w:calcOnExit w:val="0"/>
            <w:textInput>
              <w:maxLength w:val="5"/>
            </w:textInput>
          </w:ffData>
        </w:fldChar>
      </w:r>
      <w:bookmarkStart w:id="6" w:name="Text22"/>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6"/>
      <w:r w:rsidR="00590C78" w:rsidRPr="001D5BAB">
        <w:rPr>
          <w:sz w:val="24"/>
          <w:szCs w:val="24"/>
        </w:rPr>
        <w:t xml:space="preserve">% 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14:paraId="6FE3F90E" w14:textId="77777777" w:rsidR="00B93326" w:rsidRPr="001D5BAB" w:rsidRDefault="00B93326" w:rsidP="00E65760">
      <w:pPr>
        <w:spacing w:after="240"/>
        <w:rPr>
          <w:b/>
          <w:sz w:val="24"/>
          <w:szCs w:val="24"/>
        </w:rPr>
      </w:pPr>
      <w:r w:rsidRPr="001D5BAB">
        <w:rPr>
          <w:b/>
          <w:sz w:val="24"/>
          <w:szCs w:val="24"/>
        </w:rPr>
        <w:t>Data from our most recent climate survey indicated that:</w:t>
      </w:r>
    </w:p>
    <w:p w14:paraId="17D67185" w14:textId="77777777" w:rsidR="00B93326" w:rsidRPr="001D5BAB" w:rsidRDefault="006670EA" w:rsidP="00B93326">
      <w:pPr>
        <w:rPr>
          <w:sz w:val="24"/>
          <w:szCs w:val="24"/>
        </w:rPr>
      </w:pPr>
      <w:r w:rsidRPr="001D5BAB">
        <w:rPr>
          <w:sz w:val="24"/>
          <w:szCs w:val="24"/>
        </w:rPr>
        <w:fldChar w:fldCharType="begin">
          <w:ffData>
            <w:name w:val="Text23"/>
            <w:enabled/>
            <w:calcOnExit w:val="0"/>
            <w:textInput>
              <w:maxLength w:val="5"/>
            </w:textInput>
          </w:ffData>
        </w:fldChar>
      </w:r>
      <w:bookmarkStart w:id="7" w:name="Text23"/>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7"/>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4"/>
            <w:enabled/>
            <w:calcOnExit w:val="0"/>
            <w:textInput>
              <w:maxLength w:val="5"/>
            </w:textInput>
          </w:ffData>
        </w:fldChar>
      </w:r>
      <w:bookmarkStart w:id="8" w:name="Text24"/>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8"/>
      <w:r w:rsidR="00743215" w:rsidRPr="001D5BAB">
        <w:rPr>
          <w:sz w:val="24"/>
          <w:szCs w:val="24"/>
        </w:rPr>
        <w:t>% of students in grades 7/8 feel very safe at school.</w:t>
      </w:r>
    </w:p>
    <w:p w14:paraId="18CDB04B" w14:textId="77777777" w:rsidR="00743215" w:rsidRPr="001D5BAB" w:rsidRDefault="006670EA" w:rsidP="00B93326">
      <w:pPr>
        <w:rPr>
          <w:sz w:val="24"/>
          <w:szCs w:val="24"/>
        </w:rPr>
      </w:pPr>
      <w:r w:rsidRPr="001D5BAB">
        <w:rPr>
          <w:sz w:val="24"/>
          <w:szCs w:val="24"/>
        </w:rPr>
        <w:fldChar w:fldCharType="begin">
          <w:ffData>
            <w:name w:val="Text25"/>
            <w:enabled/>
            <w:calcOnExit w:val="0"/>
            <w:textInput>
              <w:maxLength w:val="5"/>
            </w:textInput>
          </w:ffData>
        </w:fldChar>
      </w:r>
      <w:bookmarkStart w:id="9" w:name="Text25"/>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9"/>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6"/>
            <w:enabled/>
            <w:calcOnExit w:val="0"/>
            <w:textInput>
              <w:maxLength w:val="5"/>
            </w:textInput>
          </w:ffData>
        </w:fldChar>
      </w:r>
      <w:bookmarkStart w:id="10" w:name="Text26"/>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0"/>
      <w:r w:rsidR="00743215" w:rsidRPr="001D5BAB">
        <w:rPr>
          <w:sz w:val="24"/>
          <w:szCs w:val="24"/>
        </w:rPr>
        <w:t>% of students in grades 7/8 identified that they have been bullied a few times at school over the last year.</w:t>
      </w:r>
    </w:p>
    <w:p w14:paraId="25F0F0D5" w14:textId="77777777" w:rsidR="00590C78" w:rsidRPr="001D5BAB" w:rsidRDefault="006670EA" w:rsidP="00B93326">
      <w:pPr>
        <w:rPr>
          <w:sz w:val="24"/>
          <w:szCs w:val="24"/>
        </w:rPr>
      </w:pPr>
      <w:r w:rsidRPr="001D5BAB">
        <w:rPr>
          <w:sz w:val="24"/>
          <w:szCs w:val="24"/>
        </w:rPr>
        <w:fldChar w:fldCharType="begin">
          <w:ffData>
            <w:name w:val="Text27"/>
            <w:enabled/>
            <w:calcOnExit w:val="0"/>
            <w:textInput>
              <w:maxLength w:val="5"/>
            </w:textInput>
          </w:ffData>
        </w:fldChar>
      </w:r>
      <w:bookmarkStart w:id="11" w:name="Text27"/>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1"/>
      <w:r w:rsidR="00590C78" w:rsidRPr="001D5BAB">
        <w:rPr>
          <w:sz w:val="24"/>
          <w:szCs w:val="24"/>
        </w:rPr>
        <w:t>% of s</w:t>
      </w:r>
      <w:r w:rsidRPr="001D5BAB">
        <w:rPr>
          <w:sz w:val="24"/>
          <w:szCs w:val="24"/>
        </w:rPr>
        <w:t xml:space="preserve">tudents in grade 4-6 and </w:t>
      </w:r>
      <w:r w:rsidRPr="001D5BAB">
        <w:rPr>
          <w:sz w:val="24"/>
          <w:szCs w:val="24"/>
        </w:rPr>
        <w:fldChar w:fldCharType="begin">
          <w:ffData>
            <w:name w:val="Text28"/>
            <w:enabled/>
            <w:calcOnExit w:val="0"/>
            <w:textInput>
              <w:maxLength w:val="5"/>
            </w:textInput>
          </w:ffData>
        </w:fldChar>
      </w:r>
      <w:bookmarkStart w:id="12" w:name="Text28"/>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2"/>
      <w:r w:rsidR="00590C78" w:rsidRPr="001D5BAB">
        <w:rPr>
          <w:sz w:val="24"/>
          <w:szCs w:val="24"/>
        </w:rPr>
        <w:t>% of students in grades 7/8 indicated that they told an adult about bullying that had occurred.</w:t>
      </w:r>
    </w:p>
    <w:p w14:paraId="2753EF13" w14:textId="77777777" w:rsidR="00590C78" w:rsidRPr="001D5BAB" w:rsidRDefault="006670EA" w:rsidP="00B93326">
      <w:pPr>
        <w:rPr>
          <w:sz w:val="24"/>
          <w:szCs w:val="24"/>
        </w:rPr>
      </w:pPr>
      <w:r w:rsidRPr="001D5BAB">
        <w:rPr>
          <w:sz w:val="24"/>
          <w:szCs w:val="24"/>
        </w:rPr>
        <w:fldChar w:fldCharType="begin">
          <w:ffData>
            <w:name w:val="Text29"/>
            <w:enabled/>
            <w:calcOnExit w:val="0"/>
            <w:textInput>
              <w:maxLength w:val="5"/>
            </w:textInput>
          </w:ffData>
        </w:fldChar>
      </w:r>
      <w:bookmarkStart w:id="13" w:name="Text29"/>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3"/>
      <w:r w:rsidR="00590C78" w:rsidRPr="001D5BAB">
        <w:rPr>
          <w:sz w:val="24"/>
          <w:szCs w:val="24"/>
        </w:rPr>
        <w:t>% parents who completed the survey felt that adults at school were helpful in resolving bullying issues.</w:t>
      </w:r>
    </w:p>
    <w:p w14:paraId="5A07819E" w14:textId="77777777" w:rsidR="00590C78" w:rsidRPr="001D5BAB" w:rsidRDefault="006670EA" w:rsidP="00B93326">
      <w:pPr>
        <w:rPr>
          <w:sz w:val="24"/>
          <w:szCs w:val="24"/>
        </w:rPr>
      </w:pPr>
      <w:r w:rsidRPr="001D5BAB">
        <w:rPr>
          <w:sz w:val="24"/>
          <w:szCs w:val="24"/>
        </w:rPr>
        <w:fldChar w:fldCharType="begin">
          <w:ffData>
            <w:name w:val="Text30"/>
            <w:enabled/>
            <w:calcOnExit w:val="0"/>
            <w:textInput>
              <w:maxLength w:val="5"/>
            </w:textInput>
          </w:ffData>
        </w:fldChar>
      </w:r>
      <w:bookmarkStart w:id="14" w:name="Text30"/>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4"/>
      <w:r w:rsidR="00590C78" w:rsidRPr="001D5BAB">
        <w:rPr>
          <w:sz w:val="24"/>
          <w:szCs w:val="24"/>
        </w:rPr>
        <w:t>% of parents who completed the survey indicated that bullying stopped after their child told an adult about the bullying.</w:t>
      </w:r>
    </w:p>
    <w:p w14:paraId="6D0482CE" w14:textId="77777777" w:rsidR="00B43B21" w:rsidRPr="001D5BAB" w:rsidRDefault="006670EA" w:rsidP="00B93326">
      <w:pPr>
        <w:rPr>
          <w:sz w:val="24"/>
          <w:szCs w:val="24"/>
        </w:rPr>
      </w:pPr>
      <w:r w:rsidRPr="001D5BAB">
        <w:rPr>
          <w:sz w:val="24"/>
          <w:szCs w:val="24"/>
        </w:rPr>
        <w:lastRenderedPageBreak/>
        <w:fldChar w:fldCharType="begin">
          <w:ffData>
            <w:name w:val="Text31"/>
            <w:enabled/>
            <w:calcOnExit w:val="0"/>
            <w:textInput>
              <w:maxLength w:val="5"/>
            </w:textInput>
          </w:ffData>
        </w:fldChar>
      </w:r>
      <w:bookmarkStart w:id="15" w:name="Text31"/>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5"/>
      <w:r w:rsidR="00B43B21" w:rsidRPr="001D5BAB">
        <w:rPr>
          <w:sz w:val="24"/>
          <w:szCs w:val="24"/>
        </w:rPr>
        <w:t>% of staff who completed the survey indicated that when steps were taken to address specific incidents of bullying, the intervention was successful.</w:t>
      </w:r>
    </w:p>
    <w:p w14:paraId="611B1511" w14:textId="77777777" w:rsidR="00920A91" w:rsidRPr="0097227D" w:rsidRDefault="00920A91" w:rsidP="001D5BAB">
      <w:pPr>
        <w:pStyle w:val="Heading2"/>
        <w:spacing w:before="240" w:after="240"/>
      </w:pPr>
      <w:r w:rsidRPr="00920A91">
        <w:t>Training Strategies for Staff and Members of the School Community</w:t>
      </w:r>
    </w:p>
    <w:p w14:paraId="67040D4F" w14:textId="77777777"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14:paraId="217F6B44" w14:textId="77777777" w:rsidR="00855AA9" w:rsidRDefault="00A661BE" w:rsidP="00855AA9">
      <w:pPr>
        <w:pStyle w:val="ListParagraph"/>
        <w:numPr>
          <w:ilvl w:val="0"/>
          <w:numId w:val="37"/>
        </w:numPr>
        <w:rPr>
          <w:sz w:val="24"/>
          <w:szCs w:val="24"/>
        </w:rPr>
      </w:pPr>
      <w:proofErr w:type="spellStart"/>
      <w:r>
        <w:rPr>
          <w:rFonts w:ascii="MS Gothic" w:eastAsia="MS Gothic" w:hAnsi="MS Gothic"/>
          <w:sz w:val="24"/>
          <w:szCs w:val="24"/>
        </w:rPr>
        <w:t>x</w:t>
      </w:r>
      <w:r w:rsidR="00427663">
        <w:rPr>
          <w:rFonts w:ascii="MS Gothic" w:eastAsia="MS Gothic" w:hAnsi="MS Gothic"/>
          <w:sz w:val="24"/>
          <w:szCs w:val="24"/>
        </w:rPr>
        <w:fldChar w:fldCharType="begin">
          <w:ffData>
            <w:name w:val="Check1"/>
            <w:enabled/>
            <w:calcOnExit w:val="0"/>
            <w:checkBox>
              <w:sizeAuto/>
              <w:default w:val="0"/>
            </w:checkBox>
          </w:ffData>
        </w:fldChar>
      </w:r>
      <w:bookmarkStart w:id="16" w:name="Check1"/>
      <w:r w:rsidR="00427663">
        <w:rPr>
          <w:rFonts w:ascii="MS Gothic" w:eastAsia="MS Gothic" w:hAnsi="MS Gothic"/>
          <w:sz w:val="24"/>
          <w:szCs w:val="24"/>
        </w:rPr>
        <w:instrText xml:space="preserve"> </w:instrText>
      </w:r>
      <w:r w:rsidR="00427663">
        <w:rPr>
          <w:rFonts w:ascii="MS Gothic" w:eastAsia="MS Gothic" w:hAnsi="MS Gothic" w:hint="eastAsia"/>
          <w:sz w:val="24"/>
          <w:szCs w:val="24"/>
        </w:rPr>
        <w:instrText>FORMCHECKBOX</w:instrText>
      </w:r>
      <w:r w:rsidR="00427663">
        <w:rPr>
          <w:rFonts w:ascii="MS Gothic" w:eastAsia="MS Gothic" w:hAnsi="MS Gothic"/>
          <w:sz w:val="24"/>
          <w:szCs w:val="24"/>
        </w:rPr>
        <w:instrText xml:space="preserve"> </w:instrText>
      </w:r>
      <w:r w:rsidR="005A2B92">
        <w:rPr>
          <w:rFonts w:ascii="MS Gothic" w:eastAsia="MS Gothic" w:hAnsi="MS Gothic"/>
          <w:sz w:val="24"/>
          <w:szCs w:val="24"/>
        </w:rPr>
      </w:r>
      <w:r w:rsidR="005A2B92">
        <w:rPr>
          <w:rFonts w:ascii="MS Gothic" w:eastAsia="MS Gothic" w:hAnsi="MS Gothic"/>
          <w:sz w:val="24"/>
          <w:szCs w:val="24"/>
        </w:rPr>
        <w:fldChar w:fldCharType="separate"/>
      </w:r>
      <w:r w:rsidR="00427663">
        <w:rPr>
          <w:rFonts w:ascii="MS Gothic" w:eastAsia="MS Gothic" w:hAnsi="MS Gothic"/>
          <w:sz w:val="24"/>
          <w:szCs w:val="24"/>
        </w:rPr>
        <w:fldChar w:fldCharType="end"/>
      </w:r>
      <w:bookmarkEnd w:id="16"/>
      <w:r w:rsidR="00855AA9">
        <w:rPr>
          <w:sz w:val="24"/>
          <w:szCs w:val="24"/>
        </w:rPr>
        <w:t>Board</w:t>
      </w:r>
      <w:proofErr w:type="spellEnd"/>
      <w:r w:rsidR="00855AA9">
        <w:rPr>
          <w:sz w:val="24"/>
          <w:szCs w:val="24"/>
        </w:rPr>
        <w:t xml:space="preserve"> professional development workshops</w:t>
      </w:r>
    </w:p>
    <w:p w14:paraId="3042C1D5" w14:textId="77777777" w:rsidR="00855AA9" w:rsidRDefault="00A661BE" w:rsidP="00855AA9">
      <w:pPr>
        <w:pStyle w:val="ListParagraph"/>
        <w:numPr>
          <w:ilvl w:val="0"/>
          <w:numId w:val="37"/>
        </w:numPr>
        <w:rPr>
          <w:sz w:val="24"/>
          <w:szCs w:val="24"/>
        </w:rPr>
      </w:pPr>
      <w:proofErr w:type="spellStart"/>
      <w:r>
        <w:rPr>
          <w:rFonts w:ascii="MS Gothic" w:eastAsia="MS Gothic" w:hAnsi="MS Gothic"/>
          <w:sz w:val="24"/>
          <w:szCs w:val="24"/>
        </w:rPr>
        <w:t>x</w:t>
      </w:r>
      <w:r w:rsidR="00427663">
        <w:rPr>
          <w:rFonts w:ascii="MS Gothic" w:eastAsia="MS Gothic" w:hAnsi="MS Gothic"/>
          <w:sz w:val="24"/>
          <w:szCs w:val="24"/>
        </w:rPr>
        <w:fldChar w:fldCharType="begin">
          <w:ffData>
            <w:name w:val="Check2"/>
            <w:enabled/>
            <w:calcOnExit w:val="0"/>
            <w:checkBox>
              <w:sizeAuto/>
              <w:default w:val="0"/>
            </w:checkBox>
          </w:ffData>
        </w:fldChar>
      </w:r>
      <w:bookmarkStart w:id="17" w:name="Check2"/>
      <w:r w:rsidR="00427663">
        <w:rPr>
          <w:rFonts w:ascii="MS Gothic" w:eastAsia="MS Gothic" w:hAnsi="MS Gothic"/>
          <w:sz w:val="24"/>
          <w:szCs w:val="24"/>
        </w:rPr>
        <w:instrText xml:space="preserve"> </w:instrText>
      </w:r>
      <w:r w:rsidR="00427663">
        <w:rPr>
          <w:rFonts w:ascii="MS Gothic" w:eastAsia="MS Gothic" w:hAnsi="MS Gothic" w:hint="eastAsia"/>
          <w:sz w:val="24"/>
          <w:szCs w:val="24"/>
        </w:rPr>
        <w:instrText>FORMCHECKBOX</w:instrText>
      </w:r>
      <w:r w:rsidR="00427663">
        <w:rPr>
          <w:rFonts w:ascii="MS Gothic" w:eastAsia="MS Gothic" w:hAnsi="MS Gothic"/>
          <w:sz w:val="24"/>
          <w:szCs w:val="24"/>
        </w:rPr>
        <w:instrText xml:space="preserve"> </w:instrText>
      </w:r>
      <w:r w:rsidR="005A2B92">
        <w:rPr>
          <w:rFonts w:ascii="MS Gothic" w:eastAsia="MS Gothic" w:hAnsi="MS Gothic"/>
          <w:sz w:val="24"/>
          <w:szCs w:val="24"/>
        </w:rPr>
      </w:r>
      <w:r w:rsidR="005A2B92">
        <w:rPr>
          <w:rFonts w:ascii="MS Gothic" w:eastAsia="MS Gothic" w:hAnsi="MS Gothic"/>
          <w:sz w:val="24"/>
          <w:szCs w:val="24"/>
        </w:rPr>
        <w:fldChar w:fldCharType="separate"/>
      </w:r>
      <w:r w:rsidR="00427663">
        <w:rPr>
          <w:rFonts w:ascii="MS Gothic" w:eastAsia="MS Gothic" w:hAnsi="MS Gothic"/>
          <w:sz w:val="24"/>
          <w:szCs w:val="24"/>
        </w:rPr>
        <w:fldChar w:fldCharType="end"/>
      </w:r>
      <w:bookmarkEnd w:id="17"/>
      <w:r w:rsidR="00855AA9">
        <w:rPr>
          <w:sz w:val="24"/>
          <w:szCs w:val="24"/>
        </w:rPr>
        <w:t>Online</w:t>
      </w:r>
      <w:proofErr w:type="spellEnd"/>
      <w:r w:rsidR="00855AA9">
        <w:rPr>
          <w:sz w:val="24"/>
          <w:szCs w:val="24"/>
        </w:rPr>
        <w:t xml:space="preserve"> training for new employees</w:t>
      </w:r>
    </w:p>
    <w:p w14:paraId="0C12CFB7" w14:textId="77777777" w:rsidR="00855AA9" w:rsidRDefault="00A661BE" w:rsidP="00855AA9">
      <w:pPr>
        <w:pStyle w:val="ListParagraph"/>
        <w:numPr>
          <w:ilvl w:val="0"/>
          <w:numId w:val="37"/>
        </w:numPr>
        <w:rPr>
          <w:sz w:val="24"/>
          <w:szCs w:val="24"/>
        </w:rPr>
      </w:pPr>
      <w:proofErr w:type="spellStart"/>
      <w:r>
        <w:rPr>
          <w:rFonts w:ascii="MS Gothic" w:eastAsia="MS Gothic" w:hAnsi="MS Gothic"/>
          <w:sz w:val="24"/>
          <w:szCs w:val="24"/>
        </w:rPr>
        <w:t>x</w:t>
      </w:r>
      <w:r w:rsidR="00427663">
        <w:rPr>
          <w:rFonts w:ascii="MS Gothic" w:eastAsia="MS Gothic" w:hAnsi="MS Gothic"/>
          <w:sz w:val="24"/>
          <w:szCs w:val="24"/>
        </w:rPr>
        <w:fldChar w:fldCharType="begin">
          <w:ffData>
            <w:name w:val="Check3"/>
            <w:enabled/>
            <w:calcOnExit w:val="0"/>
            <w:checkBox>
              <w:sizeAuto/>
              <w:default w:val="0"/>
            </w:checkBox>
          </w:ffData>
        </w:fldChar>
      </w:r>
      <w:bookmarkStart w:id="18" w:name="Check3"/>
      <w:r w:rsidR="00427663">
        <w:rPr>
          <w:rFonts w:ascii="MS Gothic" w:eastAsia="MS Gothic" w:hAnsi="MS Gothic"/>
          <w:sz w:val="24"/>
          <w:szCs w:val="24"/>
        </w:rPr>
        <w:instrText xml:space="preserve"> </w:instrText>
      </w:r>
      <w:r w:rsidR="00427663">
        <w:rPr>
          <w:rFonts w:ascii="MS Gothic" w:eastAsia="MS Gothic" w:hAnsi="MS Gothic" w:hint="eastAsia"/>
          <w:sz w:val="24"/>
          <w:szCs w:val="24"/>
        </w:rPr>
        <w:instrText>FORMCHECKBOX</w:instrText>
      </w:r>
      <w:r w:rsidR="00427663">
        <w:rPr>
          <w:rFonts w:ascii="MS Gothic" w:eastAsia="MS Gothic" w:hAnsi="MS Gothic"/>
          <w:sz w:val="24"/>
          <w:szCs w:val="24"/>
        </w:rPr>
        <w:instrText xml:space="preserve"> </w:instrText>
      </w:r>
      <w:r w:rsidR="005A2B92">
        <w:rPr>
          <w:rFonts w:ascii="MS Gothic" w:eastAsia="MS Gothic" w:hAnsi="MS Gothic"/>
          <w:sz w:val="24"/>
          <w:szCs w:val="24"/>
        </w:rPr>
      </w:r>
      <w:r w:rsidR="005A2B92">
        <w:rPr>
          <w:rFonts w:ascii="MS Gothic" w:eastAsia="MS Gothic" w:hAnsi="MS Gothic"/>
          <w:sz w:val="24"/>
          <w:szCs w:val="24"/>
        </w:rPr>
        <w:fldChar w:fldCharType="separate"/>
      </w:r>
      <w:r w:rsidR="00427663">
        <w:rPr>
          <w:rFonts w:ascii="MS Gothic" w:eastAsia="MS Gothic" w:hAnsi="MS Gothic"/>
          <w:sz w:val="24"/>
          <w:szCs w:val="24"/>
        </w:rPr>
        <w:fldChar w:fldCharType="end"/>
      </w:r>
      <w:bookmarkEnd w:id="18"/>
      <w:r w:rsidR="00855AA9">
        <w:rPr>
          <w:sz w:val="24"/>
          <w:szCs w:val="24"/>
        </w:rPr>
        <w:t>Staff</w:t>
      </w:r>
      <w:proofErr w:type="spellEnd"/>
      <w:r w:rsidR="00855AA9">
        <w:rPr>
          <w:sz w:val="24"/>
          <w:szCs w:val="24"/>
        </w:rPr>
        <w:t xml:space="preserve"> meetings</w:t>
      </w:r>
    </w:p>
    <w:p w14:paraId="48B74FF5" w14:textId="77777777" w:rsidR="00855AA9" w:rsidRDefault="00A661BE" w:rsidP="00855AA9">
      <w:pPr>
        <w:pStyle w:val="ListParagraph"/>
        <w:numPr>
          <w:ilvl w:val="0"/>
          <w:numId w:val="37"/>
        </w:numPr>
        <w:rPr>
          <w:sz w:val="24"/>
          <w:szCs w:val="24"/>
        </w:rPr>
      </w:pPr>
      <w:proofErr w:type="spellStart"/>
      <w:r>
        <w:rPr>
          <w:rFonts w:ascii="MS Gothic" w:eastAsia="MS Gothic" w:hAnsi="MS Gothic"/>
          <w:sz w:val="24"/>
          <w:szCs w:val="24"/>
        </w:rPr>
        <w:t>x</w:t>
      </w:r>
      <w:r w:rsidR="00427663">
        <w:rPr>
          <w:rFonts w:ascii="MS Gothic" w:eastAsia="MS Gothic" w:hAnsi="MS Gothic"/>
          <w:sz w:val="24"/>
          <w:szCs w:val="24"/>
        </w:rPr>
        <w:fldChar w:fldCharType="begin">
          <w:ffData>
            <w:name w:val="Check4"/>
            <w:enabled/>
            <w:calcOnExit w:val="0"/>
            <w:checkBox>
              <w:sizeAuto/>
              <w:default w:val="0"/>
            </w:checkBox>
          </w:ffData>
        </w:fldChar>
      </w:r>
      <w:bookmarkStart w:id="19" w:name="Check4"/>
      <w:r w:rsidR="00427663">
        <w:rPr>
          <w:rFonts w:ascii="MS Gothic" w:eastAsia="MS Gothic" w:hAnsi="MS Gothic"/>
          <w:sz w:val="24"/>
          <w:szCs w:val="24"/>
        </w:rPr>
        <w:instrText xml:space="preserve"> </w:instrText>
      </w:r>
      <w:r w:rsidR="00427663">
        <w:rPr>
          <w:rFonts w:ascii="MS Gothic" w:eastAsia="MS Gothic" w:hAnsi="MS Gothic" w:hint="eastAsia"/>
          <w:sz w:val="24"/>
          <w:szCs w:val="24"/>
        </w:rPr>
        <w:instrText>FORMCHECKBOX</w:instrText>
      </w:r>
      <w:r w:rsidR="00427663">
        <w:rPr>
          <w:rFonts w:ascii="MS Gothic" w:eastAsia="MS Gothic" w:hAnsi="MS Gothic"/>
          <w:sz w:val="24"/>
          <w:szCs w:val="24"/>
        </w:rPr>
        <w:instrText xml:space="preserve"> </w:instrText>
      </w:r>
      <w:r w:rsidR="005A2B92">
        <w:rPr>
          <w:rFonts w:ascii="MS Gothic" w:eastAsia="MS Gothic" w:hAnsi="MS Gothic"/>
          <w:sz w:val="24"/>
          <w:szCs w:val="24"/>
        </w:rPr>
      </w:r>
      <w:r w:rsidR="005A2B92">
        <w:rPr>
          <w:rFonts w:ascii="MS Gothic" w:eastAsia="MS Gothic" w:hAnsi="MS Gothic"/>
          <w:sz w:val="24"/>
          <w:szCs w:val="24"/>
        </w:rPr>
        <w:fldChar w:fldCharType="separate"/>
      </w:r>
      <w:r w:rsidR="00427663">
        <w:rPr>
          <w:rFonts w:ascii="MS Gothic" w:eastAsia="MS Gothic" w:hAnsi="MS Gothic"/>
          <w:sz w:val="24"/>
          <w:szCs w:val="24"/>
        </w:rPr>
        <w:fldChar w:fldCharType="end"/>
      </w:r>
      <w:bookmarkEnd w:id="19"/>
      <w:r w:rsidR="00855AA9">
        <w:rPr>
          <w:sz w:val="24"/>
          <w:szCs w:val="24"/>
        </w:rPr>
        <w:t>Provision</w:t>
      </w:r>
      <w:proofErr w:type="spellEnd"/>
      <w:r w:rsidR="00855AA9">
        <w:rPr>
          <w:sz w:val="24"/>
          <w:szCs w:val="24"/>
        </w:rPr>
        <w:t xml:space="preserve"> of professional development materials and resources</w:t>
      </w:r>
    </w:p>
    <w:p w14:paraId="3B8357D9" w14:textId="77777777"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Box>
          </w:ffData>
        </w:fldChar>
      </w:r>
      <w:bookmarkStart w:id="20"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5A2B92">
        <w:rPr>
          <w:rFonts w:ascii="MS Gothic" w:eastAsia="MS Gothic" w:hAnsi="MS Gothic"/>
          <w:sz w:val="24"/>
          <w:szCs w:val="24"/>
        </w:rPr>
      </w:r>
      <w:r w:rsidR="005A2B92">
        <w:rPr>
          <w:rFonts w:ascii="MS Gothic" w:eastAsia="MS Gothic" w:hAnsi="MS Gothic"/>
          <w:sz w:val="24"/>
          <w:szCs w:val="24"/>
        </w:rPr>
        <w:fldChar w:fldCharType="separate"/>
      </w:r>
      <w:r>
        <w:rPr>
          <w:rFonts w:ascii="MS Gothic" w:eastAsia="MS Gothic" w:hAnsi="MS Gothic"/>
          <w:sz w:val="24"/>
          <w:szCs w:val="24"/>
        </w:rPr>
        <w:fldChar w:fldCharType="end"/>
      </w:r>
      <w:bookmarkEnd w:id="20"/>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21" w:name="Text10"/>
      <w:r w:rsidR="0002310C">
        <w:rPr>
          <w:sz w:val="24"/>
          <w:szCs w:val="24"/>
        </w:rPr>
        <w:instrText xml:space="preserve"> FORMTEXT </w:instrText>
      </w:r>
      <w:r w:rsidR="0002310C">
        <w:rPr>
          <w:sz w:val="24"/>
          <w:szCs w:val="24"/>
        </w:rPr>
      </w:r>
      <w:r w:rsidR="0002310C">
        <w:rPr>
          <w:sz w:val="24"/>
          <w:szCs w:val="24"/>
        </w:rPr>
        <w:fldChar w:fldCharType="separate"/>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sz w:val="24"/>
          <w:szCs w:val="24"/>
        </w:rPr>
        <w:fldChar w:fldCharType="end"/>
      </w:r>
      <w:bookmarkEnd w:id="21"/>
    </w:p>
    <w:p w14:paraId="38CE049D" w14:textId="77777777" w:rsidR="006468C7" w:rsidRPr="00855AA9" w:rsidRDefault="00920A91" w:rsidP="00864E49">
      <w:pPr>
        <w:pStyle w:val="Heading2"/>
        <w:spacing w:before="240" w:after="240"/>
      </w:pPr>
      <w:r w:rsidRPr="00920A91">
        <w:t>Parents/Community Communication and Outreach Strategies</w:t>
      </w:r>
    </w:p>
    <w:p w14:paraId="5293BA46" w14:textId="77777777"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14:paraId="085DF4F6" w14:textId="77777777" w:rsidR="001814A2" w:rsidRDefault="00A661BE"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6"/>
            <w:enabled/>
            <w:calcOnExit w:val="0"/>
            <w:checkBox>
              <w:sizeAuto/>
              <w:default w:val="0"/>
              <w:checked w:val="0"/>
            </w:checkBox>
          </w:ffData>
        </w:fldChar>
      </w:r>
      <w:bookmarkStart w:id="22" w:name="Check6"/>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5A2B92">
        <w:rPr>
          <w:rFonts w:ascii="MS Gothic" w:eastAsia="MS Gothic" w:hAnsi="MS Gothic"/>
          <w:sz w:val="24"/>
          <w:szCs w:val="24"/>
        </w:rPr>
      </w:r>
      <w:r w:rsidR="005A2B9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2"/>
      <w:r w:rsidR="003471AE" w:rsidRPr="001814A2">
        <w:rPr>
          <w:sz w:val="24"/>
          <w:szCs w:val="24"/>
        </w:rPr>
        <w:t>Including</w:t>
      </w:r>
      <w:proofErr w:type="spellEnd"/>
      <w:r w:rsidR="003471AE" w:rsidRPr="001814A2">
        <w:rPr>
          <w:sz w:val="24"/>
          <w:szCs w:val="24"/>
        </w:rPr>
        <w:t xml:space="preserve"> our Bullying Prevention </w:t>
      </w:r>
      <w:r w:rsidR="00EE7741" w:rsidRPr="001814A2">
        <w:rPr>
          <w:sz w:val="24"/>
          <w:szCs w:val="24"/>
        </w:rPr>
        <w:t xml:space="preserve">and Equity &amp; Inclusive </w:t>
      </w:r>
      <w:r w:rsidR="003471AE" w:rsidRPr="001814A2">
        <w:rPr>
          <w:sz w:val="24"/>
          <w:szCs w:val="24"/>
        </w:rPr>
        <w:t>Plan in our school/student handbook</w:t>
      </w:r>
    </w:p>
    <w:p w14:paraId="178B3991" w14:textId="77777777" w:rsidR="001814A2" w:rsidRDefault="00A661BE"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7"/>
            <w:enabled/>
            <w:calcOnExit w:val="0"/>
            <w:checkBox>
              <w:sizeAuto/>
              <w:default w:val="0"/>
            </w:checkBox>
          </w:ffData>
        </w:fldChar>
      </w:r>
      <w:bookmarkStart w:id="23" w:name="Check7"/>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5A2B92">
        <w:rPr>
          <w:rFonts w:ascii="MS Gothic" w:eastAsia="MS Gothic" w:hAnsi="MS Gothic"/>
          <w:sz w:val="24"/>
          <w:szCs w:val="24"/>
        </w:rPr>
      </w:r>
      <w:r w:rsidR="005A2B9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3"/>
      <w:r w:rsidR="003471AE" w:rsidRPr="001814A2">
        <w:rPr>
          <w:sz w:val="24"/>
          <w:szCs w:val="24"/>
        </w:rPr>
        <w:t>Including</w:t>
      </w:r>
      <w:proofErr w:type="spellEnd"/>
      <w:r w:rsidR="003471AE" w:rsidRPr="001814A2">
        <w:rPr>
          <w:sz w:val="24"/>
          <w:szCs w:val="24"/>
        </w:rPr>
        <w:t xml:space="preserve"> information inserts in our school newsletters and other in-house publications</w:t>
      </w:r>
    </w:p>
    <w:p w14:paraId="532C2BFE" w14:textId="77777777" w:rsidR="001814A2" w:rsidRDefault="00A661BE"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8"/>
            <w:enabled/>
            <w:calcOnExit w:val="0"/>
            <w:checkBox>
              <w:sizeAuto/>
              <w:default w:val="0"/>
            </w:checkBox>
          </w:ffData>
        </w:fldChar>
      </w:r>
      <w:bookmarkStart w:id="24" w:name="Check8"/>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5A2B92">
        <w:rPr>
          <w:rFonts w:ascii="MS Gothic" w:eastAsia="MS Gothic" w:hAnsi="MS Gothic"/>
          <w:sz w:val="24"/>
          <w:szCs w:val="24"/>
        </w:rPr>
      </w:r>
      <w:r w:rsidR="005A2B9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4"/>
      <w:r w:rsidR="001814A2">
        <w:rPr>
          <w:sz w:val="24"/>
          <w:szCs w:val="24"/>
        </w:rPr>
        <w:t>S</w:t>
      </w:r>
      <w:r w:rsidR="003471AE" w:rsidRPr="001814A2">
        <w:rPr>
          <w:sz w:val="24"/>
          <w:szCs w:val="24"/>
        </w:rPr>
        <w:t>haring</w:t>
      </w:r>
      <w:proofErr w:type="spellEnd"/>
      <w:r w:rsidR="003471AE" w:rsidRPr="001814A2">
        <w:rPr>
          <w:sz w:val="24"/>
          <w:szCs w:val="24"/>
        </w:rPr>
        <w:t xml:space="preserve"> information during school assemblies and announcements</w:t>
      </w:r>
    </w:p>
    <w:p w14:paraId="60A09194" w14:textId="77777777" w:rsidR="001814A2" w:rsidRDefault="00A661BE"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9"/>
            <w:enabled/>
            <w:calcOnExit w:val="0"/>
            <w:checkBox>
              <w:sizeAuto/>
              <w:default w:val="0"/>
            </w:checkBox>
          </w:ffData>
        </w:fldChar>
      </w:r>
      <w:bookmarkStart w:id="25" w:name="Check9"/>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5A2B92">
        <w:rPr>
          <w:rFonts w:ascii="MS Gothic" w:eastAsia="MS Gothic" w:hAnsi="MS Gothic"/>
          <w:sz w:val="24"/>
          <w:szCs w:val="24"/>
        </w:rPr>
      </w:r>
      <w:r w:rsidR="005A2B9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5"/>
      <w:r w:rsidR="003471AE" w:rsidRPr="001814A2">
        <w:rPr>
          <w:sz w:val="24"/>
          <w:szCs w:val="24"/>
        </w:rPr>
        <w:t>Sharing</w:t>
      </w:r>
      <w:proofErr w:type="spellEnd"/>
      <w:r w:rsidR="003471AE" w:rsidRPr="001814A2">
        <w:rPr>
          <w:sz w:val="24"/>
          <w:szCs w:val="24"/>
        </w:rPr>
        <w:t xml:space="preserve"> information through bulletin board postings</w:t>
      </w:r>
    </w:p>
    <w:p w14:paraId="0AFDC099" w14:textId="77777777" w:rsidR="001814A2" w:rsidRDefault="00A661BE"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0"/>
            <w:enabled/>
            <w:calcOnExit w:val="0"/>
            <w:checkBox>
              <w:sizeAuto/>
              <w:default w:val="0"/>
            </w:checkBox>
          </w:ffData>
        </w:fldChar>
      </w:r>
      <w:bookmarkStart w:id="26" w:name="Check10"/>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5A2B92">
        <w:rPr>
          <w:rFonts w:ascii="MS Gothic" w:eastAsia="MS Gothic" w:hAnsi="MS Gothic"/>
          <w:sz w:val="24"/>
          <w:szCs w:val="24"/>
        </w:rPr>
      </w:r>
      <w:r w:rsidR="005A2B9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6"/>
      <w:r w:rsidR="001814A2">
        <w:rPr>
          <w:sz w:val="24"/>
          <w:szCs w:val="24"/>
        </w:rPr>
        <w:t>S</w:t>
      </w:r>
      <w:r w:rsidR="003471AE" w:rsidRPr="001814A2">
        <w:rPr>
          <w:sz w:val="24"/>
          <w:szCs w:val="24"/>
        </w:rPr>
        <w:t>haring</w:t>
      </w:r>
      <w:proofErr w:type="spellEnd"/>
      <w:r w:rsidR="003471AE" w:rsidRPr="001814A2">
        <w:rPr>
          <w:sz w:val="24"/>
          <w:szCs w:val="24"/>
        </w:rPr>
        <w:t xml:space="preserve"> information at School Council and other parent meetings</w:t>
      </w:r>
    </w:p>
    <w:p w14:paraId="43D25B4A" w14:textId="77777777" w:rsidR="001814A2" w:rsidRDefault="00A661BE"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1"/>
            <w:enabled/>
            <w:calcOnExit w:val="0"/>
            <w:checkBox>
              <w:sizeAuto/>
              <w:default w:val="0"/>
            </w:checkBox>
          </w:ffData>
        </w:fldChar>
      </w:r>
      <w:bookmarkStart w:id="27" w:name="Check11"/>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5A2B92">
        <w:rPr>
          <w:rFonts w:ascii="MS Gothic" w:eastAsia="MS Gothic" w:hAnsi="MS Gothic"/>
          <w:sz w:val="24"/>
          <w:szCs w:val="24"/>
        </w:rPr>
      </w:r>
      <w:r w:rsidR="005A2B9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7"/>
      <w:r w:rsidR="001814A2">
        <w:rPr>
          <w:sz w:val="24"/>
          <w:szCs w:val="24"/>
        </w:rPr>
        <w:t>S</w:t>
      </w:r>
      <w:r w:rsidR="003471AE" w:rsidRPr="001814A2">
        <w:rPr>
          <w:sz w:val="24"/>
          <w:szCs w:val="24"/>
        </w:rPr>
        <w:t>haring</w:t>
      </w:r>
      <w:proofErr w:type="spellEnd"/>
      <w:r w:rsidR="003471AE" w:rsidRPr="001814A2">
        <w:rPr>
          <w:sz w:val="24"/>
          <w:szCs w:val="24"/>
        </w:rPr>
        <w:t xml:space="preserve"> information at staff meetings</w:t>
      </w:r>
    </w:p>
    <w:p w14:paraId="7804F813" w14:textId="77777777" w:rsidR="001814A2" w:rsidRDefault="00A661BE" w:rsidP="001814A2">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2"/>
            <w:enabled/>
            <w:calcOnExit w:val="0"/>
            <w:checkBox>
              <w:sizeAuto/>
              <w:default w:val="0"/>
            </w:checkBox>
          </w:ffData>
        </w:fldChar>
      </w:r>
      <w:bookmarkStart w:id="28" w:name="Check12"/>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5A2B92">
        <w:rPr>
          <w:rFonts w:ascii="MS Gothic" w:eastAsia="MS Gothic" w:hAnsi="MS Gothic"/>
          <w:sz w:val="24"/>
          <w:szCs w:val="24"/>
        </w:rPr>
      </w:r>
      <w:r w:rsidR="005A2B9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8"/>
      <w:r w:rsidR="001814A2">
        <w:rPr>
          <w:sz w:val="24"/>
          <w:szCs w:val="24"/>
        </w:rPr>
        <w:t>I</w:t>
      </w:r>
      <w:r w:rsidR="003471AE" w:rsidRPr="001814A2">
        <w:rPr>
          <w:sz w:val="24"/>
          <w:szCs w:val="24"/>
        </w:rPr>
        <w:t>ntegrating</w:t>
      </w:r>
      <w:proofErr w:type="spellEnd"/>
      <w:r w:rsidR="003471AE" w:rsidRPr="001814A2">
        <w:rPr>
          <w:sz w:val="24"/>
          <w:szCs w:val="24"/>
        </w:rPr>
        <w:t xml:space="preserve">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14:paraId="71ADFB11" w14:textId="77777777" w:rsidR="001814A2" w:rsidRDefault="00A661BE" w:rsidP="001814A2">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3"/>
            <w:enabled/>
            <w:calcOnExit w:val="0"/>
            <w:checkBox>
              <w:sizeAuto/>
              <w:default w:val="0"/>
            </w:checkBox>
          </w:ffData>
        </w:fldChar>
      </w:r>
      <w:bookmarkStart w:id="29" w:name="Check13"/>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5A2B92">
        <w:rPr>
          <w:rFonts w:ascii="MS Gothic" w:eastAsia="MS Gothic" w:hAnsi="MS Gothic"/>
          <w:sz w:val="24"/>
          <w:szCs w:val="24"/>
        </w:rPr>
      </w:r>
      <w:r w:rsidR="005A2B9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9"/>
      <w:r w:rsidR="001814A2">
        <w:rPr>
          <w:sz w:val="24"/>
          <w:szCs w:val="24"/>
        </w:rPr>
        <w:t>P</w:t>
      </w:r>
      <w:r w:rsidR="003471AE" w:rsidRPr="001814A2">
        <w:rPr>
          <w:sz w:val="24"/>
          <w:szCs w:val="24"/>
        </w:rPr>
        <w:t>osting</w:t>
      </w:r>
      <w:proofErr w:type="spellEnd"/>
      <w:r w:rsidR="003471AE" w:rsidRPr="001814A2">
        <w:rPr>
          <w:sz w:val="24"/>
          <w:szCs w:val="24"/>
        </w:rPr>
        <w:t xml:space="preserve">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14:paraId="3A85B948" w14:textId="77777777" w:rsidR="001814A2" w:rsidRDefault="00A661BE" w:rsidP="001814A2">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4"/>
            <w:enabled/>
            <w:calcOnExit w:val="0"/>
            <w:checkBox>
              <w:sizeAuto/>
              <w:default w:val="0"/>
            </w:checkBox>
          </w:ffData>
        </w:fldChar>
      </w:r>
      <w:bookmarkStart w:id="30" w:name="Check14"/>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5A2B92">
        <w:rPr>
          <w:rFonts w:ascii="MS Gothic" w:eastAsia="MS Gothic" w:hAnsi="MS Gothic"/>
          <w:sz w:val="24"/>
          <w:szCs w:val="24"/>
        </w:rPr>
      </w:r>
      <w:r w:rsidR="005A2B9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30"/>
      <w:r w:rsidR="003471AE" w:rsidRPr="001814A2">
        <w:rPr>
          <w:sz w:val="24"/>
          <w:szCs w:val="24"/>
        </w:rPr>
        <w:t>Informing</w:t>
      </w:r>
      <w:proofErr w:type="spellEnd"/>
      <w:r w:rsidR="003471AE" w:rsidRPr="001814A2">
        <w:rPr>
          <w:sz w:val="24"/>
          <w:szCs w:val="24"/>
        </w:rPr>
        <w:t xml:space="preserve">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14:paraId="3721CD9B" w14:textId="77777777" w:rsidR="00515F17" w:rsidRPr="0002310C" w:rsidRDefault="00A661BE" w:rsidP="0002310C">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5"/>
            <w:enabled/>
            <w:calcOnExit w:val="0"/>
            <w:checkBox>
              <w:sizeAuto/>
              <w:default w:val="0"/>
            </w:checkBox>
          </w:ffData>
        </w:fldChar>
      </w:r>
      <w:bookmarkStart w:id="31" w:name="Check15"/>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5A2B92">
        <w:rPr>
          <w:rFonts w:ascii="MS Gothic" w:eastAsia="MS Gothic" w:hAnsi="MS Gothic"/>
          <w:sz w:val="24"/>
          <w:szCs w:val="24"/>
        </w:rPr>
      </w:r>
      <w:r w:rsidR="005A2B9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31"/>
      <w:r w:rsidR="001814A2">
        <w:rPr>
          <w:sz w:val="24"/>
          <w:szCs w:val="24"/>
        </w:rPr>
        <w:t>A</w:t>
      </w:r>
      <w:r w:rsidR="003471AE" w:rsidRPr="001814A2">
        <w:rPr>
          <w:sz w:val="24"/>
          <w:szCs w:val="24"/>
        </w:rPr>
        <w:t>ssisting</w:t>
      </w:r>
      <w:proofErr w:type="spellEnd"/>
      <w:r w:rsidR="003471AE" w:rsidRPr="001814A2">
        <w:rPr>
          <w:sz w:val="24"/>
          <w:szCs w:val="24"/>
        </w:rPr>
        <w:t xml:space="preserve">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14:paraId="26D993F8" w14:textId="77777777" w:rsidR="00077D26" w:rsidRPr="00920A91" w:rsidRDefault="00920A91" w:rsidP="00022CDE">
      <w:pPr>
        <w:pStyle w:val="Heading2"/>
        <w:spacing w:before="240"/>
      </w:pPr>
      <w:r w:rsidRPr="00920A91">
        <w:t>Bullying Prevention and Equity &amp; Inclusive Strategies, Education Programs/Activities</w:t>
      </w:r>
    </w:p>
    <w:p w14:paraId="040E50B6" w14:textId="77777777"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survey.</w:t>
      </w:r>
    </w:p>
    <w:p w14:paraId="343B11C3" w14:textId="77777777" w:rsidR="00022CDE" w:rsidRDefault="00835FA4" w:rsidP="00356A0A">
      <w:pPr>
        <w:pStyle w:val="Heading3"/>
        <w:spacing w:after="240" w:line="360" w:lineRule="auto"/>
      </w:pPr>
      <w:r>
        <w:t>School Bullying Prevention and Equity &amp; Inclusive Goals(s):</w:t>
      </w:r>
    </w:p>
    <w:p w14:paraId="59252FCB" w14:textId="77777777" w:rsidR="00A661BE" w:rsidRPr="00A661BE" w:rsidRDefault="00A661BE" w:rsidP="00A661BE">
      <w:pPr>
        <w:spacing w:line="360" w:lineRule="auto"/>
        <w:rPr>
          <w:sz w:val="24"/>
          <w:szCs w:val="24"/>
        </w:rPr>
      </w:pPr>
      <w:r w:rsidRPr="00A661BE">
        <w:rPr>
          <w:sz w:val="24"/>
          <w:szCs w:val="24"/>
        </w:rPr>
        <w:t>1.</w:t>
      </w:r>
      <w:r w:rsidRPr="00A661BE">
        <w:rPr>
          <w:sz w:val="24"/>
          <w:szCs w:val="24"/>
        </w:rPr>
        <w:tab/>
        <w:t xml:space="preserve"> Positive, considerate, civil and gentle behavior toward each other will be consistently modeled and encouraged in our day to day interactions and in our monthly assemblies. </w:t>
      </w:r>
    </w:p>
    <w:p w14:paraId="02A7634E" w14:textId="77777777" w:rsidR="00A661BE" w:rsidRPr="00A661BE" w:rsidRDefault="00A661BE" w:rsidP="00A661BE">
      <w:pPr>
        <w:spacing w:line="360" w:lineRule="auto"/>
        <w:rPr>
          <w:sz w:val="24"/>
          <w:szCs w:val="24"/>
        </w:rPr>
      </w:pPr>
      <w:r w:rsidRPr="00A661BE">
        <w:rPr>
          <w:sz w:val="24"/>
          <w:szCs w:val="24"/>
        </w:rPr>
        <w:t>2.</w:t>
      </w:r>
      <w:r w:rsidRPr="00A661BE">
        <w:rPr>
          <w:sz w:val="24"/>
          <w:szCs w:val="24"/>
        </w:rPr>
        <w:tab/>
        <w:t xml:space="preserve"> A </w:t>
      </w:r>
      <w:proofErr w:type="gramStart"/>
      <w:r w:rsidRPr="00A661BE">
        <w:rPr>
          <w:sz w:val="24"/>
          <w:szCs w:val="24"/>
        </w:rPr>
        <w:t>problem solving</w:t>
      </w:r>
      <w:proofErr w:type="gramEnd"/>
      <w:r w:rsidRPr="00A661BE">
        <w:rPr>
          <w:sz w:val="24"/>
          <w:szCs w:val="24"/>
        </w:rPr>
        <w:t xml:space="preserve"> focus will be maintained in the resolution of conflict situations</w:t>
      </w:r>
    </w:p>
    <w:p w14:paraId="6A9951AB" w14:textId="77777777" w:rsidR="00DC5FDF" w:rsidRPr="00A661BE" w:rsidRDefault="00A661BE" w:rsidP="00A661BE">
      <w:pPr>
        <w:spacing w:line="360" w:lineRule="auto"/>
        <w:rPr>
          <w:sz w:val="24"/>
          <w:szCs w:val="24"/>
        </w:rPr>
      </w:pPr>
      <w:r w:rsidRPr="00A661BE">
        <w:rPr>
          <w:sz w:val="24"/>
          <w:szCs w:val="24"/>
        </w:rPr>
        <w:t>3.</w:t>
      </w:r>
      <w:r w:rsidRPr="00A661BE">
        <w:rPr>
          <w:sz w:val="24"/>
          <w:szCs w:val="24"/>
        </w:rPr>
        <w:tab/>
        <w:t xml:space="preserve"> Clear and consistent expectations for personal, school and community </w:t>
      </w:r>
      <w:proofErr w:type="spellStart"/>
      <w:r w:rsidRPr="00A661BE">
        <w:rPr>
          <w:sz w:val="24"/>
          <w:szCs w:val="24"/>
        </w:rPr>
        <w:t>behaviour</w:t>
      </w:r>
      <w:proofErr w:type="spellEnd"/>
      <w:r w:rsidRPr="00A661BE">
        <w:rPr>
          <w:sz w:val="24"/>
          <w:szCs w:val="24"/>
        </w:rPr>
        <w:t xml:space="preserve"> will be communicated to pupils and then modeled through example and logical consequences by adults.</w:t>
      </w:r>
    </w:p>
    <w:p w14:paraId="16DEFF04" w14:textId="77777777" w:rsidR="00DE5714" w:rsidRDefault="00835FA4" w:rsidP="00864E49">
      <w:pPr>
        <w:pStyle w:val="Heading3"/>
        <w:spacing w:after="240"/>
      </w:pPr>
      <w:r>
        <w:t>Bullying Prevention and Equity &amp; Inclusive, Education Programs and Activities:</w:t>
      </w:r>
    </w:p>
    <w:p w14:paraId="03EA0A88" w14:textId="77777777" w:rsidR="0039543A" w:rsidRDefault="007F7DA8" w:rsidP="00FD7FEA">
      <w:pPr>
        <w:spacing w:after="240" w:line="276" w:lineRule="auto"/>
        <w:rPr>
          <w:sz w:val="24"/>
          <w:szCs w:val="24"/>
        </w:rPr>
      </w:pPr>
      <w:r w:rsidRPr="00B43ABD">
        <w:rPr>
          <w:sz w:val="24"/>
          <w:szCs w:val="24"/>
        </w:rPr>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14:paraId="44A2C139" w14:textId="77777777" w:rsidR="00A661BE" w:rsidRPr="00A661BE" w:rsidRDefault="00A661BE" w:rsidP="00A661BE">
      <w:pPr>
        <w:pStyle w:val="ListParagraph"/>
        <w:spacing w:after="240" w:line="360" w:lineRule="auto"/>
        <w:rPr>
          <w:sz w:val="24"/>
          <w:szCs w:val="24"/>
        </w:rPr>
      </w:pPr>
    </w:p>
    <w:p w14:paraId="32DB7BED" w14:textId="77777777" w:rsidR="00A661BE" w:rsidRPr="00A661BE" w:rsidRDefault="00A661BE" w:rsidP="00A661BE">
      <w:pPr>
        <w:pStyle w:val="ListParagraph"/>
        <w:numPr>
          <w:ilvl w:val="0"/>
          <w:numId w:val="44"/>
        </w:numPr>
        <w:spacing w:after="240" w:line="360" w:lineRule="auto"/>
        <w:rPr>
          <w:sz w:val="24"/>
          <w:szCs w:val="24"/>
        </w:rPr>
      </w:pPr>
      <w:r w:rsidRPr="00A661BE">
        <w:rPr>
          <w:sz w:val="24"/>
          <w:szCs w:val="24"/>
        </w:rPr>
        <w:t xml:space="preserve"> ECO- School Projects – environmental learning, stewardship and leadership opportunities. (primary students)</w:t>
      </w:r>
    </w:p>
    <w:p w14:paraId="292E133B" w14:textId="77777777" w:rsidR="00A661BE" w:rsidRPr="00A661BE" w:rsidRDefault="00A661BE" w:rsidP="00A661BE">
      <w:pPr>
        <w:pStyle w:val="ListParagraph"/>
        <w:numPr>
          <w:ilvl w:val="0"/>
          <w:numId w:val="44"/>
        </w:numPr>
        <w:spacing w:after="240" w:line="360" w:lineRule="auto"/>
        <w:rPr>
          <w:sz w:val="24"/>
          <w:szCs w:val="24"/>
        </w:rPr>
      </w:pPr>
      <w:r>
        <w:rPr>
          <w:sz w:val="24"/>
          <w:szCs w:val="24"/>
        </w:rPr>
        <w:t>A</w:t>
      </w:r>
      <w:r w:rsidRPr="00A661BE">
        <w:rPr>
          <w:sz w:val="24"/>
          <w:szCs w:val="24"/>
        </w:rPr>
        <w:t>nti-bullying workshops for primary students</w:t>
      </w:r>
    </w:p>
    <w:p w14:paraId="67A499FE" w14:textId="77777777" w:rsidR="00A661BE" w:rsidRPr="00A661BE" w:rsidRDefault="00A661BE" w:rsidP="00A661BE">
      <w:pPr>
        <w:pStyle w:val="ListParagraph"/>
        <w:numPr>
          <w:ilvl w:val="0"/>
          <w:numId w:val="44"/>
        </w:numPr>
        <w:spacing w:after="240" w:line="360" w:lineRule="auto"/>
        <w:rPr>
          <w:sz w:val="24"/>
          <w:szCs w:val="24"/>
        </w:rPr>
      </w:pPr>
      <w:r w:rsidRPr="00A661BE">
        <w:rPr>
          <w:sz w:val="24"/>
          <w:szCs w:val="24"/>
        </w:rPr>
        <w:t xml:space="preserve"> Use of Co-op students as older role models for our primary students</w:t>
      </w:r>
      <w:r>
        <w:rPr>
          <w:sz w:val="24"/>
          <w:szCs w:val="24"/>
        </w:rPr>
        <w:t>.</w:t>
      </w:r>
      <w:r w:rsidRPr="00A661BE">
        <w:rPr>
          <w:sz w:val="24"/>
          <w:szCs w:val="24"/>
        </w:rPr>
        <w:t xml:space="preserve"> Anti-bullying assembly to set the tone of expectations. (classroom follow-up)</w:t>
      </w:r>
    </w:p>
    <w:p w14:paraId="30B4A421" w14:textId="77777777" w:rsidR="00864E49" w:rsidRDefault="00864E49" w:rsidP="00A661BE">
      <w:pPr>
        <w:pStyle w:val="ListParagraph"/>
        <w:spacing w:after="240" w:line="360" w:lineRule="auto"/>
        <w:rPr>
          <w:sz w:val="24"/>
          <w:szCs w:val="24"/>
        </w:rPr>
      </w:pPr>
    </w:p>
    <w:p w14:paraId="1D094D53" w14:textId="77777777" w:rsidR="00DC5FDF" w:rsidRPr="00A661BE" w:rsidRDefault="00DC5FDF" w:rsidP="00A661BE">
      <w:pPr>
        <w:spacing w:after="240" w:line="360" w:lineRule="auto"/>
        <w:rPr>
          <w:sz w:val="24"/>
          <w:szCs w:val="24"/>
        </w:rPr>
      </w:pPr>
      <w:bookmarkStart w:id="32" w:name="Text15"/>
      <w:bookmarkStart w:id="33" w:name="Text35"/>
    </w:p>
    <w:bookmarkEnd w:id="32"/>
    <w:bookmarkEnd w:id="33"/>
    <w:p w14:paraId="08E819A2" w14:textId="77777777" w:rsidR="007F7DA8" w:rsidRPr="00835FA4" w:rsidRDefault="00835FA4" w:rsidP="00864E49">
      <w:pPr>
        <w:pStyle w:val="Heading2"/>
        <w:spacing w:before="240"/>
      </w:pPr>
      <w:r w:rsidRPr="00835FA4">
        <w:t>Bullying Prevention and Equity &amp; Inclusive Responsibilities</w:t>
      </w:r>
    </w:p>
    <w:p w14:paraId="4B2C2355" w14:textId="77777777" w:rsidR="007F7DA8" w:rsidRPr="006B3AD7" w:rsidRDefault="007F7DA8" w:rsidP="00B55907">
      <w:pPr>
        <w:pStyle w:val="Heading3"/>
        <w:spacing w:before="240"/>
      </w:pPr>
      <w:r w:rsidRPr="006B3AD7">
        <w:t>Staff:</w:t>
      </w:r>
    </w:p>
    <w:p w14:paraId="775458A8" w14:textId="77777777"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14:paraId="79DA0AA1" w14:textId="77777777"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14:paraId="3CD6CE61" w14:textId="77777777"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14:paraId="17B83DE0" w14:textId="77777777"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14:paraId="122A7DAA" w14:textId="77777777"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14:paraId="03239A95" w14:textId="77777777"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14:paraId="07EE05F9" w14:textId="77777777"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14:paraId="5167CBA5" w14:textId="77777777" w:rsidR="007F7DA8" w:rsidRPr="00055AF3" w:rsidRDefault="007F7DA8" w:rsidP="00055AF3">
      <w:pPr>
        <w:pStyle w:val="ListParagraph"/>
        <w:numPr>
          <w:ilvl w:val="0"/>
          <w:numId w:val="39"/>
        </w:numPr>
        <w:rPr>
          <w:sz w:val="24"/>
          <w:szCs w:val="24"/>
        </w:rPr>
      </w:pPr>
      <w:r w:rsidRPr="00055AF3">
        <w:rPr>
          <w:sz w:val="24"/>
          <w:szCs w:val="24"/>
        </w:rPr>
        <w:t>Treat others respectfully</w:t>
      </w:r>
    </w:p>
    <w:p w14:paraId="15FC4D87" w14:textId="77777777"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14:paraId="0B37015F" w14:textId="77777777" w:rsidR="007F7DA8" w:rsidRPr="009A2AF5" w:rsidRDefault="007F7DA8" w:rsidP="006B3AD7">
      <w:pPr>
        <w:pStyle w:val="Heading3"/>
      </w:pPr>
      <w:r w:rsidRPr="009A2AF5">
        <w:t>Students:</w:t>
      </w:r>
    </w:p>
    <w:p w14:paraId="583C5E5F" w14:textId="77777777" w:rsidR="007F7DA8" w:rsidRPr="00055AF3" w:rsidRDefault="007F7DA8" w:rsidP="00055AF3">
      <w:pPr>
        <w:pStyle w:val="ListParagraph"/>
        <w:numPr>
          <w:ilvl w:val="0"/>
          <w:numId w:val="40"/>
        </w:numPr>
        <w:rPr>
          <w:sz w:val="24"/>
          <w:szCs w:val="24"/>
        </w:rPr>
      </w:pPr>
      <w:r w:rsidRPr="00055AF3">
        <w:rPr>
          <w:sz w:val="24"/>
          <w:szCs w:val="24"/>
        </w:rPr>
        <w:t>Treat each other respectfully</w:t>
      </w:r>
    </w:p>
    <w:p w14:paraId="1EFD3995" w14:textId="77777777" w:rsidR="007F7DA8" w:rsidRPr="00055AF3" w:rsidRDefault="007F7DA8" w:rsidP="00055AF3">
      <w:pPr>
        <w:pStyle w:val="ListParagraph"/>
        <w:numPr>
          <w:ilvl w:val="0"/>
          <w:numId w:val="40"/>
        </w:numPr>
        <w:rPr>
          <w:sz w:val="24"/>
          <w:szCs w:val="24"/>
        </w:rPr>
      </w:pPr>
      <w:r w:rsidRPr="00055AF3">
        <w:rPr>
          <w:sz w:val="24"/>
          <w:szCs w:val="24"/>
        </w:rPr>
        <w:t>Refuse to bully others</w:t>
      </w:r>
    </w:p>
    <w:p w14:paraId="7396BF26" w14:textId="77777777"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14:paraId="79301395" w14:textId="77777777"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14:paraId="446C21DB" w14:textId="77777777"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14:paraId="035BA99A" w14:textId="77777777" w:rsidR="007F7DA8" w:rsidRPr="00055AF3" w:rsidRDefault="007F7DA8" w:rsidP="00055AF3">
      <w:pPr>
        <w:pStyle w:val="ListParagraph"/>
        <w:numPr>
          <w:ilvl w:val="0"/>
          <w:numId w:val="40"/>
        </w:numPr>
        <w:rPr>
          <w:sz w:val="24"/>
          <w:szCs w:val="24"/>
        </w:rPr>
      </w:pPr>
      <w:r w:rsidRPr="00055AF3">
        <w:rPr>
          <w:sz w:val="24"/>
          <w:szCs w:val="24"/>
        </w:rPr>
        <w:t>Report bullying to an adult</w:t>
      </w:r>
    </w:p>
    <w:p w14:paraId="6E8620A8" w14:textId="77777777" w:rsidR="007F7DA8" w:rsidRPr="009A2AF5" w:rsidRDefault="007F7DA8" w:rsidP="00B55907">
      <w:pPr>
        <w:pStyle w:val="Heading3"/>
        <w:spacing w:before="240"/>
      </w:pPr>
      <w:r w:rsidRPr="009A2AF5">
        <w:t>Parents:</w:t>
      </w:r>
    </w:p>
    <w:p w14:paraId="2A9FB136" w14:textId="77777777"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14:paraId="4B5E38E9" w14:textId="77777777" w:rsidR="00DE5714" w:rsidRPr="00055AF3" w:rsidRDefault="007F7DA8" w:rsidP="00055AF3">
      <w:pPr>
        <w:pStyle w:val="ListParagraph"/>
        <w:numPr>
          <w:ilvl w:val="0"/>
          <w:numId w:val="41"/>
        </w:numPr>
        <w:rPr>
          <w:sz w:val="24"/>
          <w:szCs w:val="24"/>
        </w:rPr>
      </w:pPr>
      <w:r w:rsidRPr="00055AF3">
        <w:rPr>
          <w:sz w:val="24"/>
          <w:szCs w:val="24"/>
        </w:rPr>
        <w:t>Help their son/daughter find ways to express anger that do not involve hurting others physically or emotionally</w:t>
      </w:r>
    </w:p>
    <w:p w14:paraId="78BA29BE" w14:textId="77777777" w:rsidR="007F7DA8" w:rsidRPr="00055AF3" w:rsidRDefault="007F7DA8" w:rsidP="00055AF3">
      <w:pPr>
        <w:pStyle w:val="ListParagraph"/>
        <w:numPr>
          <w:ilvl w:val="0"/>
          <w:numId w:val="41"/>
        </w:numPr>
        <w:rPr>
          <w:sz w:val="24"/>
          <w:szCs w:val="24"/>
        </w:rPr>
      </w:pPr>
      <w:r w:rsidRPr="00055AF3">
        <w:rPr>
          <w:sz w:val="24"/>
          <w:szCs w:val="24"/>
        </w:rPr>
        <w:t>Teach problem solving skills</w:t>
      </w:r>
    </w:p>
    <w:p w14:paraId="18E05BD5" w14:textId="77777777"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14:paraId="722FACF4" w14:textId="77777777"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14:paraId="2A0AFDC9" w14:textId="77777777" w:rsidR="007F7DA8" w:rsidRPr="00055AF3" w:rsidRDefault="007F7DA8" w:rsidP="00055AF3">
      <w:pPr>
        <w:pStyle w:val="ListParagraph"/>
        <w:numPr>
          <w:ilvl w:val="0"/>
          <w:numId w:val="41"/>
        </w:numPr>
        <w:rPr>
          <w:sz w:val="24"/>
          <w:szCs w:val="24"/>
        </w:rPr>
      </w:pPr>
      <w:r w:rsidRPr="00055AF3">
        <w:rPr>
          <w:sz w:val="24"/>
          <w:szCs w:val="24"/>
        </w:rPr>
        <w:t>Help their son/daughter understand the value of accepting and celebrating individual differences</w:t>
      </w:r>
    </w:p>
    <w:p w14:paraId="02B6C64A" w14:textId="77777777"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14:paraId="38E1B630" w14:textId="77777777" w:rsidR="00DE5714" w:rsidRDefault="00835FA4" w:rsidP="00DE5714">
      <w:pPr>
        <w:pStyle w:val="Heading2"/>
        <w:spacing w:after="240"/>
      </w:pPr>
      <w:r w:rsidRPr="00835FA4">
        <w:t>Intervention Strategies</w:t>
      </w:r>
    </w:p>
    <w:p w14:paraId="461716D9" w14:textId="77777777" w:rsidR="00835FA4" w:rsidRPr="00022CDE" w:rsidRDefault="007F7DA8" w:rsidP="00022CDE">
      <w:pPr>
        <w:rPr>
          <w:b/>
          <w:sz w:val="24"/>
          <w:szCs w:val="24"/>
        </w:rPr>
      </w:pPr>
      <w:r w:rsidRPr="00022CDE">
        <w:rPr>
          <w:b/>
          <w:sz w:val="24"/>
          <w:szCs w:val="24"/>
        </w:rPr>
        <w:t>Our staff will use the following process when bullying is reported:</w:t>
      </w:r>
    </w:p>
    <w:p w14:paraId="7ED45147" w14:textId="77777777" w:rsidR="007F7DA8" w:rsidRDefault="00835FA4" w:rsidP="00E465D3">
      <w:pPr>
        <w:spacing w:before="240"/>
        <w:rPr>
          <w:sz w:val="24"/>
          <w:szCs w:val="24"/>
        </w:rPr>
      </w:pPr>
      <w:r>
        <w:rPr>
          <w:sz w:val="24"/>
          <w:szCs w:val="24"/>
        </w:rPr>
        <w:t>Acknowledge the Incident / Affirm</w:t>
      </w:r>
    </w:p>
    <w:p w14:paraId="323F17D1" w14:textId="77777777" w:rsidR="007F7DA8" w:rsidRDefault="007F7DA8" w:rsidP="007F7DA8">
      <w:pPr>
        <w:pStyle w:val="ListParagraph"/>
        <w:numPr>
          <w:ilvl w:val="0"/>
          <w:numId w:val="6"/>
        </w:numPr>
        <w:rPr>
          <w:sz w:val="24"/>
          <w:szCs w:val="24"/>
        </w:rPr>
      </w:pPr>
      <w:r>
        <w:rPr>
          <w:sz w:val="24"/>
          <w:szCs w:val="24"/>
        </w:rPr>
        <w:lastRenderedPageBreak/>
        <w:t>“You were right to report/get help from an adult.”</w:t>
      </w:r>
    </w:p>
    <w:p w14:paraId="39816CB1" w14:textId="77777777"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14:paraId="35338BE2" w14:textId="77777777" w:rsidR="00835FA4" w:rsidRDefault="00835FA4" w:rsidP="007F7DA8">
      <w:pPr>
        <w:rPr>
          <w:sz w:val="24"/>
          <w:szCs w:val="24"/>
        </w:rPr>
      </w:pPr>
      <w:r>
        <w:rPr>
          <w:sz w:val="24"/>
          <w:szCs w:val="24"/>
        </w:rPr>
        <w:t>Gather Information / Ask Questions</w:t>
      </w:r>
    </w:p>
    <w:p w14:paraId="158A1ED1" w14:textId="77777777"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14:paraId="6ECCF6DD" w14:textId="77777777" w:rsidR="007F7DA8" w:rsidRDefault="007F7DA8" w:rsidP="007F7DA8">
      <w:pPr>
        <w:pStyle w:val="ListParagraph"/>
        <w:numPr>
          <w:ilvl w:val="0"/>
          <w:numId w:val="7"/>
        </w:numPr>
        <w:rPr>
          <w:sz w:val="24"/>
          <w:szCs w:val="24"/>
        </w:rPr>
      </w:pPr>
      <w:r>
        <w:rPr>
          <w:sz w:val="24"/>
          <w:szCs w:val="24"/>
        </w:rPr>
        <w:t>“Has this happened before?”</w:t>
      </w:r>
    </w:p>
    <w:p w14:paraId="48276C4E" w14:textId="77777777" w:rsidR="007F7DA8" w:rsidRDefault="007F7DA8" w:rsidP="007F7DA8">
      <w:pPr>
        <w:pStyle w:val="ListParagraph"/>
        <w:numPr>
          <w:ilvl w:val="0"/>
          <w:numId w:val="7"/>
        </w:numPr>
        <w:rPr>
          <w:sz w:val="24"/>
          <w:szCs w:val="24"/>
        </w:rPr>
      </w:pPr>
      <w:r>
        <w:rPr>
          <w:sz w:val="24"/>
          <w:szCs w:val="24"/>
        </w:rPr>
        <w:t>“Did anyone try to help you?”</w:t>
      </w:r>
    </w:p>
    <w:p w14:paraId="2B72B518" w14:textId="77777777"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14:paraId="6A9A1B81" w14:textId="77777777" w:rsidR="00835FA4" w:rsidRDefault="00835FA4" w:rsidP="007F7DA8">
      <w:pPr>
        <w:rPr>
          <w:sz w:val="24"/>
          <w:szCs w:val="24"/>
        </w:rPr>
      </w:pPr>
      <w:r>
        <w:rPr>
          <w:sz w:val="24"/>
          <w:szCs w:val="24"/>
        </w:rPr>
        <w:t>Assess Safety / Make a Plan</w:t>
      </w:r>
    </w:p>
    <w:p w14:paraId="351E1023" w14:textId="77777777" w:rsidR="007F7DA8" w:rsidRDefault="007F7DA8" w:rsidP="007F7DA8">
      <w:pPr>
        <w:pStyle w:val="ListParagraph"/>
        <w:numPr>
          <w:ilvl w:val="0"/>
          <w:numId w:val="8"/>
        </w:numPr>
        <w:rPr>
          <w:sz w:val="24"/>
          <w:szCs w:val="24"/>
        </w:rPr>
      </w:pPr>
      <w:r>
        <w:rPr>
          <w:sz w:val="24"/>
          <w:szCs w:val="24"/>
        </w:rPr>
        <w:t>Determine what the student needs to feel safe now</w:t>
      </w:r>
    </w:p>
    <w:p w14:paraId="5D5DD43F" w14:textId="77777777" w:rsidR="007F7DA8" w:rsidRDefault="007F7DA8" w:rsidP="007F7DA8">
      <w:pPr>
        <w:pStyle w:val="ListParagraph"/>
        <w:numPr>
          <w:ilvl w:val="0"/>
          <w:numId w:val="8"/>
        </w:numPr>
        <w:rPr>
          <w:sz w:val="24"/>
          <w:szCs w:val="24"/>
        </w:rPr>
      </w:pPr>
      <w:r>
        <w:rPr>
          <w:sz w:val="24"/>
          <w:szCs w:val="24"/>
        </w:rPr>
        <w:t xml:space="preserve">What can the student do if the bullying </w:t>
      </w:r>
      <w:proofErr w:type="gramStart"/>
      <w:r>
        <w:rPr>
          <w:sz w:val="24"/>
          <w:szCs w:val="24"/>
        </w:rPr>
        <w:t>continues</w:t>
      </w:r>
      <w:proofErr w:type="gramEnd"/>
    </w:p>
    <w:p w14:paraId="73A4644D" w14:textId="77777777"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14:paraId="04A8E200" w14:textId="77777777"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14:paraId="5DF2CF92" w14:textId="77777777" w:rsidR="00835FA4" w:rsidRDefault="00835FA4" w:rsidP="007F7DA8">
      <w:pPr>
        <w:rPr>
          <w:sz w:val="24"/>
          <w:szCs w:val="24"/>
        </w:rPr>
      </w:pPr>
      <w:r>
        <w:rPr>
          <w:sz w:val="24"/>
          <w:szCs w:val="24"/>
        </w:rPr>
        <w:t>Act / Follow-up</w:t>
      </w:r>
    </w:p>
    <w:p w14:paraId="47120F5F" w14:textId="77777777" w:rsidR="007F7DA8" w:rsidRDefault="007F7DA8" w:rsidP="007F7DA8">
      <w:pPr>
        <w:pStyle w:val="ListParagraph"/>
        <w:numPr>
          <w:ilvl w:val="0"/>
          <w:numId w:val="9"/>
        </w:numPr>
        <w:rPr>
          <w:sz w:val="24"/>
          <w:szCs w:val="24"/>
        </w:rPr>
      </w:pPr>
      <w:r>
        <w:rPr>
          <w:sz w:val="24"/>
          <w:szCs w:val="24"/>
        </w:rPr>
        <w:t>Determine “next step” or refer the student to an administrator</w:t>
      </w:r>
    </w:p>
    <w:p w14:paraId="1AE4889B" w14:textId="77777777" w:rsidR="007F7DA8" w:rsidRDefault="007F7DA8" w:rsidP="007F7DA8">
      <w:pPr>
        <w:pStyle w:val="ListParagraph"/>
        <w:numPr>
          <w:ilvl w:val="0"/>
          <w:numId w:val="9"/>
        </w:numPr>
        <w:rPr>
          <w:sz w:val="24"/>
          <w:szCs w:val="24"/>
        </w:rPr>
      </w:pPr>
      <w:r>
        <w:rPr>
          <w:sz w:val="24"/>
          <w:szCs w:val="24"/>
        </w:rPr>
        <w:t>Tell them what will happen next</w:t>
      </w:r>
    </w:p>
    <w:p w14:paraId="4C5954A9" w14:textId="77777777"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14:paraId="1A11B3A2" w14:textId="77777777" w:rsidR="00835FA4" w:rsidRPr="00D47B9B" w:rsidRDefault="00835FA4" w:rsidP="00864E49">
      <w:pPr>
        <w:pStyle w:val="Heading2"/>
        <w:spacing w:before="240" w:after="240"/>
      </w:pPr>
      <w:r w:rsidRPr="00835FA4">
        <w:t>Reporting Incidents of Bullying</w:t>
      </w:r>
    </w:p>
    <w:p w14:paraId="34251855" w14:textId="77777777"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14:paraId="0E233D7D" w14:textId="77777777" w:rsidR="007A49B1" w:rsidRPr="007A49B1" w:rsidRDefault="007A49B1" w:rsidP="007A49B1">
      <w:pPr>
        <w:rPr>
          <w:sz w:val="24"/>
          <w:szCs w:val="24"/>
        </w:rPr>
      </w:pPr>
      <w:r>
        <w:rPr>
          <w:sz w:val="24"/>
          <w:szCs w:val="24"/>
        </w:rPr>
        <w:t>Student to Student:</w:t>
      </w:r>
    </w:p>
    <w:p w14:paraId="78FA9842" w14:textId="77777777"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14:paraId="40B0107E" w14:textId="77777777"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14:paraId="3D7576A2" w14:textId="77777777"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14:paraId="5E54FBEB" w14:textId="77777777" w:rsidR="00022CDE" w:rsidRDefault="00DA3CAA" w:rsidP="00022CDE">
      <w:pPr>
        <w:pStyle w:val="ListParagraph"/>
        <w:numPr>
          <w:ilvl w:val="0"/>
          <w:numId w:val="33"/>
        </w:numPr>
        <w:ind w:left="709"/>
        <w:rPr>
          <w:sz w:val="24"/>
          <w:szCs w:val="24"/>
        </w:rPr>
      </w:pPr>
      <w:r w:rsidRPr="00022CDE">
        <w:rPr>
          <w:sz w:val="24"/>
          <w:szCs w:val="24"/>
        </w:rPr>
        <w:t>Parent / Teacher interviews</w:t>
      </w:r>
    </w:p>
    <w:p w14:paraId="7D5142C1" w14:textId="77777777"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14:paraId="317AE4E5" w14:textId="77777777"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14:paraId="52ABE58E" w14:textId="77777777" w:rsidR="00835FA4" w:rsidRDefault="00266255" w:rsidP="00D47B9B">
      <w:pPr>
        <w:spacing w:after="240"/>
        <w:rPr>
          <w:sz w:val="24"/>
          <w:szCs w:val="24"/>
        </w:rPr>
      </w:pPr>
      <w:r>
        <w:rPr>
          <w:sz w:val="24"/>
          <w:szCs w:val="24"/>
        </w:rPr>
        <w:t xml:space="preserve">These may include but are not limited to: </w:t>
      </w:r>
    </w:p>
    <w:p w14:paraId="2792538D" w14:textId="77777777" w:rsidR="00266255" w:rsidRDefault="00A15E1C" w:rsidP="00266255">
      <w:pPr>
        <w:pStyle w:val="ListParagraph"/>
        <w:numPr>
          <w:ilvl w:val="0"/>
          <w:numId w:val="11"/>
        </w:numPr>
        <w:rPr>
          <w:sz w:val="24"/>
          <w:szCs w:val="24"/>
        </w:rPr>
      </w:pPr>
      <w:r>
        <w:rPr>
          <w:sz w:val="24"/>
          <w:szCs w:val="24"/>
        </w:rPr>
        <w:t>Well-Being strategies and programs</w:t>
      </w:r>
      <w:r w:rsidR="00637C50">
        <w:rPr>
          <w:sz w:val="24"/>
          <w:szCs w:val="24"/>
        </w:rPr>
        <w:t>;</w:t>
      </w:r>
    </w:p>
    <w:p w14:paraId="339C0F55" w14:textId="77777777"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14:paraId="0504F1D2" w14:textId="77777777"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14:paraId="29BDB2C6" w14:textId="77777777" w:rsidR="00637C50" w:rsidRDefault="00637C50" w:rsidP="00266255">
      <w:pPr>
        <w:pStyle w:val="ListParagraph"/>
        <w:numPr>
          <w:ilvl w:val="0"/>
          <w:numId w:val="11"/>
        </w:numPr>
        <w:rPr>
          <w:sz w:val="24"/>
          <w:szCs w:val="24"/>
        </w:rPr>
      </w:pPr>
      <w:r>
        <w:rPr>
          <w:sz w:val="24"/>
          <w:szCs w:val="24"/>
        </w:rPr>
        <w:t>utilizing models based on the concepts of peer mediation;</w:t>
      </w:r>
    </w:p>
    <w:p w14:paraId="6D801338" w14:textId="77777777"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14:paraId="656E3B82" w14:textId="77777777" w:rsidR="00C0745E" w:rsidRDefault="00C0745E" w:rsidP="00266255">
      <w:pPr>
        <w:pStyle w:val="ListParagraph"/>
        <w:numPr>
          <w:ilvl w:val="0"/>
          <w:numId w:val="11"/>
        </w:numPr>
        <w:rPr>
          <w:sz w:val="24"/>
          <w:szCs w:val="24"/>
        </w:rPr>
      </w:pPr>
      <w:r>
        <w:rPr>
          <w:sz w:val="24"/>
          <w:szCs w:val="24"/>
        </w:rPr>
        <w:t>use of progressive discipline;</w:t>
      </w:r>
    </w:p>
    <w:p w14:paraId="50EDE748" w14:textId="77777777" w:rsidR="00637C50" w:rsidRDefault="008051D6" w:rsidP="00266255">
      <w:pPr>
        <w:pStyle w:val="ListParagraph"/>
        <w:numPr>
          <w:ilvl w:val="0"/>
          <w:numId w:val="11"/>
        </w:numPr>
        <w:rPr>
          <w:sz w:val="24"/>
          <w:szCs w:val="24"/>
        </w:rPr>
      </w:pPr>
      <w:r>
        <w:rPr>
          <w:sz w:val="24"/>
          <w:szCs w:val="24"/>
        </w:rPr>
        <w:t xml:space="preserve">consideration of </w:t>
      </w:r>
      <w:r w:rsidR="00637C50">
        <w:rPr>
          <w:sz w:val="24"/>
          <w:szCs w:val="24"/>
        </w:rPr>
        <w:t>mitigating factors;</w:t>
      </w:r>
    </w:p>
    <w:p w14:paraId="51CE9510" w14:textId="77777777" w:rsidR="002D7BF6" w:rsidRDefault="00637C50" w:rsidP="00D47B9B">
      <w:pPr>
        <w:pStyle w:val="ListParagraph"/>
        <w:numPr>
          <w:ilvl w:val="0"/>
          <w:numId w:val="11"/>
        </w:numPr>
        <w:spacing w:after="240"/>
        <w:rPr>
          <w:sz w:val="24"/>
          <w:szCs w:val="24"/>
        </w:rPr>
      </w:pPr>
      <w:r>
        <w:rPr>
          <w:sz w:val="24"/>
          <w:szCs w:val="24"/>
        </w:rPr>
        <w:lastRenderedPageBreak/>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behavior;</w:t>
      </w:r>
    </w:p>
    <w:p w14:paraId="7D3973D4" w14:textId="77777777" w:rsidR="00C0745E" w:rsidRDefault="00C0745E" w:rsidP="00D47B9B">
      <w:pPr>
        <w:pStyle w:val="ListParagraph"/>
        <w:numPr>
          <w:ilvl w:val="0"/>
          <w:numId w:val="11"/>
        </w:numPr>
        <w:spacing w:after="240"/>
        <w:rPr>
          <w:sz w:val="24"/>
          <w:szCs w:val="24"/>
        </w:rPr>
      </w:pPr>
      <w:r>
        <w:rPr>
          <w:sz w:val="24"/>
          <w:szCs w:val="24"/>
        </w:rPr>
        <w:t>CYC support</w:t>
      </w:r>
    </w:p>
    <w:p w14:paraId="201D973C" w14:textId="77777777" w:rsidR="00C0745E" w:rsidRDefault="00C0745E" w:rsidP="00D47B9B">
      <w:pPr>
        <w:pStyle w:val="ListParagraph"/>
        <w:numPr>
          <w:ilvl w:val="0"/>
          <w:numId w:val="11"/>
        </w:numPr>
        <w:spacing w:after="240"/>
        <w:rPr>
          <w:sz w:val="24"/>
          <w:szCs w:val="24"/>
        </w:rPr>
      </w:pPr>
      <w:r>
        <w:rPr>
          <w:sz w:val="24"/>
          <w:szCs w:val="24"/>
        </w:rPr>
        <w:t>referral to outside agencies (e.g., CMHA, DCAFS)</w:t>
      </w:r>
    </w:p>
    <w:p w14:paraId="2A3F9F28" w14:textId="77777777" w:rsidR="00C0745E" w:rsidRPr="00D47B9B" w:rsidRDefault="00C0745E" w:rsidP="00D47B9B">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p>
    <w:p w14:paraId="65C98A82" w14:textId="77777777" w:rsidR="007F7DA8" w:rsidRPr="00D6439F" w:rsidRDefault="001D79DB" w:rsidP="007F7DA8">
      <w:pPr>
        <w:rPr>
          <w:sz w:val="24"/>
          <w:szCs w:val="24"/>
        </w:rPr>
      </w:pPr>
      <w:r w:rsidRPr="001D79DB">
        <w:rPr>
          <w:b/>
          <w:sz w:val="24"/>
          <w:szCs w:val="24"/>
        </w:rPr>
        <w:t xml:space="preserve">Consequences are at the discretion of the Principal or Vice-Principal.  In the case of severe </w:t>
      </w:r>
      <w:r w:rsidR="00F77D8A" w:rsidRPr="001D79DB">
        <w:rPr>
          <w:b/>
          <w:sz w:val="24"/>
          <w:szCs w:val="24"/>
        </w:rPr>
        <w:t>misbehavior</w:t>
      </w:r>
      <w:r w:rsidRPr="001D79DB">
        <w:rPr>
          <w:b/>
          <w:sz w:val="24"/>
          <w:szCs w:val="24"/>
        </w:rPr>
        <w:t>, our format of progressive disci</w:t>
      </w:r>
      <w:r w:rsidR="00D47B9B">
        <w:rPr>
          <w:b/>
          <w:sz w:val="24"/>
          <w:szCs w:val="24"/>
        </w:rPr>
        <w:t>pline consequences may be supers</w:t>
      </w:r>
      <w:r w:rsidRPr="001D79DB">
        <w:rPr>
          <w:b/>
          <w:sz w:val="24"/>
          <w:szCs w:val="24"/>
        </w:rPr>
        <w:t>eded.</w:t>
      </w:r>
      <w:r w:rsidR="002D7BF6">
        <w:rPr>
          <w:b/>
          <w:sz w:val="24"/>
          <w:szCs w:val="24"/>
        </w:rPr>
        <w:t xml:space="preserve">  </w:t>
      </w:r>
      <w:r w:rsidR="002D7BF6" w:rsidRPr="00D6439F">
        <w:rPr>
          <w:sz w:val="24"/>
          <w:szCs w:val="24"/>
        </w:rPr>
        <w:t xml:space="preserve">As incidents arise, it is recognized that each situation is unique.  Mitigating circumstances will be considered for student age, frequency of incidents, nature and severity of incidents, student exceptionalities, extenuating circumstances, impact on the school climate. </w:t>
      </w:r>
    </w:p>
    <w:sectPr w:rsidR="007F7DA8" w:rsidRPr="00D6439F" w:rsidSect="001563AF">
      <w:headerReference w:type="first" r:id="rId7"/>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80CED" w14:textId="77777777" w:rsidR="005A2B92" w:rsidRDefault="005A2B92" w:rsidP="00C2559B">
      <w:r>
        <w:separator/>
      </w:r>
    </w:p>
  </w:endnote>
  <w:endnote w:type="continuationSeparator" w:id="0">
    <w:p w14:paraId="1A146BA5" w14:textId="77777777" w:rsidR="005A2B92" w:rsidRDefault="005A2B92"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02ACD" w14:textId="77777777" w:rsidR="005A2B92" w:rsidRDefault="005A2B92" w:rsidP="00C2559B">
      <w:r>
        <w:separator/>
      </w:r>
    </w:p>
  </w:footnote>
  <w:footnote w:type="continuationSeparator" w:id="0">
    <w:p w14:paraId="2BA28B3C" w14:textId="77777777" w:rsidR="005A2B92" w:rsidRDefault="005A2B92" w:rsidP="00C255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0FA7A" w14:textId="77777777" w:rsidR="004F27F5" w:rsidRPr="006C6F74" w:rsidRDefault="004F27F5" w:rsidP="001563AF">
    <w:pPr>
      <w:pStyle w:val="Heading2"/>
      <w:ind w:left="2694"/>
      <w:rPr>
        <w:sz w:val="32"/>
        <w:szCs w:val="32"/>
      </w:rPr>
    </w:pPr>
    <w:r w:rsidRPr="006C6F74">
      <w:rPr>
        <w:noProof/>
        <w:sz w:val="32"/>
        <w:szCs w:val="32"/>
      </w:rPr>
      <w:drawing>
        <wp:anchor distT="0" distB="0" distL="114300" distR="114300" simplePos="0" relativeHeight="251661312" behindDoc="0" locked="0" layoutInCell="1" allowOverlap="1" wp14:anchorId="6C93255D" wp14:editId="640D40B1">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F74">
      <w:rPr>
        <w:sz w:val="32"/>
        <w:szCs w:val="32"/>
      </w:rPr>
      <w:t>UPPER GRAND DISTRICT SCHOOL BOARD</w:t>
    </w:r>
  </w:p>
  <w:p w14:paraId="1BE619C7" w14:textId="77777777" w:rsidR="004F27F5" w:rsidRPr="006C6F74" w:rsidRDefault="004F27F5" w:rsidP="001563AF">
    <w:pPr>
      <w:pStyle w:val="Heading2"/>
      <w:ind w:left="2835"/>
      <w:rPr>
        <w:sz w:val="32"/>
        <w:szCs w:val="32"/>
      </w:rPr>
    </w:pPr>
    <w:r w:rsidRPr="006C6F74">
      <w:rPr>
        <w:sz w:val="32"/>
        <w:szCs w:val="32"/>
      </w:rPr>
      <w:t>School Bullying Prevention Plan and</w:t>
    </w:r>
  </w:p>
  <w:p w14:paraId="657799B8" w14:textId="77777777" w:rsidR="004F27F5" w:rsidRPr="006C6F74" w:rsidRDefault="004F27F5" w:rsidP="001563AF">
    <w:pPr>
      <w:pStyle w:val="Heading2"/>
      <w:ind w:left="2410"/>
      <w:rPr>
        <w:sz w:val="32"/>
        <w:szCs w:val="32"/>
      </w:rPr>
    </w:pPr>
    <w:r w:rsidRPr="006C6F74">
      <w:rPr>
        <w:sz w:val="32"/>
        <w:szCs w:val="32"/>
      </w:rPr>
      <w:t>Safe, Equitable and Inclusive School Strategy</w:t>
    </w:r>
  </w:p>
  <w:p w14:paraId="38510B0D" w14:textId="77777777" w:rsidR="004F27F5" w:rsidRPr="00D10D1C" w:rsidRDefault="004F27F5" w:rsidP="00D10D1C">
    <w:pPr>
      <w:tabs>
        <w:tab w:val="left" w:pos="2268"/>
      </w:tabs>
      <w:spacing w:after="240"/>
      <w:ind w:left="1985"/>
      <w:rPr>
        <w:b/>
        <w:sz w:val="28"/>
        <w:szCs w:val="28"/>
      </w:rPr>
    </w:pPr>
    <w:r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3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63"/>
    <w:rsid w:val="0000087B"/>
    <w:rsid w:val="00014328"/>
    <w:rsid w:val="00022CDE"/>
    <w:rsid w:val="0002310C"/>
    <w:rsid w:val="0002391B"/>
    <w:rsid w:val="00026B08"/>
    <w:rsid w:val="00045FA6"/>
    <w:rsid w:val="00055AF3"/>
    <w:rsid w:val="00062C63"/>
    <w:rsid w:val="00064E91"/>
    <w:rsid w:val="0006650C"/>
    <w:rsid w:val="00077D26"/>
    <w:rsid w:val="000807D8"/>
    <w:rsid w:val="000824AA"/>
    <w:rsid w:val="000A6D0F"/>
    <w:rsid w:val="000C6BBD"/>
    <w:rsid w:val="000D2220"/>
    <w:rsid w:val="000E151C"/>
    <w:rsid w:val="001107AC"/>
    <w:rsid w:val="0012059E"/>
    <w:rsid w:val="0012531F"/>
    <w:rsid w:val="0012661C"/>
    <w:rsid w:val="0013442C"/>
    <w:rsid w:val="00140066"/>
    <w:rsid w:val="001563AF"/>
    <w:rsid w:val="001814A2"/>
    <w:rsid w:val="00183CAE"/>
    <w:rsid w:val="00185CC7"/>
    <w:rsid w:val="00190B3A"/>
    <w:rsid w:val="001A777D"/>
    <w:rsid w:val="001B2AB7"/>
    <w:rsid w:val="001B7BFF"/>
    <w:rsid w:val="001C3F99"/>
    <w:rsid w:val="001D5BAB"/>
    <w:rsid w:val="001D79DB"/>
    <w:rsid w:val="001E38F1"/>
    <w:rsid w:val="001E42F4"/>
    <w:rsid w:val="001F739B"/>
    <w:rsid w:val="00200634"/>
    <w:rsid w:val="002078ED"/>
    <w:rsid w:val="002121D1"/>
    <w:rsid w:val="00212EA0"/>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C1208"/>
    <w:rsid w:val="002D0E5C"/>
    <w:rsid w:val="002D5DED"/>
    <w:rsid w:val="002D7BF6"/>
    <w:rsid w:val="002E1917"/>
    <w:rsid w:val="002F3738"/>
    <w:rsid w:val="002F4109"/>
    <w:rsid w:val="003243A0"/>
    <w:rsid w:val="00330DCD"/>
    <w:rsid w:val="00340FBA"/>
    <w:rsid w:val="003471AE"/>
    <w:rsid w:val="0035012F"/>
    <w:rsid w:val="00352E7B"/>
    <w:rsid w:val="00356A0A"/>
    <w:rsid w:val="003627DA"/>
    <w:rsid w:val="0036448C"/>
    <w:rsid w:val="00380B1B"/>
    <w:rsid w:val="00381D66"/>
    <w:rsid w:val="0038203A"/>
    <w:rsid w:val="0039543A"/>
    <w:rsid w:val="003A7932"/>
    <w:rsid w:val="003C3B3A"/>
    <w:rsid w:val="003C4F41"/>
    <w:rsid w:val="003E24F5"/>
    <w:rsid w:val="003E4AA2"/>
    <w:rsid w:val="003F179D"/>
    <w:rsid w:val="0042185E"/>
    <w:rsid w:val="00425F99"/>
    <w:rsid w:val="00427663"/>
    <w:rsid w:val="00440B7F"/>
    <w:rsid w:val="0044380D"/>
    <w:rsid w:val="004543FF"/>
    <w:rsid w:val="00472FD8"/>
    <w:rsid w:val="0047642F"/>
    <w:rsid w:val="004827D9"/>
    <w:rsid w:val="004870ED"/>
    <w:rsid w:val="00494C0D"/>
    <w:rsid w:val="004B2EB2"/>
    <w:rsid w:val="004E1AE1"/>
    <w:rsid w:val="004E2119"/>
    <w:rsid w:val="004E3F68"/>
    <w:rsid w:val="004F0050"/>
    <w:rsid w:val="004F1C92"/>
    <w:rsid w:val="004F27F5"/>
    <w:rsid w:val="004F3C69"/>
    <w:rsid w:val="004F6251"/>
    <w:rsid w:val="004F7986"/>
    <w:rsid w:val="00511A2C"/>
    <w:rsid w:val="00515F17"/>
    <w:rsid w:val="00527A82"/>
    <w:rsid w:val="00533156"/>
    <w:rsid w:val="00537AD4"/>
    <w:rsid w:val="0054046B"/>
    <w:rsid w:val="00541A05"/>
    <w:rsid w:val="0054775C"/>
    <w:rsid w:val="005522CD"/>
    <w:rsid w:val="005765A4"/>
    <w:rsid w:val="00590C78"/>
    <w:rsid w:val="005A18A1"/>
    <w:rsid w:val="005A2B92"/>
    <w:rsid w:val="005B7D3E"/>
    <w:rsid w:val="005C2335"/>
    <w:rsid w:val="005C39D2"/>
    <w:rsid w:val="005C4F98"/>
    <w:rsid w:val="005C52E8"/>
    <w:rsid w:val="005D1545"/>
    <w:rsid w:val="005D5B8E"/>
    <w:rsid w:val="005E47F5"/>
    <w:rsid w:val="005F76D5"/>
    <w:rsid w:val="005F7D0B"/>
    <w:rsid w:val="00616D95"/>
    <w:rsid w:val="006246A0"/>
    <w:rsid w:val="00625740"/>
    <w:rsid w:val="00636A18"/>
    <w:rsid w:val="00637C50"/>
    <w:rsid w:val="006468C7"/>
    <w:rsid w:val="00654302"/>
    <w:rsid w:val="00666FAE"/>
    <w:rsid w:val="006670EA"/>
    <w:rsid w:val="006863B1"/>
    <w:rsid w:val="00692BAB"/>
    <w:rsid w:val="00693D25"/>
    <w:rsid w:val="006A6B23"/>
    <w:rsid w:val="006B3AD7"/>
    <w:rsid w:val="006C6F74"/>
    <w:rsid w:val="006E3B23"/>
    <w:rsid w:val="006F571C"/>
    <w:rsid w:val="007038D6"/>
    <w:rsid w:val="00731BBB"/>
    <w:rsid w:val="007357E7"/>
    <w:rsid w:val="00742679"/>
    <w:rsid w:val="00743215"/>
    <w:rsid w:val="007464CA"/>
    <w:rsid w:val="00750D7A"/>
    <w:rsid w:val="00760D91"/>
    <w:rsid w:val="00763ADB"/>
    <w:rsid w:val="0077026A"/>
    <w:rsid w:val="0077526C"/>
    <w:rsid w:val="00775F58"/>
    <w:rsid w:val="00782F05"/>
    <w:rsid w:val="0079745F"/>
    <w:rsid w:val="007A19AC"/>
    <w:rsid w:val="007A3E73"/>
    <w:rsid w:val="007A49B1"/>
    <w:rsid w:val="007A553D"/>
    <w:rsid w:val="007A5740"/>
    <w:rsid w:val="007B26A2"/>
    <w:rsid w:val="007C6D9C"/>
    <w:rsid w:val="007C789D"/>
    <w:rsid w:val="007D1562"/>
    <w:rsid w:val="007D3320"/>
    <w:rsid w:val="007E51DE"/>
    <w:rsid w:val="007F1B69"/>
    <w:rsid w:val="007F7DA8"/>
    <w:rsid w:val="008051D6"/>
    <w:rsid w:val="008153F0"/>
    <w:rsid w:val="00835FA4"/>
    <w:rsid w:val="0084364E"/>
    <w:rsid w:val="00855AA9"/>
    <w:rsid w:val="00863BD3"/>
    <w:rsid w:val="00864E49"/>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7368"/>
    <w:rsid w:val="00947A62"/>
    <w:rsid w:val="009537A6"/>
    <w:rsid w:val="00953C13"/>
    <w:rsid w:val="0096106D"/>
    <w:rsid w:val="00966211"/>
    <w:rsid w:val="0097227D"/>
    <w:rsid w:val="00976F40"/>
    <w:rsid w:val="0098587B"/>
    <w:rsid w:val="00996F1A"/>
    <w:rsid w:val="009A2AF5"/>
    <w:rsid w:val="009A2DFC"/>
    <w:rsid w:val="009B25E2"/>
    <w:rsid w:val="009C6651"/>
    <w:rsid w:val="009E216C"/>
    <w:rsid w:val="009E6A9D"/>
    <w:rsid w:val="009F0E93"/>
    <w:rsid w:val="00A01A14"/>
    <w:rsid w:val="00A061BE"/>
    <w:rsid w:val="00A11245"/>
    <w:rsid w:val="00A15E1C"/>
    <w:rsid w:val="00A50392"/>
    <w:rsid w:val="00A52408"/>
    <w:rsid w:val="00A54DCE"/>
    <w:rsid w:val="00A5776A"/>
    <w:rsid w:val="00A62DD5"/>
    <w:rsid w:val="00A661BE"/>
    <w:rsid w:val="00A75A8C"/>
    <w:rsid w:val="00A7705E"/>
    <w:rsid w:val="00A77443"/>
    <w:rsid w:val="00A80481"/>
    <w:rsid w:val="00A87E1E"/>
    <w:rsid w:val="00AA1DD0"/>
    <w:rsid w:val="00AA6F27"/>
    <w:rsid w:val="00AB6B3E"/>
    <w:rsid w:val="00AC6975"/>
    <w:rsid w:val="00AD1C88"/>
    <w:rsid w:val="00AD5F8B"/>
    <w:rsid w:val="00B05121"/>
    <w:rsid w:val="00B1022F"/>
    <w:rsid w:val="00B31AFD"/>
    <w:rsid w:val="00B333DB"/>
    <w:rsid w:val="00B34479"/>
    <w:rsid w:val="00B43ABD"/>
    <w:rsid w:val="00B43B21"/>
    <w:rsid w:val="00B47080"/>
    <w:rsid w:val="00B55907"/>
    <w:rsid w:val="00B715A9"/>
    <w:rsid w:val="00B72ED7"/>
    <w:rsid w:val="00B766BD"/>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745E"/>
    <w:rsid w:val="00C11571"/>
    <w:rsid w:val="00C15981"/>
    <w:rsid w:val="00C2559B"/>
    <w:rsid w:val="00C454AF"/>
    <w:rsid w:val="00C51BF8"/>
    <w:rsid w:val="00C615A3"/>
    <w:rsid w:val="00C63E69"/>
    <w:rsid w:val="00C76C8A"/>
    <w:rsid w:val="00C76D02"/>
    <w:rsid w:val="00C85F6C"/>
    <w:rsid w:val="00C9442C"/>
    <w:rsid w:val="00CB0D55"/>
    <w:rsid w:val="00CB7EC1"/>
    <w:rsid w:val="00CD0E7C"/>
    <w:rsid w:val="00CD3800"/>
    <w:rsid w:val="00CD55FE"/>
    <w:rsid w:val="00CF1FC0"/>
    <w:rsid w:val="00CF6960"/>
    <w:rsid w:val="00CF6BDF"/>
    <w:rsid w:val="00D07AE7"/>
    <w:rsid w:val="00D10D1C"/>
    <w:rsid w:val="00D16C49"/>
    <w:rsid w:val="00D2454A"/>
    <w:rsid w:val="00D47B9B"/>
    <w:rsid w:val="00D6439F"/>
    <w:rsid w:val="00D64DFE"/>
    <w:rsid w:val="00D73DE3"/>
    <w:rsid w:val="00D74AF2"/>
    <w:rsid w:val="00D8184E"/>
    <w:rsid w:val="00D87CD7"/>
    <w:rsid w:val="00D9108E"/>
    <w:rsid w:val="00D9580E"/>
    <w:rsid w:val="00DA3CAA"/>
    <w:rsid w:val="00DB3B5C"/>
    <w:rsid w:val="00DC5D11"/>
    <w:rsid w:val="00DC5FDF"/>
    <w:rsid w:val="00DD1660"/>
    <w:rsid w:val="00DD374E"/>
    <w:rsid w:val="00DD6206"/>
    <w:rsid w:val="00DE5714"/>
    <w:rsid w:val="00DE6C65"/>
    <w:rsid w:val="00DF25F2"/>
    <w:rsid w:val="00DF4C73"/>
    <w:rsid w:val="00E00118"/>
    <w:rsid w:val="00E11243"/>
    <w:rsid w:val="00E14925"/>
    <w:rsid w:val="00E218BE"/>
    <w:rsid w:val="00E23046"/>
    <w:rsid w:val="00E465D3"/>
    <w:rsid w:val="00E50403"/>
    <w:rsid w:val="00E65760"/>
    <w:rsid w:val="00E662DA"/>
    <w:rsid w:val="00E72C22"/>
    <w:rsid w:val="00E776E9"/>
    <w:rsid w:val="00E8253F"/>
    <w:rsid w:val="00EB3BBC"/>
    <w:rsid w:val="00EC39B5"/>
    <w:rsid w:val="00EC5221"/>
    <w:rsid w:val="00EC7808"/>
    <w:rsid w:val="00EE7741"/>
    <w:rsid w:val="00EF66B5"/>
    <w:rsid w:val="00F33581"/>
    <w:rsid w:val="00F61C46"/>
    <w:rsid w:val="00F772C7"/>
    <w:rsid w:val="00F77D8A"/>
    <w:rsid w:val="00F8691B"/>
    <w:rsid w:val="00F876F0"/>
    <w:rsid w:val="00F92F08"/>
    <w:rsid w:val="00F96B4F"/>
    <w:rsid w:val="00FA18BF"/>
    <w:rsid w:val="00FA3F31"/>
    <w:rsid w:val="00FA4252"/>
    <w:rsid w:val="00FC2BA2"/>
    <w:rsid w:val="00FC4E0A"/>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735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 Nhi\1 Accessibility and Web Support Developer\01 Accessibility\_Templates\1 Board_Documents_Templates\Bullying_Prevention_Plan\_Templates in Word\For WEB ONLY\2016-2017\Bullying Prevention Plan - FOR WEBSITE ONLY - 31082016-1 Template.dotx</Template>
  <TotalTime>1</TotalTime>
  <Pages>6</Pages>
  <Words>1812</Words>
  <Characters>10334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Microsoft Office User</cp:lastModifiedBy>
  <cp:revision>3</cp:revision>
  <cp:lastPrinted>2017-08-23T15:19:00Z</cp:lastPrinted>
  <dcterms:created xsi:type="dcterms:W3CDTF">2018-09-17T15:13:00Z</dcterms:created>
  <dcterms:modified xsi:type="dcterms:W3CDTF">2018-09-17T15:14:00Z</dcterms:modified>
</cp:coreProperties>
</file>