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72" w:rsidRPr="00D56ACB" w:rsidRDefault="0030483A">
      <w:pPr>
        <w:jc w:val="center"/>
        <w:rPr>
          <w:b/>
          <w:sz w:val="22"/>
          <w:szCs w:val="22"/>
        </w:rPr>
      </w:pPr>
      <w:proofErr w:type="spellStart"/>
      <w:r w:rsidRPr="00D56ACB">
        <w:rPr>
          <w:b/>
          <w:sz w:val="22"/>
          <w:szCs w:val="22"/>
        </w:rPr>
        <w:t>L’Ecole</w:t>
      </w:r>
      <w:proofErr w:type="spellEnd"/>
      <w:r w:rsidRPr="00D56ACB">
        <w:rPr>
          <w:b/>
          <w:sz w:val="22"/>
          <w:szCs w:val="22"/>
        </w:rPr>
        <w:t xml:space="preserve"> Edward Johnson Public School</w:t>
      </w:r>
    </w:p>
    <w:p w:rsidR="008C7972" w:rsidRPr="00D56ACB" w:rsidRDefault="007F10F9">
      <w:pPr>
        <w:jc w:val="center"/>
        <w:rPr>
          <w:b/>
          <w:sz w:val="22"/>
          <w:szCs w:val="22"/>
        </w:rPr>
      </w:pPr>
      <w:r w:rsidRPr="00D56ACB">
        <w:rPr>
          <w:b/>
          <w:sz w:val="22"/>
          <w:szCs w:val="22"/>
        </w:rPr>
        <w:t>Minutes</w:t>
      </w:r>
      <w:r w:rsidR="008C7972" w:rsidRPr="00D56ACB">
        <w:rPr>
          <w:b/>
          <w:sz w:val="22"/>
          <w:szCs w:val="22"/>
        </w:rPr>
        <w:t xml:space="preserve"> for </w:t>
      </w:r>
      <w:r w:rsidR="0030483A" w:rsidRPr="00D56ACB">
        <w:rPr>
          <w:b/>
          <w:sz w:val="22"/>
          <w:szCs w:val="22"/>
        </w:rPr>
        <w:t>School Council Meeting</w:t>
      </w:r>
    </w:p>
    <w:p w:rsidR="008C7972" w:rsidRPr="00D56ACB" w:rsidRDefault="0088231D">
      <w:pPr>
        <w:jc w:val="center"/>
        <w:rPr>
          <w:b/>
          <w:sz w:val="22"/>
          <w:szCs w:val="22"/>
        </w:rPr>
      </w:pPr>
      <w:r>
        <w:rPr>
          <w:b/>
          <w:sz w:val="22"/>
          <w:szCs w:val="22"/>
        </w:rPr>
        <w:t>Tuesday</w:t>
      </w:r>
      <w:r w:rsidR="0030483A" w:rsidRPr="00D56ACB">
        <w:rPr>
          <w:b/>
          <w:sz w:val="22"/>
          <w:szCs w:val="22"/>
        </w:rPr>
        <w:t xml:space="preserve">, </w:t>
      </w:r>
      <w:r w:rsidR="00005CBC">
        <w:rPr>
          <w:b/>
          <w:sz w:val="22"/>
          <w:szCs w:val="22"/>
        </w:rPr>
        <w:t>September 22</w:t>
      </w:r>
      <w:r w:rsidR="006037AB">
        <w:rPr>
          <w:b/>
          <w:sz w:val="22"/>
          <w:szCs w:val="22"/>
        </w:rPr>
        <w:t>, 2020</w:t>
      </w:r>
    </w:p>
    <w:p w:rsidR="009247D0" w:rsidRPr="00D56ACB" w:rsidRDefault="009247D0">
      <w:pPr>
        <w:jc w:val="center"/>
        <w:rPr>
          <w:b/>
          <w:sz w:val="22"/>
          <w:szCs w:val="22"/>
        </w:rPr>
      </w:pPr>
    </w:p>
    <w:p w:rsidR="00BF5CDA" w:rsidRPr="00D56ACB" w:rsidRDefault="00556617" w:rsidP="00556617">
      <w:pPr>
        <w:rPr>
          <w:b/>
          <w:sz w:val="22"/>
          <w:szCs w:val="22"/>
        </w:rPr>
      </w:pPr>
      <w:r w:rsidRPr="00D56ACB">
        <w:rPr>
          <w:b/>
          <w:sz w:val="22"/>
          <w:szCs w:val="22"/>
        </w:rPr>
        <w:t>Attendance:</w:t>
      </w:r>
    </w:p>
    <w:p w:rsidR="0088231D" w:rsidRDefault="00710B7B" w:rsidP="00D958AB">
      <w:pPr>
        <w:rPr>
          <w:sz w:val="22"/>
          <w:szCs w:val="22"/>
        </w:rPr>
      </w:pPr>
      <w:proofErr w:type="gramStart"/>
      <w:r w:rsidRPr="00D56ACB">
        <w:rPr>
          <w:sz w:val="22"/>
          <w:szCs w:val="22"/>
        </w:rPr>
        <w:t>Nadine</w:t>
      </w:r>
      <w:r w:rsidR="0067707E" w:rsidRPr="00D56ACB">
        <w:rPr>
          <w:sz w:val="22"/>
          <w:szCs w:val="22"/>
        </w:rPr>
        <w:t xml:space="preserve"> P.</w:t>
      </w:r>
      <w:r w:rsidRPr="00D56ACB">
        <w:rPr>
          <w:sz w:val="22"/>
          <w:szCs w:val="22"/>
        </w:rPr>
        <w:tab/>
      </w:r>
      <w:r w:rsidR="00CF1E78">
        <w:rPr>
          <w:sz w:val="22"/>
          <w:szCs w:val="22"/>
        </w:rPr>
        <w:t>Katherine W.</w:t>
      </w:r>
      <w:proofErr w:type="gramEnd"/>
      <w:r w:rsidR="00996DEE">
        <w:rPr>
          <w:sz w:val="22"/>
          <w:szCs w:val="22"/>
        </w:rPr>
        <w:t xml:space="preserve"> </w:t>
      </w:r>
      <w:r w:rsidR="0088231D">
        <w:rPr>
          <w:sz w:val="22"/>
          <w:szCs w:val="22"/>
        </w:rPr>
        <w:tab/>
      </w:r>
      <w:r w:rsidR="009768F8">
        <w:rPr>
          <w:sz w:val="22"/>
          <w:szCs w:val="22"/>
        </w:rPr>
        <w:t>Alana</w:t>
      </w:r>
      <w:r w:rsidR="001B26E0">
        <w:rPr>
          <w:sz w:val="22"/>
          <w:szCs w:val="22"/>
        </w:rPr>
        <w:t xml:space="preserve"> S.</w:t>
      </w:r>
      <w:r w:rsidR="00005CBC">
        <w:rPr>
          <w:sz w:val="22"/>
          <w:szCs w:val="22"/>
        </w:rPr>
        <w:t xml:space="preserve"> </w:t>
      </w:r>
      <w:r w:rsidR="00005CBC">
        <w:rPr>
          <w:sz w:val="22"/>
          <w:szCs w:val="22"/>
        </w:rPr>
        <w:tab/>
      </w:r>
      <w:proofErr w:type="gramStart"/>
      <w:r w:rsidR="00005CBC">
        <w:rPr>
          <w:sz w:val="22"/>
          <w:szCs w:val="22"/>
        </w:rPr>
        <w:t>Jamie B.</w:t>
      </w:r>
      <w:r w:rsidR="00005CBC">
        <w:rPr>
          <w:sz w:val="22"/>
          <w:szCs w:val="22"/>
        </w:rPr>
        <w:tab/>
        <w:t>Colleen M.</w:t>
      </w:r>
      <w:proofErr w:type="gramEnd"/>
      <w:r w:rsidR="00005CBC">
        <w:rPr>
          <w:sz w:val="22"/>
          <w:szCs w:val="22"/>
        </w:rPr>
        <w:t xml:space="preserve"> </w:t>
      </w:r>
      <w:r w:rsidR="00005CBC">
        <w:rPr>
          <w:sz w:val="22"/>
          <w:szCs w:val="22"/>
        </w:rPr>
        <w:tab/>
        <w:t xml:space="preserve">Meghan O. </w:t>
      </w:r>
    </w:p>
    <w:p w:rsidR="00005CBC" w:rsidRPr="00D56ACB" w:rsidRDefault="00833AB9" w:rsidP="00D958AB">
      <w:pPr>
        <w:rPr>
          <w:sz w:val="22"/>
          <w:szCs w:val="22"/>
        </w:rPr>
      </w:pPr>
      <w:r>
        <w:rPr>
          <w:sz w:val="22"/>
          <w:szCs w:val="22"/>
        </w:rPr>
        <w:t xml:space="preserve">Kate </w:t>
      </w:r>
      <w:r w:rsidR="00005CBC">
        <w:rPr>
          <w:sz w:val="22"/>
          <w:szCs w:val="22"/>
        </w:rPr>
        <w:t>B.</w:t>
      </w:r>
      <w:r>
        <w:rPr>
          <w:sz w:val="22"/>
          <w:szCs w:val="22"/>
        </w:rPr>
        <w:tab/>
      </w:r>
      <w:r>
        <w:rPr>
          <w:sz w:val="22"/>
          <w:szCs w:val="22"/>
        </w:rPr>
        <w:tab/>
        <w:t xml:space="preserve">Dominic B. </w:t>
      </w:r>
      <w:r>
        <w:rPr>
          <w:sz w:val="22"/>
          <w:szCs w:val="22"/>
        </w:rPr>
        <w:tab/>
        <w:t xml:space="preserve">Natasha H. </w:t>
      </w:r>
      <w:r w:rsidR="006000FA">
        <w:rPr>
          <w:sz w:val="22"/>
          <w:szCs w:val="22"/>
        </w:rPr>
        <w:tab/>
        <w:t xml:space="preserve">Monica G. </w:t>
      </w:r>
      <w:r w:rsidR="006000FA">
        <w:rPr>
          <w:sz w:val="22"/>
          <w:szCs w:val="22"/>
        </w:rPr>
        <w:tab/>
      </w:r>
      <w:r w:rsidR="007153C4">
        <w:rPr>
          <w:sz w:val="22"/>
          <w:szCs w:val="22"/>
        </w:rPr>
        <w:t xml:space="preserve">Laura S. </w:t>
      </w:r>
    </w:p>
    <w:p w:rsidR="001630F9" w:rsidRPr="00D56ACB" w:rsidRDefault="001630F9" w:rsidP="00556617">
      <w:pPr>
        <w:rPr>
          <w:sz w:val="22"/>
          <w:szCs w:val="22"/>
        </w:rPr>
      </w:pPr>
    </w:p>
    <w:p w:rsidR="00556617" w:rsidRPr="00D56ACB" w:rsidRDefault="00556617" w:rsidP="00556617">
      <w:pPr>
        <w:rPr>
          <w:b/>
          <w:sz w:val="22"/>
          <w:szCs w:val="22"/>
        </w:rPr>
      </w:pPr>
    </w:p>
    <w:p w:rsidR="00C95252" w:rsidRPr="00D56ACB" w:rsidRDefault="007D5CA0" w:rsidP="00D95324">
      <w:pPr>
        <w:numPr>
          <w:ilvl w:val="0"/>
          <w:numId w:val="1"/>
        </w:numPr>
        <w:jc w:val="both"/>
        <w:rPr>
          <w:b/>
          <w:sz w:val="22"/>
          <w:szCs w:val="22"/>
        </w:rPr>
      </w:pPr>
      <w:r w:rsidRPr="00D56ACB">
        <w:rPr>
          <w:b/>
          <w:sz w:val="22"/>
          <w:szCs w:val="22"/>
        </w:rPr>
        <w:t xml:space="preserve">Welcome and </w:t>
      </w:r>
      <w:r w:rsidR="007153C4">
        <w:rPr>
          <w:b/>
          <w:sz w:val="22"/>
          <w:szCs w:val="22"/>
        </w:rPr>
        <w:t>Introductions</w:t>
      </w:r>
    </w:p>
    <w:p w:rsidR="00E87BDA" w:rsidRPr="00D56ACB" w:rsidRDefault="00E87BDA" w:rsidP="00E87BDA">
      <w:pPr>
        <w:pStyle w:val="ListParagraph"/>
        <w:ind w:left="1080"/>
        <w:jc w:val="both"/>
        <w:rPr>
          <w:sz w:val="22"/>
          <w:szCs w:val="22"/>
        </w:rPr>
      </w:pPr>
    </w:p>
    <w:p w:rsidR="00020673" w:rsidRDefault="00020673" w:rsidP="00020673">
      <w:pPr>
        <w:numPr>
          <w:ilvl w:val="0"/>
          <w:numId w:val="1"/>
        </w:numPr>
        <w:jc w:val="both"/>
        <w:rPr>
          <w:b/>
          <w:sz w:val="22"/>
          <w:szCs w:val="22"/>
        </w:rPr>
      </w:pPr>
      <w:r w:rsidRPr="00DA011B">
        <w:rPr>
          <w:b/>
          <w:sz w:val="22"/>
          <w:szCs w:val="22"/>
        </w:rPr>
        <w:t>Principal’</w:t>
      </w:r>
      <w:r w:rsidR="00DA011B">
        <w:rPr>
          <w:b/>
          <w:sz w:val="22"/>
          <w:szCs w:val="22"/>
        </w:rPr>
        <w:t>s Report</w:t>
      </w:r>
      <w:r w:rsidR="00332D26">
        <w:rPr>
          <w:b/>
          <w:sz w:val="22"/>
          <w:szCs w:val="22"/>
        </w:rPr>
        <w:t xml:space="preserve"> - Katherine</w:t>
      </w:r>
    </w:p>
    <w:p w:rsidR="00DA011B" w:rsidRDefault="00DA011B" w:rsidP="00DA011B">
      <w:pPr>
        <w:ind w:left="720"/>
        <w:jc w:val="both"/>
        <w:rPr>
          <w:b/>
          <w:sz w:val="22"/>
          <w:szCs w:val="22"/>
        </w:rPr>
      </w:pPr>
    </w:p>
    <w:p w:rsidR="009234CA" w:rsidRDefault="007153C4" w:rsidP="00DA011B">
      <w:pPr>
        <w:pStyle w:val="ListParagraph"/>
        <w:numPr>
          <w:ilvl w:val="0"/>
          <w:numId w:val="17"/>
        </w:numPr>
        <w:jc w:val="both"/>
        <w:rPr>
          <w:sz w:val="22"/>
          <w:szCs w:val="22"/>
        </w:rPr>
      </w:pPr>
      <w:r>
        <w:rPr>
          <w:sz w:val="22"/>
          <w:szCs w:val="22"/>
        </w:rPr>
        <w:t>Staggered entry went well</w:t>
      </w:r>
    </w:p>
    <w:p w:rsidR="007153C4" w:rsidRDefault="007153C4" w:rsidP="00DA011B">
      <w:pPr>
        <w:pStyle w:val="ListParagraph"/>
        <w:numPr>
          <w:ilvl w:val="0"/>
          <w:numId w:val="17"/>
        </w:numPr>
        <w:jc w:val="both"/>
        <w:rPr>
          <w:sz w:val="22"/>
          <w:szCs w:val="22"/>
        </w:rPr>
      </w:pPr>
      <w:r>
        <w:rPr>
          <w:sz w:val="22"/>
          <w:szCs w:val="22"/>
        </w:rPr>
        <w:t xml:space="preserve">Public health nurse connected to our school </w:t>
      </w:r>
    </w:p>
    <w:p w:rsidR="007153C4" w:rsidRDefault="007153C4" w:rsidP="00DA011B">
      <w:pPr>
        <w:pStyle w:val="ListParagraph"/>
        <w:numPr>
          <w:ilvl w:val="0"/>
          <w:numId w:val="17"/>
        </w:numPr>
        <w:jc w:val="both"/>
        <w:rPr>
          <w:sz w:val="22"/>
          <w:szCs w:val="22"/>
        </w:rPr>
      </w:pPr>
      <w:r>
        <w:rPr>
          <w:sz w:val="22"/>
          <w:szCs w:val="22"/>
        </w:rPr>
        <w:t>Been a challenge but we are working through it and we are up to the challenge</w:t>
      </w:r>
    </w:p>
    <w:p w:rsidR="00DA011B" w:rsidRDefault="00DA011B" w:rsidP="00DA011B">
      <w:pPr>
        <w:ind w:left="720"/>
        <w:jc w:val="both"/>
        <w:rPr>
          <w:b/>
          <w:sz w:val="22"/>
          <w:szCs w:val="22"/>
        </w:rPr>
      </w:pPr>
    </w:p>
    <w:p w:rsidR="003E5C12" w:rsidRDefault="00194E98" w:rsidP="00D95324">
      <w:pPr>
        <w:numPr>
          <w:ilvl w:val="0"/>
          <w:numId w:val="1"/>
        </w:numPr>
        <w:jc w:val="both"/>
        <w:rPr>
          <w:b/>
          <w:sz w:val="22"/>
          <w:szCs w:val="22"/>
        </w:rPr>
      </w:pPr>
      <w:r w:rsidRPr="00D56ACB">
        <w:rPr>
          <w:b/>
          <w:sz w:val="22"/>
          <w:szCs w:val="22"/>
        </w:rPr>
        <w:t xml:space="preserve">Teacher’s Report </w:t>
      </w:r>
      <w:r w:rsidR="00290E94" w:rsidRPr="00D56ACB">
        <w:rPr>
          <w:b/>
          <w:sz w:val="22"/>
          <w:szCs w:val="22"/>
        </w:rPr>
        <w:t>–</w:t>
      </w:r>
      <w:r w:rsidRPr="00D56ACB">
        <w:rPr>
          <w:b/>
          <w:sz w:val="22"/>
          <w:szCs w:val="22"/>
        </w:rPr>
        <w:t xml:space="preserve"> </w:t>
      </w:r>
      <w:r w:rsidR="00153401">
        <w:rPr>
          <w:b/>
          <w:sz w:val="22"/>
          <w:szCs w:val="22"/>
        </w:rPr>
        <w:t xml:space="preserve">none present </w:t>
      </w:r>
    </w:p>
    <w:p w:rsidR="00591EF6" w:rsidRDefault="00591EF6" w:rsidP="00591EF6">
      <w:pPr>
        <w:ind w:left="720"/>
        <w:jc w:val="both"/>
        <w:rPr>
          <w:b/>
          <w:sz w:val="22"/>
          <w:szCs w:val="22"/>
        </w:rPr>
      </w:pPr>
    </w:p>
    <w:p w:rsidR="009234CA" w:rsidRPr="009234CA" w:rsidRDefault="004E2C2C" w:rsidP="009234CA">
      <w:pPr>
        <w:numPr>
          <w:ilvl w:val="0"/>
          <w:numId w:val="1"/>
        </w:numPr>
        <w:jc w:val="both"/>
        <w:rPr>
          <w:b/>
          <w:sz w:val="22"/>
          <w:szCs w:val="22"/>
        </w:rPr>
      </w:pPr>
      <w:r>
        <w:rPr>
          <w:b/>
          <w:sz w:val="22"/>
          <w:szCs w:val="22"/>
        </w:rPr>
        <w:t xml:space="preserve">School Council Elections </w:t>
      </w:r>
    </w:p>
    <w:p w:rsidR="008E147A" w:rsidRDefault="008E147A" w:rsidP="008E147A">
      <w:pPr>
        <w:pStyle w:val="ListParagraph"/>
        <w:ind w:left="360"/>
        <w:jc w:val="both"/>
        <w:rPr>
          <w:sz w:val="22"/>
          <w:szCs w:val="22"/>
        </w:rPr>
      </w:pPr>
    </w:p>
    <w:p w:rsidR="004D713D" w:rsidRDefault="004E2C2C" w:rsidP="008E147A">
      <w:pPr>
        <w:pStyle w:val="ListParagraph"/>
        <w:numPr>
          <w:ilvl w:val="0"/>
          <w:numId w:val="24"/>
        </w:numPr>
        <w:ind w:firstLine="0"/>
        <w:jc w:val="both"/>
        <w:rPr>
          <w:sz w:val="22"/>
          <w:szCs w:val="22"/>
        </w:rPr>
      </w:pPr>
      <w:r>
        <w:rPr>
          <w:sz w:val="22"/>
          <w:szCs w:val="22"/>
        </w:rPr>
        <w:t xml:space="preserve">Natasha </w:t>
      </w:r>
      <w:proofErr w:type="spellStart"/>
      <w:r w:rsidR="008D6788">
        <w:rPr>
          <w:sz w:val="22"/>
          <w:szCs w:val="22"/>
        </w:rPr>
        <w:t>Hrienko</w:t>
      </w:r>
      <w:proofErr w:type="spellEnd"/>
      <w:r w:rsidR="008D6788">
        <w:rPr>
          <w:sz w:val="22"/>
          <w:szCs w:val="22"/>
        </w:rPr>
        <w:t xml:space="preserve"> </w:t>
      </w:r>
      <w:r>
        <w:rPr>
          <w:sz w:val="22"/>
          <w:szCs w:val="22"/>
        </w:rPr>
        <w:t>–</w:t>
      </w:r>
      <w:r w:rsidR="008D6788">
        <w:rPr>
          <w:sz w:val="22"/>
          <w:szCs w:val="22"/>
        </w:rPr>
        <w:t xml:space="preserve"> C</w:t>
      </w:r>
      <w:r>
        <w:rPr>
          <w:sz w:val="22"/>
          <w:szCs w:val="22"/>
        </w:rPr>
        <w:t>hair</w:t>
      </w:r>
    </w:p>
    <w:p w:rsidR="008D6788" w:rsidRDefault="008D6788" w:rsidP="008E147A">
      <w:pPr>
        <w:pStyle w:val="ListParagraph"/>
        <w:numPr>
          <w:ilvl w:val="0"/>
          <w:numId w:val="24"/>
        </w:numPr>
        <w:ind w:firstLine="0"/>
        <w:jc w:val="both"/>
        <w:rPr>
          <w:sz w:val="22"/>
          <w:szCs w:val="22"/>
        </w:rPr>
      </w:pPr>
      <w:r>
        <w:rPr>
          <w:sz w:val="22"/>
          <w:szCs w:val="22"/>
        </w:rPr>
        <w:t xml:space="preserve">Meghan </w:t>
      </w:r>
      <w:proofErr w:type="spellStart"/>
      <w:r>
        <w:rPr>
          <w:sz w:val="22"/>
          <w:szCs w:val="22"/>
        </w:rPr>
        <w:t>O’Blenes</w:t>
      </w:r>
      <w:proofErr w:type="spellEnd"/>
      <w:r>
        <w:rPr>
          <w:sz w:val="22"/>
          <w:szCs w:val="22"/>
        </w:rPr>
        <w:t xml:space="preserve"> – Co-Treasurer</w:t>
      </w:r>
    </w:p>
    <w:p w:rsidR="008D6788" w:rsidRDefault="008D6788" w:rsidP="008D6788">
      <w:pPr>
        <w:pStyle w:val="ListParagraph"/>
        <w:numPr>
          <w:ilvl w:val="0"/>
          <w:numId w:val="24"/>
        </w:numPr>
        <w:ind w:firstLine="0"/>
        <w:jc w:val="both"/>
        <w:rPr>
          <w:sz w:val="22"/>
          <w:szCs w:val="22"/>
        </w:rPr>
      </w:pPr>
      <w:r>
        <w:rPr>
          <w:sz w:val="22"/>
          <w:szCs w:val="22"/>
        </w:rPr>
        <w:t>Domin</w:t>
      </w:r>
      <w:r w:rsidR="00C45FB1">
        <w:rPr>
          <w:sz w:val="22"/>
          <w:szCs w:val="22"/>
        </w:rPr>
        <w:t>ic</w:t>
      </w:r>
      <w:r>
        <w:rPr>
          <w:sz w:val="22"/>
          <w:szCs w:val="22"/>
        </w:rPr>
        <w:t xml:space="preserve"> </w:t>
      </w:r>
      <w:r w:rsidR="00EC1C17">
        <w:rPr>
          <w:sz w:val="22"/>
          <w:szCs w:val="22"/>
        </w:rPr>
        <w:t xml:space="preserve">Bernal </w:t>
      </w:r>
      <w:r>
        <w:rPr>
          <w:sz w:val="22"/>
          <w:szCs w:val="22"/>
        </w:rPr>
        <w:t xml:space="preserve">- </w:t>
      </w:r>
      <w:r>
        <w:rPr>
          <w:sz w:val="22"/>
          <w:szCs w:val="22"/>
        </w:rPr>
        <w:t>Co-Treasurer</w:t>
      </w:r>
    </w:p>
    <w:p w:rsidR="008D6788" w:rsidRDefault="008D6788" w:rsidP="008E147A">
      <w:pPr>
        <w:pStyle w:val="ListParagraph"/>
        <w:numPr>
          <w:ilvl w:val="0"/>
          <w:numId w:val="24"/>
        </w:numPr>
        <w:ind w:firstLine="0"/>
        <w:jc w:val="both"/>
        <w:rPr>
          <w:sz w:val="22"/>
          <w:szCs w:val="22"/>
        </w:rPr>
      </w:pPr>
      <w:r>
        <w:rPr>
          <w:sz w:val="22"/>
          <w:szCs w:val="22"/>
        </w:rPr>
        <w:t xml:space="preserve">Nadine </w:t>
      </w:r>
      <w:r w:rsidR="004238B0">
        <w:rPr>
          <w:sz w:val="22"/>
          <w:szCs w:val="22"/>
        </w:rPr>
        <w:t xml:space="preserve">Paralovos </w:t>
      </w:r>
      <w:r>
        <w:rPr>
          <w:sz w:val="22"/>
          <w:szCs w:val="22"/>
        </w:rPr>
        <w:t xml:space="preserve">– Secretary </w:t>
      </w:r>
    </w:p>
    <w:p w:rsidR="004238B0" w:rsidRDefault="004238B0" w:rsidP="008E147A">
      <w:pPr>
        <w:pStyle w:val="ListParagraph"/>
        <w:numPr>
          <w:ilvl w:val="0"/>
          <w:numId w:val="24"/>
        </w:numPr>
        <w:ind w:firstLine="0"/>
        <w:jc w:val="both"/>
        <w:rPr>
          <w:sz w:val="22"/>
          <w:szCs w:val="22"/>
        </w:rPr>
      </w:pPr>
      <w:r>
        <w:rPr>
          <w:sz w:val="22"/>
          <w:szCs w:val="22"/>
        </w:rPr>
        <w:t xml:space="preserve">Alana Sutherland </w:t>
      </w:r>
      <w:r w:rsidR="00402D75">
        <w:rPr>
          <w:sz w:val="22"/>
          <w:szCs w:val="22"/>
        </w:rPr>
        <w:t>–</w:t>
      </w:r>
      <w:r>
        <w:rPr>
          <w:sz w:val="22"/>
          <w:szCs w:val="22"/>
        </w:rPr>
        <w:t xml:space="preserve"> </w:t>
      </w:r>
      <w:r w:rsidR="00402D75">
        <w:rPr>
          <w:sz w:val="22"/>
          <w:szCs w:val="22"/>
        </w:rPr>
        <w:t>Co-</w:t>
      </w:r>
      <w:r>
        <w:rPr>
          <w:sz w:val="22"/>
          <w:szCs w:val="22"/>
        </w:rPr>
        <w:t>Communications</w:t>
      </w:r>
    </w:p>
    <w:p w:rsidR="00402D75" w:rsidRPr="0090166B" w:rsidRDefault="00402D75" w:rsidP="008E147A">
      <w:pPr>
        <w:pStyle w:val="ListParagraph"/>
        <w:numPr>
          <w:ilvl w:val="0"/>
          <w:numId w:val="24"/>
        </w:numPr>
        <w:ind w:firstLine="0"/>
        <w:jc w:val="both"/>
        <w:rPr>
          <w:sz w:val="22"/>
          <w:szCs w:val="22"/>
        </w:rPr>
      </w:pPr>
      <w:r>
        <w:rPr>
          <w:sz w:val="22"/>
          <w:szCs w:val="22"/>
        </w:rPr>
        <w:t xml:space="preserve">Monica </w:t>
      </w:r>
      <w:proofErr w:type="spellStart"/>
      <w:r>
        <w:rPr>
          <w:sz w:val="22"/>
          <w:szCs w:val="22"/>
        </w:rPr>
        <w:t>Cojocaru</w:t>
      </w:r>
      <w:proofErr w:type="spellEnd"/>
      <w:r>
        <w:rPr>
          <w:sz w:val="22"/>
          <w:szCs w:val="22"/>
        </w:rPr>
        <w:t xml:space="preserve"> – Co-Communications</w:t>
      </w:r>
    </w:p>
    <w:p w:rsidR="008E147A" w:rsidRDefault="008E147A" w:rsidP="008E147A">
      <w:pPr>
        <w:ind w:left="720"/>
        <w:jc w:val="both"/>
        <w:rPr>
          <w:b/>
          <w:sz w:val="22"/>
          <w:szCs w:val="22"/>
        </w:rPr>
      </w:pPr>
    </w:p>
    <w:p w:rsidR="00977DAE" w:rsidRDefault="00923D6A" w:rsidP="00977DAE">
      <w:pPr>
        <w:numPr>
          <w:ilvl w:val="0"/>
          <w:numId w:val="1"/>
        </w:numPr>
        <w:jc w:val="both"/>
        <w:rPr>
          <w:b/>
          <w:sz w:val="22"/>
          <w:szCs w:val="22"/>
        </w:rPr>
      </w:pPr>
      <w:r>
        <w:rPr>
          <w:b/>
          <w:sz w:val="22"/>
          <w:szCs w:val="22"/>
        </w:rPr>
        <w:t>Treasurer’s Report - Meghan</w:t>
      </w:r>
    </w:p>
    <w:p w:rsidR="00977DAE" w:rsidRDefault="00977DAE" w:rsidP="00977DAE">
      <w:pPr>
        <w:pStyle w:val="ListParagraph"/>
        <w:ind w:left="360"/>
        <w:jc w:val="both"/>
        <w:rPr>
          <w:sz w:val="22"/>
          <w:szCs w:val="22"/>
        </w:rPr>
      </w:pPr>
    </w:p>
    <w:p w:rsidR="00923D6A" w:rsidRDefault="00923D6A" w:rsidP="00977DAE">
      <w:pPr>
        <w:pStyle w:val="ListParagraph"/>
        <w:numPr>
          <w:ilvl w:val="0"/>
          <w:numId w:val="24"/>
        </w:numPr>
        <w:ind w:firstLine="0"/>
        <w:jc w:val="both"/>
        <w:rPr>
          <w:sz w:val="22"/>
          <w:szCs w:val="22"/>
        </w:rPr>
      </w:pPr>
      <w:r>
        <w:rPr>
          <w:sz w:val="22"/>
          <w:szCs w:val="22"/>
        </w:rPr>
        <w:t>Still waiting for year-end figures from last year</w:t>
      </w:r>
    </w:p>
    <w:p w:rsidR="00923D6A" w:rsidRDefault="00923D6A" w:rsidP="00977DAE">
      <w:pPr>
        <w:pStyle w:val="ListParagraph"/>
        <w:numPr>
          <w:ilvl w:val="0"/>
          <w:numId w:val="24"/>
        </w:numPr>
        <w:ind w:firstLine="0"/>
        <w:jc w:val="both"/>
        <w:rPr>
          <w:sz w:val="22"/>
          <w:szCs w:val="22"/>
        </w:rPr>
      </w:pPr>
      <w:r>
        <w:rPr>
          <w:sz w:val="22"/>
          <w:szCs w:val="22"/>
        </w:rPr>
        <w:t>We have approximately $13,500 at the school bank account</w:t>
      </w:r>
    </w:p>
    <w:p w:rsidR="00C7122D" w:rsidRDefault="00C7122D" w:rsidP="00977DAE">
      <w:pPr>
        <w:pStyle w:val="ListParagraph"/>
        <w:numPr>
          <w:ilvl w:val="0"/>
          <w:numId w:val="24"/>
        </w:numPr>
        <w:ind w:firstLine="0"/>
        <w:jc w:val="both"/>
        <w:rPr>
          <w:sz w:val="22"/>
          <w:szCs w:val="22"/>
        </w:rPr>
      </w:pPr>
      <w:r>
        <w:rPr>
          <w:sz w:val="22"/>
          <w:szCs w:val="22"/>
        </w:rPr>
        <w:t>Upper Grand Learning Fund account is $7,267.53</w:t>
      </w:r>
    </w:p>
    <w:p w:rsidR="00C7122D" w:rsidRDefault="00C7122D" w:rsidP="00977DAE">
      <w:pPr>
        <w:pStyle w:val="ListParagraph"/>
        <w:numPr>
          <w:ilvl w:val="0"/>
          <w:numId w:val="24"/>
        </w:numPr>
        <w:ind w:firstLine="0"/>
        <w:jc w:val="both"/>
        <w:rPr>
          <w:sz w:val="22"/>
          <w:szCs w:val="22"/>
        </w:rPr>
      </w:pPr>
      <w:r>
        <w:rPr>
          <w:sz w:val="22"/>
          <w:szCs w:val="22"/>
        </w:rPr>
        <w:t xml:space="preserve">$751.00 with </w:t>
      </w:r>
      <w:proofErr w:type="spellStart"/>
      <w:r>
        <w:rPr>
          <w:sz w:val="22"/>
          <w:szCs w:val="22"/>
        </w:rPr>
        <w:t>FlipGive</w:t>
      </w:r>
      <w:proofErr w:type="spellEnd"/>
      <w:r>
        <w:rPr>
          <w:sz w:val="22"/>
          <w:szCs w:val="22"/>
        </w:rPr>
        <w:t xml:space="preserve">.  Started process to have these funds released to us.  Funds will be sent to the school.  Still in </w:t>
      </w:r>
      <w:proofErr w:type="spellStart"/>
      <w:r>
        <w:rPr>
          <w:sz w:val="22"/>
          <w:szCs w:val="22"/>
        </w:rPr>
        <w:t>FlipGive</w:t>
      </w:r>
      <w:proofErr w:type="spellEnd"/>
      <w:r>
        <w:rPr>
          <w:sz w:val="22"/>
          <w:szCs w:val="22"/>
        </w:rPr>
        <w:t xml:space="preserve"> approval process.  </w:t>
      </w:r>
    </w:p>
    <w:p w:rsidR="00C7122D" w:rsidRPr="00CF657E" w:rsidRDefault="00C7122D" w:rsidP="00977DAE">
      <w:pPr>
        <w:pStyle w:val="ListParagraph"/>
        <w:numPr>
          <w:ilvl w:val="0"/>
          <w:numId w:val="24"/>
        </w:numPr>
        <w:ind w:firstLine="0"/>
        <w:jc w:val="both"/>
        <w:rPr>
          <w:sz w:val="22"/>
          <w:szCs w:val="22"/>
        </w:rPr>
      </w:pPr>
      <w:r w:rsidRPr="00CF657E">
        <w:rPr>
          <w:sz w:val="22"/>
          <w:szCs w:val="22"/>
        </w:rPr>
        <w:t>$21,519 total funds available for this year</w:t>
      </w:r>
      <w:r w:rsidR="00CF657E" w:rsidRPr="00CF657E">
        <w:rPr>
          <w:sz w:val="22"/>
          <w:szCs w:val="22"/>
        </w:rPr>
        <w:t xml:space="preserve">.  Of this amount, </w:t>
      </w:r>
      <w:r w:rsidRPr="00CF657E">
        <w:rPr>
          <w:sz w:val="22"/>
          <w:szCs w:val="22"/>
        </w:rPr>
        <w:t xml:space="preserve">$5,000.00 </w:t>
      </w:r>
      <w:r w:rsidR="00CF657E">
        <w:rPr>
          <w:sz w:val="22"/>
          <w:szCs w:val="22"/>
        </w:rPr>
        <w:t xml:space="preserve">needs to be </w:t>
      </w:r>
      <w:r w:rsidRPr="00CF657E">
        <w:rPr>
          <w:sz w:val="22"/>
          <w:szCs w:val="22"/>
        </w:rPr>
        <w:t>set aside for playground structure reserves.  These funds will stay with the Upper Grand Learning Fund account</w:t>
      </w:r>
    </w:p>
    <w:p w:rsidR="00C7122D" w:rsidRDefault="00C7122D" w:rsidP="00977DAE">
      <w:pPr>
        <w:pStyle w:val="ListParagraph"/>
        <w:numPr>
          <w:ilvl w:val="0"/>
          <w:numId w:val="24"/>
        </w:numPr>
        <w:ind w:firstLine="0"/>
        <w:jc w:val="both"/>
        <w:rPr>
          <w:sz w:val="22"/>
          <w:szCs w:val="22"/>
        </w:rPr>
      </w:pPr>
      <w:r>
        <w:rPr>
          <w:sz w:val="22"/>
          <w:szCs w:val="22"/>
        </w:rPr>
        <w:t xml:space="preserve">Normally we get $500 grant from school board to go towards parent involvement.  Typically we would have allocated these funds to family fun night.  Lost the grant last year because family fun night didn’t happen.  </w:t>
      </w:r>
      <w:r w:rsidR="00D87583">
        <w:rPr>
          <w:sz w:val="22"/>
          <w:szCs w:val="22"/>
        </w:rPr>
        <w:t xml:space="preserve">Need to think about how we can spend that earlier in the year.  Can use it towards anything communication/involvement for families.  </w:t>
      </w:r>
    </w:p>
    <w:p w:rsidR="00D87583" w:rsidRDefault="00D87583" w:rsidP="00977DAE">
      <w:pPr>
        <w:pStyle w:val="ListParagraph"/>
        <w:numPr>
          <w:ilvl w:val="0"/>
          <w:numId w:val="24"/>
        </w:numPr>
        <w:ind w:firstLine="0"/>
        <w:jc w:val="both"/>
        <w:rPr>
          <w:sz w:val="22"/>
          <w:szCs w:val="22"/>
        </w:rPr>
      </w:pPr>
      <w:r>
        <w:rPr>
          <w:sz w:val="22"/>
          <w:szCs w:val="22"/>
        </w:rPr>
        <w:t>Budget will look different this year</w:t>
      </w:r>
    </w:p>
    <w:p w:rsidR="00C7122D" w:rsidRDefault="00C65678" w:rsidP="00977DAE">
      <w:pPr>
        <w:pStyle w:val="ListParagraph"/>
        <w:numPr>
          <w:ilvl w:val="0"/>
          <w:numId w:val="24"/>
        </w:numPr>
        <w:ind w:firstLine="0"/>
        <w:jc w:val="both"/>
        <w:rPr>
          <w:sz w:val="22"/>
          <w:szCs w:val="22"/>
        </w:rPr>
      </w:pPr>
      <w:r w:rsidRPr="00C65678">
        <w:rPr>
          <w:sz w:val="22"/>
          <w:szCs w:val="22"/>
        </w:rPr>
        <w:t>Need to keep in mind that there won’t be any opportunities for fundraising this year so next year could be tight if we spend a lot this year</w:t>
      </w:r>
    </w:p>
    <w:p w:rsidR="00815EF9" w:rsidRDefault="00C65678" w:rsidP="00815EF9">
      <w:pPr>
        <w:pStyle w:val="ListParagraph"/>
        <w:numPr>
          <w:ilvl w:val="0"/>
          <w:numId w:val="24"/>
        </w:numPr>
        <w:jc w:val="both"/>
        <w:rPr>
          <w:sz w:val="22"/>
          <w:szCs w:val="22"/>
        </w:rPr>
      </w:pPr>
      <w:r w:rsidRPr="00815EF9">
        <w:rPr>
          <w:sz w:val="22"/>
          <w:szCs w:val="22"/>
        </w:rPr>
        <w:t xml:space="preserve">Might be a good year to push fundraisers like </w:t>
      </w:r>
      <w:proofErr w:type="spellStart"/>
      <w:r w:rsidRPr="00815EF9">
        <w:rPr>
          <w:sz w:val="22"/>
          <w:szCs w:val="22"/>
        </w:rPr>
        <w:t>FlipGive</w:t>
      </w:r>
      <w:proofErr w:type="spellEnd"/>
      <w:r w:rsidRPr="00815EF9">
        <w:rPr>
          <w:sz w:val="22"/>
          <w:szCs w:val="22"/>
        </w:rPr>
        <w:t xml:space="preserve">, </w:t>
      </w:r>
      <w:proofErr w:type="spellStart"/>
      <w:r w:rsidRPr="00815EF9">
        <w:rPr>
          <w:sz w:val="22"/>
          <w:szCs w:val="22"/>
        </w:rPr>
        <w:t>Mables</w:t>
      </w:r>
      <w:proofErr w:type="spellEnd"/>
      <w:r w:rsidRPr="00815EF9">
        <w:rPr>
          <w:sz w:val="22"/>
          <w:szCs w:val="22"/>
        </w:rPr>
        <w:t xml:space="preserve"> Labels, etc.  </w:t>
      </w:r>
    </w:p>
    <w:p w:rsidR="00815EF9" w:rsidRDefault="00815EF9" w:rsidP="00F433C6">
      <w:pPr>
        <w:pStyle w:val="ListParagraph"/>
        <w:ind w:left="360"/>
        <w:jc w:val="both"/>
        <w:rPr>
          <w:sz w:val="22"/>
          <w:szCs w:val="22"/>
        </w:rPr>
      </w:pPr>
    </w:p>
    <w:p w:rsidR="00111537" w:rsidRDefault="00111537" w:rsidP="00111537">
      <w:pPr>
        <w:numPr>
          <w:ilvl w:val="0"/>
          <w:numId w:val="1"/>
        </w:numPr>
        <w:jc w:val="both"/>
        <w:rPr>
          <w:b/>
          <w:sz w:val="22"/>
          <w:szCs w:val="22"/>
        </w:rPr>
      </w:pPr>
      <w:r>
        <w:rPr>
          <w:b/>
          <w:sz w:val="22"/>
          <w:szCs w:val="22"/>
        </w:rPr>
        <w:t>Community Events - Natasha</w:t>
      </w:r>
    </w:p>
    <w:p w:rsidR="00111537" w:rsidRDefault="00111537" w:rsidP="00111537">
      <w:pPr>
        <w:pStyle w:val="ListParagraph"/>
        <w:ind w:left="360"/>
        <w:jc w:val="both"/>
        <w:rPr>
          <w:sz w:val="22"/>
          <w:szCs w:val="22"/>
        </w:rPr>
      </w:pPr>
    </w:p>
    <w:p w:rsidR="00111537" w:rsidRDefault="00111537" w:rsidP="00111537">
      <w:pPr>
        <w:pStyle w:val="ListParagraph"/>
        <w:numPr>
          <w:ilvl w:val="0"/>
          <w:numId w:val="24"/>
        </w:numPr>
        <w:ind w:firstLine="0"/>
        <w:jc w:val="both"/>
        <w:rPr>
          <w:sz w:val="22"/>
          <w:szCs w:val="22"/>
        </w:rPr>
      </w:pPr>
      <w:r w:rsidRPr="00111537">
        <w:rPr>
          <w:sz w:val="22"/>
          <w:szCs w:val="22"/>
        </w:rPr>
        <w:t xml:space="preserve">Online </w:t>
      </w:r>
      <w:r>
        <w:rPr>
          <w:sz w:val="22"/>
          <w:szCs w:val="22"/>
        </w:rPr>
        <w:t xml:space="preserve">events, maybe </w:t>
      </w:r>
      <w:proofErr w:type="gramStart"/>
      <w:r>
        <w:rPr>
          <w:sz w:val="22"/>
          <w:szCs w:val="22"/>
        </w:rPr>
        <w:t>a scavenger hunt</w:t>
      </w:r>
      <w:proofErr w:type="gramEnd"/>
      <w:r w:rsidR="0067273A">
        <w:rPr>
          <w:sz w:val="22"/>
          <w:szCs w:val="22"/>
        </w:rPr>
        <w:t>?</w:t>
      </w:r>
    </w:p>
    <w:p w:rsidR="00111537" w:rsidRDefault="00111537" w:rsidP="00111537">
      <w:pPr>
        <w:pStyle w:val="ListParagraph"/>
        <w:numPr>
          <w:ilvl w:val="0"/>
          <w:numId w:val="24"/>
        </w:numPr>
        <w:ind w:firstLine="0"/>
        <w:jc w:val="both"/>
        <w:rPr>
          <w:sz w:val="22"/>
          <w:szCs w:val="22"/>
        </w:rPr>
      </w:pPr>
      <w:r>
        <w:rPr>
          <w:sz w:val="22"/>
          <w:szCs w:val="22"/>
        </w:rPr>
        <w:t>Natasha will put something together, try to get something going for beginning of October</w:t>
      </w:r>
    </w:p>
    <w:p w:rsidR="002620F5" w:rsidRDefault="002620F5" w:rsidP="00111537">
      <w:pPr>
        <w:pStyle w:val="ListParagraph"/>
        <w:numPr>
          <w:ilvl w:val="0"/>
          <w:numId w:val="24"/>
        </w:numPr>
        <w:ind w:firstLine="0"/>
        <w:jc w:val="both"/>
        <w:rPr>
          <w:sz w:val="22"/>
          <w:szCs w:val="22"/>
        </w:rPr>
      </w:pPr>
      <w:r>
        <w:rPr>
          <w:sz w:val="22"/>
          <w:szCs w:val="22"/>
        </w:rPr>
        <w:t>Jamie can assist with getting the word out</w:t>
      </w:r>
    </w:p>
    <w:p w:rsidR="002620F5" w:rsidRDefault="002620F5" w:rsidP="002620F5">
      <w:pPr>
        <w:jc w:val="both"/>
        <w:rPr>
          <w:sz w:val="22"/>
          <w:szCs w:val="22"/>
        </w:rPr>
      </w:pPr>
    </w:p>
    <w:p w:rsidR="002620F5" w:rsidRDefault="002620F5" w:rsidP="002620F5">
      <w:pPr>
        <w:numPr>
          <w:ilvl w:val="0"/>
          <w:numId w:val="1"/>
        </w:numPr>
        <w:jc w:val="both"/>
        <w:rPr>
          <w:b/>
          <w:sz w:val="22"/>
          <w:szCs w:val="22"/>
        </w:rPr>
      </w:pPr>
      <w:r>
        <w:rPr>
          <w:b/>
          <w:sz w:val="22"/>
          <w:szCs w:val="22"/>
        </w:rPr>
        <w:lastRenderedPageBreak/>
        <w:t>Spirit Days</w:t>
      </w:r>
    </w:p>
    <w:p w:rsidR="002620F5" w:rsidRDefault="002620F5" w:rsidP="002620F5">
      <w:pPr>
        <w:pStyle w:val="ListParagraph"/>
        <w:ind w:left="360"/>
        <w:jc w:val="both"/>
        <w:rPr>
          <w:sz w:val="22"/>
          <w:szCs w:val="22"/>
        </w:rPr>
      </w:pPr>
    </w:p>
    <w:p w:rsidR="00A56C59" w:rsidRDefault="00A56C59" w:rsidP="002620F5">
      <w:pPr>
        <w:pStyle w:val="ListParagraph"/>
        <w:numPr>
          <w:ilvl w:val="0"/>
          <w:numId w:val="24"/>
        </w:numPr>
        <w:ind w:firstLine="0"/>
        <w:jc w:val="both"/>
        <w:rPr>
          <w:sz w:val="22"/>
          <w:szCs w:val="22"/>
        </w:rPr>
      </w:pPr>
      <w:r>
        <w:rPr>
          <w:sz w:val="22"/>
          <w:szCs w:val="22"/>
        </w:rPr>
        <w:t>Typically fall the day before a PD day, fewer PD days this year</w:t>
      </w:r>
    </w:p>
    <w:p w:rsidR="00A56C59" w:rsidRDefault="00A56C59" w:rsidP="002620F5">
      <w:pPr>
        <w:pStyle w:val="ListParagraph"/>
        <w:numPr>
          <w:ilvl w:val="0"/>
          <w:numId w:val="24"/>
        </w:numPr>
        <w:ind w:firstLine="0"/>
        <w:jc w:val="both"/>
        <w:rPr>
          <w:sz w:val="22"/>
          <w:szCs w:val="22"/>
        </w:rPr>
      </w:pPr>
      <w:r>
        <w:rPr>
          <w:sz w:val="22"/>
          <w:szCs w:val="22"/>
        </w:rPr>
        <w:t>PD days Oct 30</w:t>
      </w:r>
      <w:r w:rsidRPr="00A56C59">
        <w:rPr>
          <w:sz w:val="22"/>
          <w:szCs w:val="22"/>
          <w:vertAlign w:val="superscript"/>
        </w:rPr>
        <w:t>th</w:t>
      </w:r>
      <w:r>
        <w:rPr>
          <w:sz w:val="22"/>
          <w:szCs w:val="22"/>
        </w:rPr>
        <w:t>, Nov 27</w:t>
      </w:r>
      <w:r w:rsidRPr="00A56C59">
        <w:rPr>
          <w:sz w:val="22"/>
          <w:szCs w:val="22"/>
          <w:vertAlign w:val="superscript"/>
        </w:rPr>
        <w:t>th</w:t>
      </w:r>
      <w:r>
        <w:rPr>
          <w:sz w:val="22"/>
          <w:szCs w:val="22"/>
        </w:rPr>
        <w:t>, Jan 9</w:t>
      </w:r>
      <w:r w:rsidRPr="00A56C59">
        <w:rPr>
          <w:sz w:val="22"/>
          <w:szCs w:val="22"/>
          <w:vertAlign w:val="superscript"/>
        </w:rPr>
        <w:t>th</w:t>
      </w:r>
      <w:r>
        <w:rPr>
          <w:sz w:val="22"/>
          <w:szCs w:val="22"/>
        </w:rPr>
        <w:t>, May 4</w:t>
      </w:r>
      <w:r w:rsidRPr="00A56C59">
        <w:rPr>
          <w:sz w:val="22"/>
          <w:szCs w:val="22"/>
          <w:vertAlign w:val="superscript"/>
        </w:rPr>
        <w:t>th</w:t>
      </w:r>
      <w:r>
        <w:rPr>
          <w:sz w:val="22"/>
          <w:szCs w:val="22"/>
        </w:rPr>
        <w:t xml:space="preserve"> and June 4</w:t>
      </w:r>
      <w:r w:rsidRPr="00A56C59">
        <w:rPr>
          <w:sz w:val="22"/>
          <w:szCs w:val="22"/>
          <w:vertAlign w:val="superscript"/>
        </w:rPr>
        <w:t>th</w:t>
      </w:r>
      <w:r>
        <w:rPr>
          <w:sz w:val="22"/>
          <w:szCs w:val="22"/>
        </w:rPr>
        <w:t xml:space="preserve"> </w:t>
      </w:r>
    </w:p>
    <w:p w:rsidR="002620F5" w:rsidRDefault="002620F5" w:rsidP="002620F5">
      <w:pPr>
        <w:pStyle w:val="ListParagraph"/>
        <w:numPr>
          <w:ilvl w:val="0"/>
          <w:numId w:val="24"/>
        </w:numPr>
        <w:ind w:firstLine="0"/>
        <w:jc w:val="both"/>
        <w:rPr>
          <w:sz w:val="22"/>
          <w:szCs w:val="22"/>
        </w:rPr>
      </w:pPr>
      <w:r>
        <w:rPr>
          <w:sz w:val="22"/>
          <w:szCs w:val="22"/>
        </w:rPr>
        <w:t>September – gold and green</w:t>
      </w:r>
    </w:p>
    <w:p w:rsidR="002620F5" w:rsidRDefault="002620F5" w:rsidP="002620F5">
      <w:pPr>
        <w:pStyle w:val="ListParagraph"/>
        <w:numPr>
          <w:ilvl w:val="0"/>
          <w:numId w:val="24"/>
        </w:numPr>
        <w:ind w:firstLine="0"/>
        <w:jc w:val="both"/>
        <w:rPr>
          <w:sz w:val="22"/>
          <w:szCs w:val="22"/>
        </w:rPr>
      </w:pPr>
      <w:r>
        <w:rPr>
          <w:sz w:val="22"/>
          <w:szCs w:val="22"/>
        </w:rPr>
        <w:t xml:space="preserve">October </w:t>
      </w:r>
      <w:r w:rsidR="00A56C59">
        <w:rPr>
          <w:sz w:val="22"/>
          <w:szCs w:val="22"/>
        </w:rPr>
        <w:t>29</w:t>
      </w:r>
      <w:r w:rsidR="00A56C59" w:rsidRPr="00A56C59">
        <w:rPr>
          <w:sz w:val="22"/>
          <w:szCs w:val="22"/>
          <w:vertAlign w:val="superscript"/>
        </w:rPr>
        <w:t>th</w:t>
      </w:r>
      <w:r w:rsidR="00A56C59">
        <w:rPr>
          <w:sz w:val="22"/>
          <w:szCs w:val="22"/>
        </w:rPr>
        <w:t xml:space="preserve"> </w:t>
      </w:r>
      <w:r w:rsidR="00E52A45">
        <w:rPr>
          <w:sz w:val="22"/>
          <w:szCs w:val="22"/>
        </w:rPr>
        <w:t>–</w:t>
      </w:r>
      <w:r>
        <w:rPr>
          <w:sz w:val="22"/>
          <w:szCs w:val="22"/>
        </w:rPr>
        <w:t xml:space="preserve"> </w:t>
      </w:r>
      <w:r w:rsidR="00E52A45">
        <w:rPr>
          <w:sz w:val="22"/>
          <w:szCs w:val="22"/>
        </w:rPr>
        <w:t xml:space="preserve">Halloween, black and orange, etc. </w:t>
      </w:r>
      <w:bookmarkStart w:id="0" w:name="_GoBack"/>
      <w:bookmarkEnd w:id="0"/>
    </w:p>
    <w:p w:rsidR="00E52A45" w:rsidRDefault="00E52A45" w:rsidP="002620F5">
      <w:pPr>
        <w:pStyle w:val="ListParagraph"/>
        <w:numPr>
          <w:ilvl w:val="0"/>
          <w:numId w:val="24"/>
        </w:numPr>
        <w:ind w:firstLine="0"/>
        <w:jc w:val="both"/>
        <w:rPr>
          <w:sz w:val="22"/>
          <w:szCs w:val="22"/>
        </w:rPr>
      </w:pPr>
      <w:r>
        <w:rPr>
          <w:sz w:val="22"/>
          <w:szCs w:val="22"/>
        </w:rPr>
        <w:t>November 26</w:t>
      </w:r>
      <w:r w:rsidRPr="00E52A45">
        <w:rPr>
          <w:sz w:val="22"/>
          <w:szCs w:val="22"/>
          <w:vertAlign w:val="superscript"/>
        </w:rPr>
        <w:t>th</w:t>
      </w:r>
      <w:r>
        <w:rPr>
          <w:sz w:val="22"/>
          <w:szCs w:val="22"/>
        </w:rPr>
        <w:t xml:space="preserve"> – crazy sock </w:t>
      </w:r>
    </w:p>
    <w:p w:rsidR="00E52A45" w:rsidRDefault="00E52A45" w:rsidP="002620F5">
      <w:pPr>
        <w:pStyle w:val="ListParagraph"/>
        <w:numPr>
          <w:ilvl w:val="0"/>
          <w:numId w:val="24"/>
        </w:numPr>
        <w:ind w:firstLine="0"/>
        <w:jc w:val="both"/>
        <w:rPr>
          <w:sz w:val="22"/>
          <w:szCs w:val="22"/>
        </w:rPr>
      </w:pPr>
      <w:r>
        <w:rPr>
          <w:sz w:val="22"/>
          <w:szCs w:val="22"/>
        </w:rPr>
        <w:t>December 18</w:t>
      </w:r>
      <w:r w:rsidRPr="00E52A45">
        <w:rPr>
          <w:sz w:val="22"/>
          <w:szCs w:val="22"/>
          <w:vertAlign w:val="superscript"/>
        </w:rPr>
        <w:t>th</w:t>
      </w:r>
      <w:r>
        <w:rPr>
          <w:sz w:val="22"/>
          <w:szCs w:val="22"/>
        </w:rPr>
        <w:t xml:space="preserve"> – PJ day</w:t>
      </w:r>
    </w:p>
    <w:p w:rsidR="00E52A45" w:rsidRDefault="00E52A45" w:rsidP="002620F5">
      <w:pPr>
        <w:pStyle w:val="ListParagraph"/>
        <w:numPr>
          <w:ilvl w:val="0"/>
          <w:numId w:val="24"/>
        </w:numPr>
        <w:ind w:firstLine="0"/>
        <w:jc w:val="both"/>
        <w:rPr>
          <w:sz w:val="22"/>
          <w:szCs w:val="22"/>
        </w:rPr>
      </w:pPr>
      <w:r>
        <w:rPr>
          <w:sz w:val="22"/>
          <w:szCs w:val="22"/>
        </w:rPr>
        <w:t>January 28</w:t>
      </w:r>
      <w:r w:rsidRPr="00E52A45">
        <w:rPr>
          <w:sz w:val="22"/>
          <w:szCs w:val="22"/>
          <w:vertAlign w:val="superscript"/>
        </w:rPr>
        <w:t>th</w:t>
      </w:r>
      <w:r>
        <w:rPr>
          <w:sz w:val="22"/>
          <w:szCs w:val="22"/>
        </w:rPr>
        <w:t xml:space="preserve"> </w:t>
      </w:r>
      <w:r w:rsidR="008B424B">
        <w:rPr>
          <w:sz w:val="22"/>
          <w:szCs w:val="22"/>
        </w:rPr>
        <w:t>–</w:t>
      </w:r>
      <w:r>
        <w:rPr>
          <w:sz w:val="22"/>
          <w:szCs w:val="22"/>
        </w:rPr>
        <w:t xml:space="preserve"> </w:t>
      </w:r>
      <w:r w:rsidR="008B424B">
        <w:rPr>
          <w:sz w:val="22"/>
          <w:szCs w:val="22"/>
        </w:rPr>
        <w:t>Future You Day</w:t>
      </w:r>
    </w:p>
    <w:p w:rsidR="008B424B" w:rsidRDefault="008B424B" w:rsidP="002620F5">
      <w:pPr>
        <w:pStyle w:val="ListParagraph"/>
        <w:numPr>
          <w:ilvl w:val="0"/>
          <w:numId w:val="24"/>
        </w:numPr>
        <w:ind w:firstLine="0"/>
        <w:jc w:val="both"/>
        <w:rPr>
          <w:sz w:val="22"/>
          <w:szCs w:val="22"/>
        </w:rPr>
      </w:pPr>
      <w:r>
        <w:rPr>
          <w:sz w:val="22"/>
          <w:szCs w:val="22"/>
        </w:rPr>
        <w:t>February 12</w:t>
      </w:r>
      <w:r w:rsidRPr="008B424B">
        <w:rPr>
          <w:sz w:val="22"/>
          <w:szCs w:val="22"/>
          <w:vertAlign w:val="superscript"/>
        </w:rPr>
        <w:t>th</w:t>
      </w:r>
      <w:r>
        <w:rPr>
          <w:sz w:val="22"/>
          <w:szCs w:val="22"/>
        </w:rPr>
        <w:t xml:space="preserve"> – pay it forward day</w:t>
      </w:r>
      <w:r w:rsidR="00161532">
        <w:rPr>
          <w:sz w:val="22"/>
          <w:szCs w:val="22"/>
        </w:rPr>
        <w:t>?</w:t>
      </w:r>
    </w:p>
    <w:p w:rsidR="008C006B" w:rsidRDefault="008C006B" w:rsidP="002620F5">
      <w:pPr>
        <w:pStyle w:val="ListParagraph"/>
        <w:numPr>
          <w:ilvl w:val="0"/>
          <w:numId w:val="24"/>
        </w:numPr>
        <w:ind w:firstLine="0"/>
        <w:jc w:val="both"/>
        <w:rPr>
          <w:sz w:val="22"/>
          <w:szCs w:val="22"/>
        </w:rPr>
      </w:pPr>
      <w:r>
        <w:rPr>
          <w:sz w:val="22"/>
          <w:szCs w:val="22"/>
        </w:rPr>
        <w:t>Leave the rest for next meeting</w:t>
      </w:r>
    </w:p>
    <w:p w:rsidR="00111537" w:rsidRDefault="00111537" w:rsidP="00111537">
      <w:pPr>
        <w:ind w:left="720"/>
        <w:jc w:val="both"/>
        <w:rPr>
          <w:b/>
          <w:sz w:val="22"/>
          <w:szCs w:val="22"/>
        </w:rPr>
      </w:pPr>
    </w:p>
    <w:p w:rsidR="008C006B" w:rsidRDefault="008C006B" w:rsidP="008C006B">
      <w:pPr>
        <w:numPr>
          <w:ilvl w:val="0"/>
          <w:numId w:val="1"/>
        </w:numPr>
        <w:jc w:val="both"/>
        <w:rPr>
          <w:b/>
          <w:sz w:val="22"/>
          <w:szCs w:val="22"/>
        </w:rPr>
      </w:pPr>
      <w:r>
        <w:rPr>
          <w:b/>
          <w:sz w:val="22"/>
          <w:szCs w:val="22"/>
        </w:rPr>
        <w:t>Choose meeting days for rest of year</w:t>
      </w:r>
    </w:p>
    <w:p w:rsidR="008C006B" w:rsidRDefault="008C006B" w:rsidP="008C006B">
      <w:pPr>
        <w:pStyle w:val="ListParagraph"/>
        <w:ind w:left="360"/>
        <w:jc w:val="both"/>
        <w:rPr>
          <w:sz w:val="22"/>
          <w:szCs w:val="22"/>
        </w:rPr>
      </w:pPr>
    </w:p>
    <w:p w:rsidR="008C006B" w:rsidRDefault="0096050F" w:rsidP="00CF1018">
      <w:pPr>
        <w:pStyle w:val="ListParagraph"/>
        <w:numPr>
          <w:ilvl w:val="0"/>
          <w:numId w:val="24"/>
        </w:numPr>
        <w:ind w:firstLine="0"/>
        <w:jc w:val="both"/>
        <w:rPr>
          <w:b/>
          <w:sz w:val="22"/>
          <w:szCs w:val="22"/>
        </w:rPr>
      </w:pPr>
      <w:r>
        <w:rPr>
          <w:sz w:val="22"/>
          <w:szCs w:val="22"/>
        </w:rPr>
        <w:t xml:space="preserve">All in agreement with </w:t>
      </w:r>
      <w:r w:rsidR="00CF1018">
        <w:rPr>
          <w:sz w:val="22"/>
          <w:szCs w:val="22"/>
        </w:rPr>
        <w:t>2</w:t>
      </w:r>
      <w:r w:rsidR="00CF1018" w:rsidRPr="00CF1018">
        <w:rPr>
          <w:sz w:val="22"/>
          <w:szCs w:val="22"/>
          <w:vertAlign w:val="superscript"/>
        </w:rPr>
        <w:t>nd</w:t>
      </w:r>
      <w:r w:rsidR="00CF1018">
        <w:rPr>
          <w:sz w:val="22"/>
          <w:szCs w:val="22"/>
        </w:rPr>
        <w:t xml:space="preserve"> Tuesday of the month at 6:30 p.m.</w:t>
      </w:r>
      <w:r w:rsidR="00CF1018">
        <w:rPr>
          <w:b/>
          <w:sz w:val="22"/>
          <w:szCs w:val="22"/>
        </w:rPr>
        <w:t xml:space="preserve"> </w:t>
      </w:r>
    </w:p>
    <w:p w:rsidR="00A25492" w:rsidRDefault="00A25492" w:rsidP="00A25492">
      <w:pPr>
        <w:jc w:val="both"/>
        <w:rPr>
          <w:sz w:val="22"/>
          <w:szCs w:val="22"/>
        </w:rPr>
      </w:pPr>
    </w:p>
    <w:p w:rsidR="00745A57" w:rsidRPr="00D56ACB" w:rsidRDefault="00745A57" w:rsidP="00745A57">
      <w:pPr>
        <w:numPr>
          <w:ilvl w:val="0"/>
          <w:numId w:val="1"/>
        </w:numPr>
        <w:jc w:val="both"/>
        <w:rPr>
          <w:b/>
          <w:sz w:val="22"/>
          <w:szCs w:val="22"/>
        </w:rPr>
      </w:pPr>
      <w:r>
        <w:rPr>
          <w:b/>
          <w:sz w:val="22"/>
          <w:szCs w:val="22"/>
        </w:rPr>
        <w:t>Misc.</w:t>
      </w:r>
    </w:p>
    <w:p w:rsidR="00745A57" w:rsidRDefault="00745A57" w:rsidP="00A25492">
      <w:pPr>
        <w:jc w:val="both"/>
        <w:rPr>
          <w:sz w:val="22"/>
          <w:szCs w:val="22"/>
        </w:rPr>
      </w:pPr>
    </w:p>
    <w:p w:rsidR="00F433C6" w:rsidRDefault="00F433C6" w:rsidP="00F433C6">
      <w:pPr>
        <w:pStyle w:val="ListParagraph"/>
        <w:numPr>
          <w:ilvl w:val="0"/>
          <w:numId w:val="17"/>
        </w:numPr>
        <w:jc w:val="both"/>
        <w:rPr>
          <w:sz w:val="22"/>
          <w:szCs w:val="22"/>
        </w:rPr>
      </w:pPr>
      <w:r>
        <w:rPr>
          <w:sz w:val="22"/>
          <w:szCs w:val="22"/>
        </w:rPr>
        <w:t xml:space="preserve">Monica asked have we ever tried to track down former students who may now work in our community to contribute funds to </w:t>
      </w:r>
      <w:proofErr w:type="gramStart"/>
      <w:r>
        <w:rPr>
          <w:sz w:val="22"/>
          <w:szCs w:val="22"/>
        </w:rPr>
        <w:t>school?</w:t>
      </w:r>
      <w:proofErr w:type="gramEnd"/>
      <w:r w:rsidR="00351CFB">
        <w:rPr>
          <w:sz w:val="22"/>
          <w:szCs w:val="22"/>
        </w:rPr>
        <w:t xml:space="preserve">  May be worth exploring but logistically could be difficult to execute.  </w:t>
      </w:r>
    </w:p>
    <w:p w:rsidR="001C5F0A" w:rsidRPr="00C865B7" w:rsidRDefault="00351CFB" w:rsidP="001C5F0A">
      <w:pPr>
        <w:pStyle w:val="ListParagraph"/>
        <w:numPr>
          <w:ilvl w:val="0"/>
          <w:numId w:val="17"/>
        </w:numPr>
        <w:jc w:val="both"/>
        <w:rPr>
          <w:b/>
          <w:sz w:val="22"/>
          <w:szCs w:val="22"/>
        </w:rPr>
      </w:pPr>
      <w:r w:rsidRPr="00926ADF">
        <w:rPr>
          <w:sz w:val="22"/>
          <w:szCs w:val="22"/>
        </w:rPr>
        <w:t>Dom</w:t>
      </w:r>
      <w:r w:rsidR="00C45FB1" w:rsidRPr="00926ADF">
        <w:rPr>
          <w:sz w:val="22"/>
          <w:szCs w:val="22"/>
        </w:rPr>
        <w:t>inic</w:t>
      </w:r>
      <w:r w:rsidRPr="00926ADF">
        <w:rPr>
          <w:sz w:val="22"/>
          <w:szCs w:val="22"/>
        </w:rPr>
        <w:t xml:space="preserve"> brought up the point that we should try to target our fundraising</w:t>
      </w:r>
      <w:r w:rsidR="009A72C4" w:rsidRPr="00926ADF">
        <w:rPr>
          <w:sz w:val="22"/>
          <w:szCs w:val="22"/>
        </w:rPr>
        <w:t xml:space="preserve"> </w:t>
      </w:r>
      <w:r w:rsidRPr="00926ADF">
        <w:rPr>
          <w:sz w:val="22"/>
          <w:szCs w:val="22"/>
        </w:rPr>
        <w:t xml:space="preserve"> </w:t>
      </w:r>
    </w:p>
    <w:p w:rsidR="00C865B7" w:rsidRDefault="00C865B7" w:rsidP="00C865B7">
      <w:pPr>
        <w:pStyle w:val="ListParagraph"/>
        <w:numPr>
          <w:ilvl w:val="0"/>
          <w:numId w:val="17"/>
        </w:numPr>
        <w:jc w:val="both"/>
        <w:rPr>
          <w:sz w:val="22"/>
          <w:szCs w:val="22"/>
        </w:rPr>
      </w:pPr>
      <w:r w:rsidRPr="00815EF9">
        <w:rPr>
          <w:sz w:val="22"/>
          <w:szCs w:val="22"/>
        </w:rPr>
        <w:t>Natasha asked if she could virtually attend next staff meeting to see if there is anything that the teachers want and/or need from school council this year</w:t>
      </w:r>
    </w:p>
    <w:p w:rsidR="00C865B7" w:rsidRDefault="00C865B7" w:rsidP="00C865B7">
      <w:pPr>
        <w:pStyle w:val="ListParagraph"/>
        <w:numPr>
          <w:ilvl w:val="0"/>
          <w:numId w:val="17"/>
        </w:numPr>
        <w:jc w:val="both"/>
        <w:rPr>
          <w:sz w:val="22"/>
          <w:szCs w:val="22"/>
        </w:rPr>
      </w:pPr>
      <w:r w:rsidRPr="00926ADF">
        <w:rPr>
          <w:sz w:val="22"/>
          <w:szCs w:val="22"/>
        </w:rPr>
        <w:t>Jamie mentioned that some teachers have been asking for voice projection technology.  Katherine thought that maybe school-generated funds could be used to purchase this technology.  Jamie</w:t>
      </w:r>
      <w:r>
        <w:rPr>
          <w:sz w:val="22"/>
          <w:szCs w:val="22"/>
        </w:rPr>
        <w:t>/Natasha</w:t>
      </w:r>
      <w:r w:rsidRPr="00926ADF">
        <w:rPr>
          <w:sz w:val="22"/>
          <w:szCs w:val="22"/>
        </w:rPr>
        <w:t xml:space="preserve"> to send the info to Katherine.  Also talked about outdoor classrooms, possibly a couple of popup tents to use on hardtops, can be made in EJ </w:t>
      </w:r>
      <w:proofErr w:type="spellStart"/>
      <w:r w:rsidRPr="00926ADF">
        <w:rPr>
          <w:sz w:val="22"/>
          <w:szCs w:val="22"/>
        </w:rPr>
        <w:t>colours</w:t>
      </w:r>
      <w:proofErr w:type="spellEnd"/>
      <w:r w:rsidRPr="00926ADF">
        <w:rPr>
          <w:sz w:val="22"/>
          <w:szCs w:val="22"/>
        </w:rPr>
        <w:t xml:space="preserve">, talked about potential storage options.  </w:t>
      </w:r>
      <w:r>
        <w:rPr>
          <w:sz w:val="22"/>
          <w:szCs w:val="22"/>
        </w:rPr>
        <w:t xml:space="preserve">This may not work logistically, but perhaps a more permanent solution like a sun sail.  Something we can try to explore.  </w:t>
      </w:r>
    </w:p>
    <w:p w:rsidR="00084F9F" w:rsidRDefault="00DF0D65" w:rsidP="00451FD0">
      <w:pPr>
        <w:pStyle w:val="ListParagraph"/>
        <w:numPr>
          <w:ilvl w:val="0"/>
          <w:numId w:val="17"/>
        </w:numPr>
        <w:jc w:val="both"/>
        <w:rPr>
          <w:sz w:val="22"/>
          <w:szCs w:val="22"/>
        </w:rPr>
      </w:pPr>
      <w:r w:rsidRPr="00084F9F">
        <w:rPr>
          <w:sz w:val="22"/>
          <w:szCs w:val="22"/>
        </w:rPr>
        <w:t xml:space="preserve">Meghan – question re: school population and number of staff, classes etc.  </w:t>
      </w:r>
      <w:r w:rsidR="00451FD0" w:rsidRPr="00084F9F">
        <w:rPr>
          <w:sz w:val="22"/>
          <w:szCs w:val="22"/>
        </w:rPr>
        <w:t xml:space="preserve">13 classes this year.  </w:t>
      </w:r>
      <w:r w:rsidR="00084F9F" w:rsidRPr="00084F9F">
        <w:rPr>
          <w:sz w:val="22"/>
          <w:szCs w:val="22"/>
        </w:rPr>
        <w:t>About 290 kids in school</w:t>
      </w:r>
      <w:r w:rsidR="00084F9F">
        <w:rPr>
          <w:sz w:val="22"/>
          <w:szCs w:val="22"/>
        </w:rPr>
        <w:t xml:space="preserve"> and about 50-60 </w:t>
      </w:r>
      <w:r w:rsidR="00084F9F" w:rsidRPr="00084F9F">
        <w:rPr>
          <w:sz w:val="22"/>
          <w:szCs w:val="22"/>
        </w:rPr>
        <w:t xml:space="preserve">in remote learning.  </w:t>
      </w:r>
    </w:p>
    <w:p w:rsidR="00451FD0" w:rsidRDefault="00451FD0" w:rsidP="00451FD0">
      <w:pPr>
        <w:pStyle w:val="ListParagraph"/>
        <w:numPr>
          <w:ilvl w:val="0"/>
          <w:numId w:val="17"/>
        </w:numPr>
        <w:jc w:val="both"/>
        <w:rPr>
          <w:sz w:val="22"/>
          <w:szCs w:val="22"/>
        </w:rPr>
      </w:pPr>
      <w:r w:rsidRPr="00084F9F">
        <w:rPr>
          <w:sz w:val="22"/>
          <w:szCs w:val="22"/>
        </w:rPr>
        <w:t>How much are we down technology at the school due to it being loaned out to students?  Using technology more in classrooms, do we have enough?</w:t>
      </w:r>
      <w:r w:rsidR="00084F9F">
        <w:rPr>
          <w:sz w:val="22"/>
          <w:szCs w:val="22"/>
        </w:rPr>
        <w:t xml:space="preserve">  Katherine to look into our Chrome carts to see how many we have.  </w:t>
      </w:r>
    </w:p>
    <w:p w:rsidR="003D32D8" w:rsidRDefault="003D32D8" w:rsidP="00451FD0">
      <w:pPr>
        <w:pStyle w:val="ListParagraph"/>
        <w:numPr>
          <w:ilvl w:val="0"/>
          <w:numId w:val="17"/>
        </w:numPr>
        <w:jc w:val="both"/>
        <w:rPr>
          <w:sz w:val="22"/>
          <w:szCs w:val="22"/>
        </w:rPr>
      </w:pPr>
      <w:r>
        <w:rPr>
          <w:sz w:val="22"/>
          <w:szCs w:val="22"/>
        </w:rPr>
        <w:t xml:space="preserve">Monica asked whether there have been any discussions around random </w:t>
      </w:r>
      <w:proofErr w:type="spellStart"/>
      <w:r>
        <w:rPr>
          <w:sz w:val="22"/>
          <w:szCs w:val="22"/>
        </w:rPr>
        <w:t>Covid</w:t>
      </w:r>
      <w:proofErr w:type="spellEnd"/>
      <w:r>
        <w:rPr>
          <w:sz w:val="22"/>
          <w:szCs w:val="22"/>
        </w:rPr>
        <w:t xml:space="preserve"> testing in </w:t>
      </w:r>
      <w:proofErr w:type="gramStart"/>
      <w:r>
        <w:rPr>
          <w:sz w:val="22"/>
          <w:szCs w:val="22"/>
        </w:rPr>
        <w:t>schools</w:t>
      </w:r>
      <w:r w:rsidR="00435EE0">
        <w:rPr>
          <w:sz w:val="22"/>
          <w:szCs w:val="22"/>
        </w:rPr>
        <w:t>?</w:t>
      </w:r>
      <w:proofErr w:type="gramEnd"/>
      <w:r w:rsidR="00435EE0">
        <w:rPr>
          <w:sz w:val="22"/>
          <w:szCs w:val="22"/>
        </w:rPr>
        <w:t xml:space="preserve">  Katherine has not heard anything to that effect</w:t>
      </w:r>
    </w:p>
    <w:p w:rsidR="00435EE0" w:rsidRDefault="00435EE0" w:rsidP="00451FD0">
      <w:pPr>
        <w:pStyle w:val="ListParagraph"/>
        <w:numPr>
          <w:ilvl w:val="0"/>
          <w:numId w:val="17"/>
        </w:numPr>
        <w:jc w:val="both"/>
        <w:rPr>
          <w:sz w:val="22"/>
          <w:szCs w:val="22"/>
        </w:rPr>
      </w:pPr>
      <w:r>
        <w:rPr>
          <w:sz w:val="22"/>
          <w:szCs w:val="22"/>
        </w:rPr>
        <w:t xml:space="preserve">Plan to get the Kindergarten kids off yoga </w:t>
      </w:r>
      <w:proofErr w:type="gramStart"/>
      <w:r>
        <w:rPr>
          <w:sz w:val="22"/>
          <w:szCs w:val="22"/>
        </w:rPr>
        <w:t>matts</w:t>
      </w:r>
      <w:proofErr w:type="gramEnd"/>
      <w:r>
        <w:rPr>
          <w:sz w:val="22"/>
          <w:szCs w:val="22"/>
        </w:rPr>
        <w:t xml:space="preserve"> for eating lunch</w:t>
      </w:r>
      <w:r w:rsidR="0020556F">
        <w:rPr>
          <w:sz w:val="22"/>
          <w:szCs w:val="22"/>
        </w:rPr>
        <w:t>?</w:t>
      </w:r>
      <w:r>
        <w:rPr>
          <w:sz w:val="22"/>
          <w:szCs w:val="22"/>
        </w:rPr>
        <w:t xml:space="preserve">  Tables are moving </w:t>
      </w:r>
      <w:r w:rsidR="0020556F">
        <w:rPr>
          <w:sz w:val="22"/>
          <w:szCs w:val="22"/>
        </w:rPr>
        <w:t xml:space="preserve">back into the classrooms per Public Health direction.  </w:t>
      </w:r>
    </w:p>
    <w:p w:rsidR="00710D40" w:rsidRDefault="00710D40" w:rsidP="00451FD0">
      <w:pPr>
        <w:pStyle w:val="ListParagraph"/>
        <w:numPr>
          <w:ilvl w:val="0"/>
          <w:numId w:val="17"/>
        </w:numPr>
        <w:jc w:val="both"/>
        <w:rPr>
          <w:sz w:val="22"/>
          <w:szCs w:val="22"/>
        </w:rPr>
      </w:pPr>
      <w:r>
        <w:rPr>
          <w:sz w:val="22"/>
          <w:szCs w:val="22"/>
        </w:rPr>
        <w:t>According to Public Health Edward Johnson gets top marks</w:t>
      </w:r>
      <w:r w:rsidR="0076667C">
        <w:rPr>
          <w:sz w:val="22"/>
          <w:szCs w:val="22"/>
        </w:rPr>
        <w:t>, well done to staff!</w:t>
      </w:r>
    </w:p>
    <w:p w:rsidR="0076667C" w:rsidRPr="00084F9F" w:rsidRDefault="0076667C" w:rsidP="00451FD0">
      <w:pPr>
        <w:pStyle w:val="ListParagraph"/>
        <w:numPr>
          <w:ilvl w:val="0"/>
          <w:numId w:val="17"/>
        </w:numPr>
        <w:jc w:val="both"/>
        <w:rPr>
          <w:sz w:val="22"/>
          <w:szCs w:val="22"/>
        </w:rPr>
      </w:pPr>
      <w:r>
        <w:rPr>
          <w:sz w:val="22"/>
          <w:szCs w:val="22"/>
        </w:rPr>
        <w:t xml:space="preserve">Discussion around lanyards for face coverings.  Seems to be a bit of confusion around whether we should be using them or not.  Katherine will chat with Public Health about this.  </w:t>
      </w:r>
    </w:p>
    <w:p w:rsidR="00C865B7" w:rsidRPr="00C865B7" w:rsidRDefault="00C865B7" w:rsidP="00C865B7">
      <w:pPr>
        <w:jc w:val="both"/>
        <w:rPr>
          <w:b/>
          <w:sz w:val="22"/>
          <w:szCs w:val="22"/>
        </w:rPr>
      </w:pPr>
    </w:p>
    <w:p w:rsidR="00C865B7" w:rsidRPr="00C865B7" w:rsidRDefault="00C865B7" w:rsidP="00C865B7">
      <w:pPr>
        <w:jc w:val="both"/>
        <w:rPr>
          <w:b/>
          <w:sz w:val="22"/>
          <w:szCs w:val="22"/>
        </w:rPr>
      </w:pPr>
    </w:p>
    <w:p w:rsidR="0030483A" w:rsidRPr="00D56ACB" w:rsidRDefault="0030483A" w:rsidP="006E3E21">
      <w:pPr>
        <w:rPr>
          <w:sz w:val="22"/>
          <w:szCs w:val="22"/>
        </w:rPr>
      </w:pPr>
      <w:r w:rsidRPr="00D56ACB">
        <w:rPr>
          <w:b/>
          <w:sz w:val="22"/>
          <w:szCs w:val="22"/>
        </w:rPr>
        <w:t xml:space="preserve">Next meeting </w:t>
      </w:r>
      <w:r w:rsidR="00076C50">
        <w:rPr>
          <w:b/>
          <w:sz w:val="22"/>
          <w:szCs w:val="22"/>
        </w:rPr>
        <w:t>Tuesday</w:t>
      </w:r>
      <w:r w:rsidR="005F769E" w:rsidRPr="00D56ACB">
        <w:rPr>
          <w:b/>
          <w:sz w:val="22"/>
          <w:szCs w:val="22"/>
        </w:rPr>
        <w:t>,</w:t>
      </w:r>
      <w:r w:rsidR="00076C50">
        <w:rPr>
          <w:b/>
          <w:sz w:val="22"/>
          <w:szCs w:val="22"/>
        </w:rPr>
        <w:t xml:space="preserve"> </w:t>
      </w:r>
      <w:r w:rsidR="00084F9F">
        <w:rPr>
          <w:b/>
          <w:sz w:val="22"/>
          <w:szCs w:val="22"/>
        </w:rPr>
        <w:t xml:space="preserve">October 13, </w:t>
      </w:r>
      <w:r w:rsidR="00F021E6">
        <w:rPr>
          <w:b/>
          <w:sz w:val="22"/>
          <w:szCs w:val="22"/>
        </w:rPr>
        <w:t>2020</w:t>
      </w:r>
      <w:r w:rsidR="00850C94">
        <w:rPr>
          <w:b/>
          <w:sz w:val="22"/>
          <w:szCs w:val="22"/>
        </w:rPr>
        <w:t xml:space="preserve"> (</w:t>
      </w:r>
      <w:r w:rsidR="00076C50">
        <w:rPr>
          <w:b/>
          <w:sz w:val="22"/>
          <w:szCs w:val="22"/>
        </w:rPr>
        <w:t>6:30 to 7:30)</w:t>
      </w:r>
    </w:p>
    <w:p w:rsidR="00A51644" w:rsidRPr="00D56ACB" w:rsidRDefault="00A51644">
      <w:pPr>
        <w:rPr>
          <w:sz w:val="22"/>
          <w:szCs w:val="22"/>
        </w:rPr>
      </w:pPr>
    </w:p>
    <w:sectPr w:rsidR="00A51644" w:rsidRPr="00D56ACB">
      <w:headerReference w:type="default" r:id="rId8"/>
      <w:pgSz w:w="12240" w:h="15840"/>
      <w:pgMar w:top="144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7C6" w:rsidRDefault="00F957C6" w:rsidP="00532AD9">
      <w:r>
        <w:separator/>
      </w:r>
    </w:p>
  </w:endnote>
  <w:endnote w:type="continuationSeparator" w:id="0">
    <w:p w:rsidR="00F957C6" w:rsidRDefault="00F957C6" w:rsidP="0053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7C6" w:rsidRDefault="00F957C6" w:rsidP="00532AD9">
      <w:r>
        <w:separator/>
      </w:r>
    </w:p>
  </w:footnote>
  <w:footnote w:type="continuationSeparator" w:id="0">
    <w:p w:rsidR="00F957C6" w:rsidRDefault="00F957C6" w:rsidP="00532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35984566"/>
      <w:docPartObj>
        <w:docPartGallery w:val="Page Numbers (Top of Page)"/>
        <w:docPartUnique/>
      </w:docPartObj>
    </w:sdtPr>
    <w:sdtEndPr>
      <w:rPr>
        <w:b/>
        <w:bCs/>
        <w:noProof/>
        <w:color w:val="auto"/>
        <w:spacing w:val="0"/>
      </w:rPr>
    </w:sdtEndPr>
    <w:sdtContent>
      <w:p w:rsidR="00532AD9" w:rsidRDefault="00532AD9">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F96B4D" w:rsidRPr="00F96B4D">
          <w:rPr>
            <w:b/>
            <w:bCs/>
            <w:noProof/>
          </w:rPr>
          <w:t>2</w:t>
        </w:r>
        <w:r>
          <w:rPr>
            <w:b/>
            <w:bCs/>
            <w:noProof/>
          </w:rPr>
          <w:fldChar w:fldCharType="end"/>
        </w:r>
      </w:p>
    </w:sdtContent>
  </w:sdt>
  <w:p w:rsidR="00532AD9" w:rsidRDefault="00532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F25D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E0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12EE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2850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A766F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C4B7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CC961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20ABB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9AC0E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6849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EB2734"/>
    <w:multiLevelType w:val="hybridMultilevel"/>
    <w:tmpl w:val="C8A601B0"/>
    <w:lvl w:ilvl="0" w:tplc="6838B4C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4975BD"/>
    <w:multiLevelType w:val="multilevel"/>
    <w:tmpl w:val="527CF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3003BA"/>
    <w:multiLevelType w:val="hybridMultilevel"/>
    <w:tmpl w:val="C6A645DC"/>
    <w:lvl w:ilvl="0" w:tplc="524241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B768F"/>
    <w:multiLevelType w:val="hybridMultilevel"/>
    <w:tmpl w:val="1A8A753E"/>
    <w:lvl w:ilvl="0" w:tplc="46C4445A">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4B6D4B"/>
    <w:multiLevelType w:val="hybridMultilevel"/>
    <w:tmpl w:val="BB9617EA"/>
    <w:lvl w:ilvl="0" w:tplc="46C444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41056B"/>
    <w:multiLevelType w:val="hybridMultilevel"/>
    <w:tmpl w:val="2ECA5270"/>
    <w:lvl w:ilvl="0" w:tplc="46C444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0198E"/>
    <w:multiLevelType w:val="hybridMultilevel"/>
    <w:tmpl w:val="AA6EECA2"/>
    <w:lvl w:ilvl="0" w:tplc="76D0A728">
      <w:start w:val="12"/>
      <w:numFmt w:val="bullet"/>
      <w:lvlText w:val="-"/>
      <w:lvlJc w:val="left"/>
      <w:pPr>
        <w:ind w:left="1080" w:hanging="360"/>
      </w:pPr>
      <w:rPr>
        <w:rFonts w:ascii="Times New Roman" w:eastAsia="Times New Roman"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633A9A"/>
    <w:multiLevelType w:val="hybridMultilevel"/>
    <w:tmpl w:val="9EC0A1F6"/>
    <w:lvl w:ilvl="0" w:tplc="B45C9BD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8D2D3F"/>
    <w:multiLevelType w:val="multilevel"/>
    <w:tmpl w:val="0DEA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5B050A"/>
    <w:multiLevelType w:val="hybridMultilevel"/>
    <w:tmpl w:val="F084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60C4C"/>
    <w:multiLevelType w:val="hybridMultilevel"/>
    <w:tmpl w:val="4FFA95AC"/>
    <w:lvl w:ilvl="0" w:tplc="76D0A728">
      <w:start w:val="12"/>
      <w:numFmt w:val="bullet"/>
      <w:lvlText w:val="-"/>
      <w:lvlJc w:val="left"/>
      <w:pPr>
        <w:ind w:left="1080" w:hanging="360"/>
      </w:pPr>
      <w:rPr>
        <w:rFonts w:ascii="Times New Roman" w:eastAsia="Times New Roman" w:hAnsi="Times New Roman" w:cs="Times New Roman" w:hint="default"/>
        <w:color w:val="0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1A3E7B"/>
    <w:multiLevelType w:val="hybridMultilevel"/>
    <w:tmpl w:val="74F8E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B7F384A"/>
    <w:multiLevelType w:val="hybridMultilevel"/>
    <w:tmpl w:val="1556C5A2"/>
    <w:lvl w:ilvl="0" w:tplc="4B38F38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CC6C55"/>
    <w:multiLevelType w:val="singleLevel"/>
    <w:tmpl w:val="71D8DE4C"/>
    <w:lvl w:ilvl="0">
      <w:start w:val="1"/>
      <w:numFmt w:val="decimal"/>
      <w:lvlText w:val="%1."/>
      <w:lvlJc w:val="left"/>
      <w:pPr>
        <w:tabs>
          <w:tab w:val="num" w:pos="720"/>
        </w:tabs>
        <w:ind w:left="720" w:hanging="720"/>
      </w:pPr>
      <w:rPr>
        <w:rFont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6"/>
  </w:num>
  <w:num w:numId="15">
    <w:abstractNumId w:val="10"/>
  </w:num>
  <w:num w:numId="16">
    <w:abstractNumId w:val="12"/>
  </w:num>
  <w:num w:numId="17">
    <w:abstractNumId w:val="14"/>
  </w:num>
  <w:num w:numId="18">
    <w:abstractNumId w:val="17"/>
  </w:num>
  <w:num w:numId="19">
    <w:abstractNumId w:val="11"/>
  </w:num>
  <w:num w:numId="20">
    <w:abstractNumId w:val="18"/>
  </w:num>
  <w:num w:numId="21">
    <w:abstractNumId w:val="19"/>
  </w:num>
  <w:num w:numId="22">
    <w:abstractNumId w:val="15"/>
  </w:num>
  <w:num w:numId="23">
    <w:abstractNumId w:val="21"/>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E6"/>
    <w:rsid w:val="00001D50"/>
    <w:rsid w:val="00005269"/>
    <w:rsid w:val="00005CBC"/>
    <w:rsid w:val="00005D9F"/>
    <w:rsid w:val="000120AA"/>
    <w:rsid w:val="0001393C"/>
    <w:rsid w:val="00015FFC"/>
    <w:rsid w:val="000172A5"/>
    <w:rsid w:val="00017A05"/>
    <w:rsid w:val="00017AA6"/>
    <w:rsid w:val="00020673"/>
    <w:rsid w:val="00021B7A"/>
    <w:rsid w:val="00021C7B"/>
    <w:rsid w:val="00024E53"/>
    <w:rsid w:val="000309F9"/>
    <w:rsid w:val="00030B8F"/>
    <w:rsid w:val="00031542"/>
    <w:rsid w:val="00032604"/>
    <w:rsid w:val="00034C9E"/>
    <w:rsid w:val="000448A3"/>
    <w:rsid w:val="0005173E"/>
    <w:rsid w:val="00052DBE"/>
    <w:rsid w:val="0005580D"/>
    <w:rsid w:val="000603F2"/>
    <w:rsid w:val="000618C2"/>
    <w:rsid w:val="000706A6"/>
    <w:rsid w:val="00070BF6"/>
    <w:rsid w:val="00071D21"/>
    <w:rsid w:val="00071D98"/>
    <w:rsid w:val="00076C50"/>
    <w:rsid w:val="00076CFA"/>
    <w:rsid w:val="00084F9F"/>
    <w:rsid w:val="00085B2F"/>
    <w:rsid w:val="00086148"/>
    <w:rsid w:val="000909F2"/>
    <w:rsid w:val="00094013"/>
    <w:rsid w:val="00094F0C"/>
    <w:rsid w:val="0009639C"/>
    <w:rsid w:val="000A5379"/>
    <w:rsid w:val="000A55C3"/>
    <w:rsid w:val="000B1FE9"/>
    <w:rsid w:val="000B32C7"/>
    <w:rsid w:val="000C4207"/>
    <w:rsid w:val="000C4E4B"/>
    <w:rsid w:val="000C76D7"/>
    <w:rsid w:val="000D09A7"/>
    <w:rsid w:val="000D14B0"/>
    <w:rsid w:val="000D3873"/>
    <w:rsid w:val="000D3B0B"/>
    <w:rsid w:val="000D493F"/>
    <w:rsid w:val="000D4D62"/>
    <w:rsid w:val="000D6D96"/>
    <w:rsid w:val="000D7B04"/>
    <w:rsid w:val="000E02AE"/>
    <w:rsid w:val="000E3BC3"/>
    <w:rsid w:val="000E3BC5"/>
    <w:rsid w:val="000E632E"/>
    <w:rsid w:val="000E64FF"/>
    <w:rsid w:val="000E6949"/>
    <w:rsid w:val="000F1CE5"/>
    <w:rsid w:val="000F1E0B"/>
    <w:rsid w:val="000F39F6"/>
    <w:rsid w:val="000F4C79"/>
    <w:rsid w:val="001002AF"/>
    <w:rsid w:val="00110CDB"/>
    <w:rsid w:val="00111349"/>
    <w:rsid w:val="00111537"/>
    <w:rsid w:val="001125D8"/>
    <w:rsid w:val="0012053F"/>
    <w:rsid w:val="00121879"/>
    <w:rsid w:val="001218C2"/>
    <w:rsid w:val="0012577F"/>
    <w:rsid w:val="00127828"/>
    <w:rsid w:val="00132535"/>
    <w:rsid w:val="001346C6"/>
    <w:rsid w:val="00137C34"/>
    <w:rsid w:val="00137D61"/>
    <w:rsid w:val="001405BD"/>
    <w:rsid w:val="00141A6D"/>
    <w:rsid w:val="00141B74"/>
    <w:rsid w:val="00141CA4"/>
    <w:rsid w:val="001422A2"/>
    <w:rsid w:val="00142437"/>
    <w:rsid w:val="00144011"/>
    <w:rsid w:val="001476DC"/>
    <w:rsid w:val="00150A14"/>
    <w:rsid w:val="0015139E"/>
    <w:rsid w:val="00152340"/>
    <w:rsid w:val="00153401"/>
    <w:rsid w:val="00153875"/>
    <w:rsid w:val="00156569"/>
    <w:rsid w:val="00157369"/>
    <w:rsid w:val="00161532"/>
    <w:rsid w:val="00162408"/>
    <w:rsid w:val="001630F9"/>
    <w:rsid w:val="00163FE3"/>
    <w:rsid w:val="00166B18"/>
    <w:rsid w:val="00167261"/>
    <w:rsid w:val="0017277C"/>
    <w:rsid w:val="001819EB"/>
    <w:rsid w:val="00181F62"/>
    <w:rsid w:val="001851D5"/>
    <w:rsid w:val="00191192"/>
    <w:rsid w:val="00191328"/>
    <w:rsid w:val="00191663"/>
    <w:rsid w:val="00194E98"/>
    <w:rsid w:val="00195BEE"/>
    <w:rsid w:val="0019607A"/>
    <w:rsid w:val="0019660C"/>
    <w:rsid w:val="001A0CB3"/>
    <w:rsid w:val="001A0D6B"/>
    <w:rsid w:val="001A7858"/>
    <w:rsid w:val="001A7B84"/>
    <w:rsid w:val="001B02B2"/>
    <w:rsid w:val="001B24B2"/>
    <w:rsid w:val="001B26E0"/>
    <w:rsid w:val="001B2F8D"/>
    <w:rsid w:val="001B3786"/>
    <w:rsid w:val="001B4986"/>
    <w:rsid w:val="001C36E0"/>
    <w:rsid w:val="001C499D"/>
    <w:rsid w:val="001C4A79"/>
    <w:rsid w:val="001C5F0A"/>
    <w:rsid w:val="001C6A56"/>
    <w:rsid w:val="001D44CC"/>
    <w:rsid w:val="001D655C"/>
    <w:rsid w:val="001D7295"/>
    <w:rsid w:val="001D7554"/>
    <w:rsid w:val="001D7B65"/>
    <w:rsid w:val="001E055F"/>
    <w:rsid w:val="001E0674"/>
    <w:rsid w:val="001E459A"/>
    <w:rsid w:val="001E5C14"/>
    <w:rsid w:val="001F1FBA"/>
    <w:rsid w:val="001F2D0C"/>
    <w:rsid w:val="001F40DB"/>
    <w:rsid w:val="00202804"/>
    <w:rsid w:val="0020556F"/>
    <w:rsid w:val="00205657"/>
    <w:rsid w:val="00207D4A"/>
    <w:rsid w:val="00211C8F"/>
    <w:rsid w:val="00213293"/>
    <w:rsid w:val="002132A8"/>
    <w:rsid w:val="00214F51"/>
    <w:rsid w:val="00216B3B"/>
    <w:rsid w:val="0022057C"/>
    <w:rsid w:val="0022508D"/>
    <w:rsid w:val="002255DA"/>
    <w:rsid w:val="00227728"/>
    <w:rsid w:val="002329B5"/>
    <w:rsid w:val="00235F32"/>
    <w:rsid w:val="00241D1D"/>
    <w:rsid w:val="002430EA"/>
    <w:rsid w:val="00244896"/>
    <w:rsid w:val="00244DBF"/>
    <w:rsid w:val="002468CA"/>
    <w:rsid w:val="00247012"/>
    <w:rsid w:val="002506D4"/>
    <w:rsid w:val="00251E50"/>
    <w:rsid w:val="00252792"/>
    <w:rsid w:val="0025392E"/>
    <w:rsid w:val="00256A18"/>
    <w:rsid w:val="00260B32"/>
    <w:rsid w:val="00261E18"/>
    <w:rsid w:val="002620F5"/>
    <w:rsid w:val="00263F7E"/>
    <w:rsid w:val="00266A31"/>
    <w:rsid w:val="00272420"/>
    <w:rsid w:val="002731E8"/>
    <w:rsid w:val="00273455"/>
    <w:rsid w:val="0028009E"/>
    <w:rsid w:val="00281827"/>
    <w:rsid w:val="00282933"/>
    <w:rsid w:val="00282BCE"/>
    <w:rsid w:val="002837DC"/>
    <w:rsid w:val="00283963"/>
    <w:rsid w:val="002871EE"/>
    <w:rsid w:val="00290E67"/>
    <w:rsid w:val="00290E94"/>
    <w:rsid w:val="002914AC"/>
    <w:rsid w:val="00294B12"/>
    <w:rsid w:val="002A1197"/>
    <w:rsid w:val="002A52D0"/>
    <w:rsid w:val="002A74AE"/>
    <w:rsid w:val="002A7AC7"/>
    <w:rsid w:val="002B0055"/>
    <w:rsid w:val="002B0117"/>
    <w:rsid w:val="002B465A"/>
    <w:rsid w:val="002C1E8C"/>
    <w:rsid w:val="002C3769"/>
    <w:rsid w:val="002C60E3"/>
    <w:rsid w:val="002C7182"/>
    <w:rsid w:val="002D03D9"/>
    <w:rsid w:val="002D1212"/>
    <w:rsid w:val="002D19B3"/>
    <w:rsid w:val="002D5400"/>
    <w:rsid w:val="002E0C71"/>
    <w:rsid w:val="002E5A05"/>
    <w:rsid w:val="002E7048"/>
    <w:rsid w:val="002F10DB"/>
    <w:rsid w:val="002F2952"/>
    <w:rsid w:val="002F431C"/>
    <w:rsid w:val="002F4965"/>
    <w:rsid w:val="002F78B5"/>
    <w:rsid w:val="002F7AD2"/>
    <w:rsid w:val="00300374"/>
    <w:rsid w:val="00301E82"/>
    <w:rsid w:val="0030483A"/>
    <w:rsid w:val="00305CF4"/>
    <w:rsid w:val="0031070E"/>
    <w:rsid w:val="00311156"/>
    <w:rsid w:val="00311DA8"/>
    <w:rsid w:val="003128D1"/>
    <w:rsid w:val="003137BA"/>
    <w:rsid w:val="00315D6A"/>
    <w:rsid w:val="0032071C"/>
    <w:rsid w:val="00321B6E"/>
    <w:rsid w:val="00322476"/>
    <w:rsid w:val="003229ED"/>
    <w:rsid w:val="00323630"/>
    <w:rsid w:val="00323E9D"/>
    <w:rsid w:val="00324AE2"/>
    <w:rsid w:val="00324AF7"/>
    <w:rsid w:val="003250DD"/>
    <w:rsid w:val="00325BB4"/>
    <w:rsid w:val="00327449"/>
    <w:rsid w:val="0032748F"/>
    <w:rsid w:val="00332B8E"/>
    <w:rsid w:val="00332D26"/>
    <w:rsid w:val="0033695A"/>
    <w:rsid w:val="0033742F"/>
    <w:rsid w:val="0034111F"/>
    <w:rsid w:val="00344525"/>
    <w:rsid w:val="0034523A"/>
    <w:rsid w:val="00347D13"/>
    <w:rsid w:val="00351818"/>
    <w:rsid w:val="00351CFB"/>
    <w:rsid w:val="00353F5C"/>
    <w:rsid w:val="003541A7"/>
    <w:rsid w:val="0035639B"/>
    <w:rsid w:val="003607E6"/>
    <w:rsid w:val="003625F0"/>
    <w:rsid w:val="00362750"/>
    <w:rsid w:val="003632D1"/>
    <w:rsid w:val="00364C4A"/>
    <w:rsid w:val="00364D36"/>
    <w:rsid w:val="003674C6"/>
    <w:rsid w:val="00371961"/>
    <w:rsid w:val="0037539D"/>
    <w:rsid w:val="00375BB6"/>
    <w:rsid w:val="00375DC9"/>
    <w:rsid w:val="00380C7B"/>
    <w:rsid w:val="00384B48"/>
    <w:rsid w:val="00385B47"/>
    <w:rsid w:val="00386EFE"/>
    <w:rsid w:val="0039006D"/>
    <w:rsid w:val="003900F2"/>
    <w:rsid w:val="00391FEF"/>
    <w:rsid w:val="00393081"/>
    <w:rsid w:val="003937F1"/>
    <w:rsid w:val="00397050"/>
    <w:rsid w:val="003A2336"/>
    <w:rsid w:val="003A3282"/>
    <w:rsid w:val="003A3543"/>
    <w:rsid w:val="003A58DE"/>
    <w:rsid w:val="003A5A22"/>
    <w:rsid w:val="003A604D"/>
    <w:rsid w:val="003A75C7"/>
    <w:rsid w:val="003B0F2B"/>
    <w:rsid w:val="003B15D1"/>
    <w:rsid w:val="003B1EDE"/>
    <w:rsid w:val="003B21BB"/>
    <w:rsid w:val="003B3713"/>
    <w:rsid w:val="003B5A90"/>
    <w:rsid w:val="003B5AFC"/>
    <w:rsid w:val="003C26FC"/>
    <w:rsid w:val="003C33E5"/>
    <w:rsid w:val="003C3703"/>
    <w:rsid w:val="003C3EEE"/>
    <w:rsid w:val="003D066A"/>
    <w:rsid w:val="003D1BD1"/>
    <w:rsid w:val="003D1F7A"/>
    <w:rsid w:val="003D1FF7"/>
    <w:rsid w:val="003D2B0B"/>
    <w:rsid w:val="003D32D8"/>
    <w:rsid w:val="003D6F54"/>
    <w:rsid w:val="003D78B9"/>
    <w:rsid w:val="003E00A5"/>
    <w:rsid w:val="003E01D9"/>
    <w:rsid w:val="003E1FC8"/>
    <w:rsid w:val="003E22F2"/>
    <w:rsid w:val="003E5187"/>
    <w:rsid w:val="003E5C12"/>
    <w:rsid w:val="003E7486"/>
    <w:rsid w:val="003F1233"/>
    <w:rsid w:val="003F240A"/>
    <w:rsid w:val="003F32C3"/>
    <w:rsid w:val="003F4FCD"/>
    <w:rsid w:val="003F7951"/>
    <w:rsid w:val="0040128D"/>
    <w:rsid w:val="00402D75"/>
    <w:rsid w:val="00403CD0"/>
    <w:rsid w:val="00407A9F"/>
    <w:rsid w:val="00410A78"/>
    <w:rsid w:val="00413CA2"/>
    <w:rsid w:val="00414DD2"/>
    <w:rsid w:val="004152DD"/>
    <w:rsid w:val="004176D5"/>
    <w:rsid w:val="0042064B"/>
    <w:rsid w:val="00421CB1"/>
    <w:rsid w:val="004238B0"/>
    <w:rsid w:val="0042394C"/>
    <w:rsid w:val="004239F4"/>
    <w:rsid w:val="004240E9"/>
    <w:rsid w:val="00431333"/>
    <w:rsid w:val="004315D9"/>
    <w:rsid w:val="004332C1"/>
    <w:rsid w:val="00435EE0"/>
    <w:rsid w:val="00442105"/>
    <w:rsid w:val="00443F4D"/>
    <w:rsid w:val="00444AC9"/>
    <w:rsid w:val="00446727"/>
    <w:rsid w:val="00450C58"/>
    <w:rsid w:val="0045107C"/>
    <w:rsid w:val="00451FD0"/>
    <w:rsid w:val="00457818"/>
    <w:rsid w:val="00457839"/>
    <w:rsid w:val="00457FCA"/>
    <w:rsid w:val="00461B38"/>
    <w:rsid w:val="00463AD8"/>
    <w:rsid w:val="004664DA"/>
    <w:rsid w:val="00476D6A"/>
    <w:rsid w:val="0048167E"/>
    <w:rsid w:val="004824AF"/>
    <w:rsid w:val="00485823"/>
    <w:rsid w:val="004914F5"/>
    <w:rsid w:val="00492643"/>
    <w:rsid w:val="00494815"/>
    <w:rsid w:val="004A13AE"/>
    <w:rsid w:val="004A15BF"/>
    <w:rsid w:val="004A496C"/>
    <w:rsid w:val="004A7DCC"/>
    <w:rsid w:val="004B16A7"/>
    <w:rsid w:val="004B3005"/>
    <w:rsid w:val="004B73B3"/>
    <w:rsid w:val="004C1E20"/>
    <w:rsid w:val="004C5A61"/>
    <w:rsid w:val="004C6179"/>
    <w:rsid w:val="004C6B98"/>
    <w:rsid w:val="004D120C"/>
    <w:rsid w:val="004D135E"/>
    <w:rsid w:val="004D1F1A"/>
    <w:rsid w:val="004D3ECF"/>
    <w:rsid w:val="004D4066"/>
    <w:rsid w:val="004D410B"/>
    <w:rsid w:val="004D4A88"/>
    <w:rsid w:val="004D653B"/>
    <w:rsid w:val="004D713D"/>
    <w:rsid w:val="004D7B9E"/>
    <w:rsid w:val="004E19A6"/>
    <w:rsid w:val="004E293D"/>
    <w:rsid w:val="004E2C2C"/>
    <w:rsid w:val="004E3B98"/>
    <w:rsid w:val="004E5EC6"/>
    <w:rsid w:val="004E74A0"/>
    <w:rsid w:val="004F0975"/>
    <w:rsid w:val="004F0DFA"/>
    <w:rsid w:val="004F12B2"/>
    <w:rsid w:val="004F1E0C"/>
    <w:rsid w:val="004F1EB2"/>
    <w:rsid w:val="004F2122"/>
    <w:rsid w:val="004F4359"/>
    <w:rsid w:val="004F756A"/>
    <w:rsid w:val="0050041F"/>
    <w:rsid w:val="00505D0F"/>
    <w:rsid w:val="005157D3"/>
    <w:rsid w:val="00515EE1"/>
    <w:rsid w:val="00515F29"/>
    <w:rsid w:val="005170A9"/>
    <w:rsid w:val="005230B1"/>
    <w:rsid w:val="0052734B"/>
    <w:rsid w:val="00532AD9"/>
    <w:rsid w:val="00532CAC"/>
    <w:rsid w:val="0053313B"/>
    <w:rsid w:val="005361D0"/>
    <w:rsid w:val="0054089E"/>
    <w:rsid w:val="005444D0"/>
    <w:rsid w:val="00545717"/>
    <w:rsid w:val="00547984"/>
    <w:rsid w:val="00551DCA"/>
    <w:rsid w:val="00552E13"/>
    <w:rsid w:val="00553214"/>
    <w:rsid w:val="00555F87"/>
    <w:rsid w:val="00556617"/>
    <w:rsid w:val="005603B3"/>
    <w:rsid w:val="0056141A"/>
    <w:rsid w:val="005712F1"/>
    <w:rsid w:val="00572B2D"/>
    <w:rsid w:val="00573F29"/>
    <w:rsid w:val="00575C36"/>
    <w:rsid w:val="005803C9"/>
    <w:rsid w:val="00580D48"/>
    <w:rsid w:val="0058554B"/>
    <w:rsid w:val="00585C63"/>
    <w:rsid w:val="005862D2"/>
    <w:rsid w:val="0058631B"/>
    <w:rsid w:val="00586CE2"/>
    <w:rsid w:val="00590B98"/>
    <w:rsid w:val="005919BF"/>
    <w:rsid w:val="00591EF6"/>
    <w:rsid w:val="00594949"/>
    <w:rsid w:val="005950F8"/>
    <w:rsid w:val="00596B87"/>
    <w:rsid w:val="00597251"/>
    <w:rsid w:val="005A097A"/>
    <w:rsid w:val="005A1C41"/>
    <w:rsid w:val="005A1D15"/>
    <w:rsid w:val="005A2710"/>
    <w:rsid w:val="005A5C79"/>
    <w:rsid w:val="005B0AD8"/>
    <w:rsid w:val="005B1999"/>
    <w:rsid w:val="005B3473"/>
    <w:rsid w:val="005B6740"/>
    <w:rsid w:val="005B7DED"/>
    <w:rsid w:val="005C0017"/>
    <w:rsid w:val="005C091F"/>
    <w:rsid w:val="005C5654"/>
    <w:rsid w:val="005C7A74"/>
    <w:rsid w:val="005D0B82"/>
    <w:rsid w:val="005D18E9"/>
    <w:rsid w:val="005D1AD2"/>
    <w:rsid w:val="005D3388"/>
    <w:rsid w:val="005D3AA4"/>
    <w:rsid w:val="005D56CD"/>
    <w:rsid w:val="005D58AB"/>
    <w:rsid w:val="005E0BF5"/>
    <w:rsid w:val="005E0F2C"/>
    <w:rsid w:val="005E1116"/>
    <w:rsid w:val="005E1E79"/>
    <w:rsid w:val="005E32BC"/>
    <w:rsid w:val="005E6D47"/>
    <w:rsid w:val="005E75E7"/>
    <w:rsid w:val="005F0EB5"/>
    <w:rsid w:val="005F1612"/>
    <w:rsid w:val="005F769E"/>
    <w:rsid w:val="006000FA"/>
    <w:rsid w:val="00601842"/>
    <w:rsid w:val="006037AB"/>
    <w:rsid w:val="00603C62"/>
    <w:rsid w:val="00605B69"/>
    <w:rsid w:val="006061E4"/>
    <w:rsid w:val="00607F94"/>
    <w:rsid w:val="006107AF"/>
    <w:rsid w:val="00613550"/>
    <w:rsid w:val="006137AC"/>
    <w:rsid w:val="00613A34"/>
    <w:rsid w:val="00614FBB"/>
    <w:rsid w:val="0062140C"/>
    <w:rsid w:val="0062246F"/>
    <w:rsid w:val="00622A3D"/>
    <w:rsid w:val="00624192"/>
    <w:rsid w:val="00624C87"/>
    <w:rsid w:val="006305C8"/>
    <w:rsid w:val="0063252A"/>
    <w:rsid w:val="00635680"/>
    <w:rsid w:val="00636285"/>
    <w:rsid w:val="00640B0C"/>
    <w:rsid w:val="00641B27"/>
    <w:rsid w:val="00642905"/>
    <w:rsid w:val="00647817"/>
    <w:rsid w:val="00652B22"/>
    <w:rsid w:val="00653263"/>
    <w:rsid w:val="0065573F"/>
    <w:rsid w:val="00664EDD"/>
    <w:rsid w:val="00665413"/>
    <w:rsid w:val="0066647B"/>
    <w:rsid w:val="006667F0"/>
    <w:rsid w:val="00666C96"/>
    <w:rsid w:val="00670077"/>
    <w:rsid w:val="00670BA8"/>
    <w:rsid w:val="00670C07"/>
    <w:rsid w:val="00671558"/>
    <w:rsid w:val="00671745"/>
    <w:rsid w:val="0067273A"/>
    <w:rsid w:val="00672EDB"/>
    <w:rsid w:val="00673BF5"/>
    <w:rsid w:val="00674623"/>
    <w:rsid w:val="0067707E"/>
    <w:rsid w:val="00677C60"/>
    <w:rsid w:val="00681DA8"/>
    <w:rsid w:val="00684EBA"/>
    <w:rsid w:val="00686891"/>
    <w:rsid w:val="00686EA9"/>
    <w:rsid w:val="0069081C"/>
    <w:rsid w:val="006922B6"/>
    <w:rsid w:val="00693008"/>
    <w:rsid w:val="00694C95"/>
    <w:rsid w:val="006964CF"/>
    <w:rsid w:val="00697C95"/>
    <w:rsid w:val="006A0757"/>
    <w:rsid w:val="006A237D"/>
    <w:rsid w:val="006A2767"/>
    <w:rsid w:val="006A291A"/>
    <w:rsid w:val="006A4E85"/>
    <w:rsid w:val="006A5464"/>
    <w:rsid w:val="006A7DF7"/>
    <w:rsid w:val="006B06CE"/>
    <w:rsid w:val="006B223A"/>
    <w:rsid w:val="006B5485"/>
    <w:rsid w:val="006B5C11"/>
    <w:rsid w:val="006C0F98"/>
    <w:rsid w:val="006C1698"/>
    <w:rsid w:val="006C413D"/>
    <w:rsid w:val="006C4465"/>
    <w:rsid w:val="006C71AC"/>
    <w:rsid w:val="006C7918"/>
    <w:rsid w:val="006C7B5A"/>
    <w:rsid w:val="006D1E2D"/>
    <w:rsid w:val="006D24FE"/>
    <w:rsid w:val="006D407A"/>
    <w:rsid w:val="006D4A23"/>
    <w:rsid w:val="006D647B"/>
    <w:rsid w:val="006E0708"/>
    <w:rsid w:val="006E16CB"/>
    <w:rsid w:val="006E3E21"/>
    <w:rsid w:val="006E5D82"/>
    <w:rsid w:val="006E776E"/>
    <w:rsid w:val="006F0B7D"/>
    <w:rsid w:val="006F13A1"/>
    <w:rsid w:val="006F3F1F"/>
    <w:rsid w:val="006F49E6"/>
    <w:rsid w:val="006F7767"/>
    <w:rsid w:val="006F7DE3"/>
    <w:rsid w:val="00700D55"/>
    <w:rsid w:val="00705EDD"/>
    <w:rsid w:val="00710B7B"/>
    <w:rsid w:val="00710D40"/>
    <w:rsid w:val="00712AAA"/>
    <w:rsid w:val="00713EA2"/>
    <w:rsid w:val="007153C4"/>
    <w:rsid w:val="00716B35"/>
    <w:rsid w:val="00717664"/>
    <w:rsid w:val="00724C62"/>
    <w:rsid w:val="007251A7"/>
    <w:rsid w:val="00730A4C"/>
    <w:rsid w:val="007314BB"/>
    <w:rsid w:val="00732B2C"/>
    <w:rsid w:val="00734A52"/>
    <w:rsid w:val="00735987"/>
    <w:rsid w:val="00735F69"/>
    <w:rsid w:val="007372FF"/>
    <w:rsid w:val="00740043"/>
    <w:rsid w:val="00745A57"/>
    <w:rsid w:val="00746A55"/>
    <w:rsid w:val="00746B25"/>
    <w:rsid w:val="00746DF3"/>
    <w:rsid w:val="00747DD7"/>
    <w:rsid w:val="007508EB"/>
    <w:rsid w:val="00757DD4"/>
    <w:rsid w:val="00760668"/>
    <w:rsid w:val="00760F60"/>
    <w:rsid w:val="00762277"/>
    <w:rsid w:val="007645B1"/>
    <w:rsid w:val="00765006"/>
    <w:rsid w:val="007663C9"/>
    <w:rsid w:val="0076667C"/>
    <w:rsid w:val="00771F9F"/>
    <w:rsid w:val="00772D06"/>
    <w:rsid w:val="00773A41"/>
    <w:rsid w:val="00775FFE"/>
    <w:rsid w:val="00777996"/>
    <w:rsid w:val="00777FED"/>
    <w:rsid w:val="00780C56"/>
    <w:rsid w:val="00785254"/>
    <w:rsid w:val="00787676"/>
    <w:rsid w:val="007918AC"/>
    <w:rsid w:val="007928BF"/>
    <w:rsid w:val="00792C1F"/>
    <w:rsid w:val="00795F20"/>
    <w:rsid w:val="0079747C"/>
    <w:rsid w:val="00797F1A"/>
    <w:rsid w:val="007A16BC"/>
    <w:rsid w:val="007A2CDD"/>
    <w:rsid w:val="007A6E13"/>
    <w:rsid w:val="007B0B78"/>
    <w:rsid w:val="007B2BAD"/>
    <w:rsid w:val="007B5152"/>
    <w:rsid w:val="007B7003"/>
    <w:rsid w:val="007C005B"/>
    <w:rsid w:val="007C08D4"/>
    <w:rsid w:val="007C4CA2"/>
    <w:rsid w:val="007C4D2F"/>
    <w:rsid w:val="007C7B44"/>
    <w:rsid w:val="007D0E0D"/>
    <w:rsid w:val="007D1A4E"/>
    <w:rsid w:val="007D4546"/>
    <w:rsid w:val="007D4A78"/>
    <w:rsid w:val="007D5CA0"/>
    <w:rsid w:val="007E2F1A"/>
    <w:rsid w:val="007E4FBC"/>
    <w:rsid w:val="007E5035"/>
    <w:rsid w:val="007E636F"/>
    <w:rsid w:val="007E7E3F"/>
    <w:rsid w:val="007F10F9"/>
    <w:rsid w:val="007F2761"/>
    <w:rsid w:val="007F2B34"/>
    <w:rsid w:val="007F4E60"/>
    <w:rsid w:val="007F6B0F"/>
    <w:rsid w:val="007F7AB5"/>
    <w:rsid w:val="00803D21"/>
    <w:rsid w:val="008061A2"/>
    <w:rsid w:val="00807939"/>
    <w:rsid w:val="0081247E"/>
    <w:rsid w:val="00815EF9"/>
    <w:rsid w:val="0081721D"/>
    <w:rsid w:val="00817E1C"/>
    <w:rsid w:val="00821EE3"/>
    <w:rsid w:val="00825A14"/>
    <w:rsid w:val="00833AB9"/>
    <w:rsid w:val="00833CA7"/>
    <w:rsid w:val="00834F32"/>
    <w:rsid w:val="00836187"/>
    <w:rsid w:val="00836357"/>
    <w:rsid w:val="00837A46"/>
    <w:rsid w:val="008406D5"/>
    <w:rsid w:val="00840D8D"/>
    <w:rsid w:val="00841094"/>
    <w:rsid w:val="00841599"/>
    <w:rsid w:val="00844CB2"/>
    <w:rsid w:val="0084522F"/>
    <w:rsid w:val="00850C94"/>
    <w:rsid w:val="008527A3"/>
    <w:rsid w:val="008530E9"/>
    <w:rsid w:val="00860377"/>
    <w:rsid w:val="00863624"/>
    <w:rsid w:val="008637ED"/>
    <w:rsid w:val="00865A83"/>
    <w:rsid w:val="00873ABD"/>
    <w:rsid w:val="00873D83"/>
    <w:rsid w:val="00873EC6"/>
    <w:rsid w:val="00875C00"/>
    <w:rsid w:val="008821BD"/>
    <w:rsid w:val="0088231D"/>
    <w:rsid w:val="00883086"/>
    <w:rsid w:val="00886AA4"/>
    <w:rsid w:val="00887CA0"/>
    <w:rsid w:val="00893575"/>
    <w:rsid w:val="00893822"/>
    <w:rsid w:val="00897392"/>
    <w:rsid w:val="00897830"/>
    <w:rsid w:val="008A19D9"/>
    <w:rsid w:val="008A26DA"/>
    <w:rsid w:val="008A3E23"/>
    <w:rsid w:val="008A5C6F"/>
    <w:rsid w:val="008A6DC0"/>
    <w:rsid w:val="008A71C1"/>
    <w:rsid w:val="008B0D20"/>
    <w:rsid w:val="008B2264"/>
    <w:rsid w:val="008B235B"/>
    <w:rsid w:val="008B424B"/>
    <w:rsid w:val="008B439F"/>
    <w:rsid w:val="008B5F1B"/>
    <w:rsid w:val="008B6E89"/>
    <w:rsid w:val="008B73A3"/>
    <w:rsid w:val="008C006B"/>
    <w:rsid w:val="008C12D2"/>
    <w:rsid w:val="008C1C81"/>
    <w:rsid w:val="008C1DF0"/>
    <w:rsid w:val="008C2931"/>
    <w:rsid w:val="008C2FE9"/>
    <w:rsid w:val="008C390C"/>
    <w:rsid w:val="008C7972"/>
    <w:rsid w:val="008D0314"/>
    <w:rsid w:val="008D6788"/>
    <w:rsid w:val="008D7524"/>
    <w:rsid w:val="008D7F96"/>
    <w:rsid w:val="008E038A"/>
    <w:rsid w:val="008E147A"/>
    <w:rsid w:val="008E24CD"/>
    <w:rsid w:val="008E2943"/>
    <w:rsid w:val="008E3CE8"/>
    <w:rsid w:val="008E48CA"/>
    <w:rsid w:val="008F0DE7"/>
    <w:rsid w:val="008F2E53"/>
    <w:rsid w:val="008F35BB"/>
    <w:rsid w:val="009015A8"/>
    <w:rsid w:val="0090166B"/>
    <w:rsid w:val="00902639"/>
    <w:rsid w:val="0090275D"/>
    <w:rsid w:val="009034F8"/>
    <w:rsid w:val="00906BCC"/>
    <w:rsid w:val="00910064"/>
    <w:rsid w:val="00911124"/>
    <w:rsid w:val="009149C6"/>
    <w:rsid w:val="00917CA7"/>
    <w:rsid w:val="00921369"/>
    <w:rsid w:val="00922F4E"/>
    <w:rsid w:val="009234CA"/>
    <w:rsid w:val="00923D6A"/>
    <w:rsid w:val="009247D0"/>
    <w:rsid w:val="00926ADF"/>
    <w:rsid w:val="00931334"/>
    <w:rsid w:val="009315D3"/>
    <w:rsid w:val="00931E35"/>
    <w:rsid w:val="00933E89"/>
    <w:rsid w:val="00935099"/>
    <w:rsid w:val="00936EBF"/>
    <w:rsid w:val="0093717F"/>
    <w:rsid w:val="009431DA"/>
    <w:rsid w:val="00943459"/>
    <w:rsid w:val="00944A3F"/>
    <w:rsid w:val="009454F0"/>
    <w:rsid w:val="00951446"/>
    <w:rsid w:val="00952639"/>
    <w:rsid w:val="009527D0"/>
    <w:rsid w:val="00956B07"/>
    <w:rsid w:val="00957EFA"/>
    <w:rsid w:val="009601B5"/>
    <w:rsid w:val="0096050F"/>
    <w:rsid w:val="00961BA1"/>
    <w:rsid w:val="00965AA9"/>
    <w:rsid w:val="0097137D"/>
    <w:rsid w:val="00972376"/>
    <w:rsid w:val="0097312F"/>
    <w:rsid w:val="009731EA"/>
    <w:rsid w:val="009737A2"/>
    <w:rsid w:val="00974393"/>
    <w:rsid w:val="009768F8"/>
    <w:rsid w:val="00977DAE"/>
    <w:rsid w:val="00986ED4"/>
    <w:rsid w:val="00992B8A"/>
    <w:rsid w:val="00993E5E"/>
    <w:rsid w:val="00994E3E"/>
    <w:rsid w:val="0099514C"/>
    <w:rsid w:val="00995F00"/>
    <w:rsid w:val="00996598"/>
    <w:rsid w:val="00996BC0"/>
    <w:rsid w:val="00996DEE"/>
    <w:rsid w:val="00996E7F"/>
    <w:rsid w:val="00997DED"/>
    <w:rsid w:val="009A1DDD"/>
    <w:rsid w:val="009A72C4"/>
    <w:rsid w:val="009B0D8B"/>
    <w:rsid w:val="009B3841"/>
    <w:rsid w:val="009B391F"/>
    <w:rsid w:val="009B3C6A"/>
    <w:rsid w:val="009B41E0"/>
    <w:rsid w:val="009B4DD5"/>
    <w:rsid w:val="009B7F87"/>
    <w:rsid w:val="009C4978"/>
    <w:rsid w:val="009C5C30"/>
    <w:rsid w:val="009D1138"/>
    <w:rsid w:val="009D1CF0"/>
    <w:rsid w:val="009D68ED"/>
    <w:rsid w:val="009E1164"/>
    <w:rsid w:val="009E29AE"/>
    <w:rsid w:val="009E3A46"/>
    <w:rsid w:val="009E6AD2"/>
    <w:rsid w:val="009E7D6D"/>
    <w:rsid w:val="009F0107"/>
    <w:rsid w:val="009F1636"/>
    <w:rsid w:val="009F2112"/>
    <w:rsid w:val="009F2B36"/>
    <w:rsid w:val="009F4094"/>
    <w:rsid w:val="009F63D2"/>
    <w:rsid w:val="009F7C69"/>
    <w:rsid w:val="00A0033F"/>
    <w:rsid w:val="00A0117B"/>
    <w:rsid w:val="00A03E61"/>
    <w:rsid w:val="00A05B56"/>
    <w:rsid w:val="00A072EC"/>
    <w:rsid w:val="00A10039"/>
    <w:rsid w:val="00A100C6"/>
    <w:rsid w:val="00A108E0"/>
    <w:rsid w:val="00A12479"/>
    <w:rsid w:val="00A14076"/>
    <w:rsid w:val="00A1589A"/>
    <w:rsid w:val="00A17204"/>
    <w:rsid w:val="00A227FF"/>
    <w:rsid w:val="00A2331B"/>
    <w:rsid w:val="00A24CD6"/>
    <w:rsid w:val="00A25492"/>
    <w:rsid w:val="00A263EF"/>
    <w:rsid w:val="00A31021"/>
    <w:rsid w:val="00A319A4"/>
    <w:rsid w:val="00A32A39"/>
    <w:rsid w:val="00A352EB"/>
    <w:rsid w:val="00A40879"/>
    <w:rsid w:val="00A44734"/>
    <w:rsid w:val="00A45508"/>
    <w:rsid w:val="00A4588B"/>
    <w:rsid w:val="00A46367"/>
    <w:rsid w:val="00A46647"/>
    <w:rsid w:val="00A51644"/>
    <w:rsid w:val="00A51967"/>
    <w:rsid w:val="00A519EE"/>
    <w:rsid w:val="00A533CD"/>
    <w:rsid w:val="00A56C59"/>
    <w:rsid w:val="00A572FF"/>
    <w:rsid w:val="00A574BB"/>
    <w:rsid w:val="00A60D49"/>
    <w:rsid w:val="00A67611"/>
    <w:rsid w:val="00A71ECA"/>
    <w:rsid w:val="00A82D24"/>
    <w:rsid w:val="00A834C3"/>
    <w:rsid w:val="00A84227"/>
    <w:rsid w:val="00A8570E"/>
    <w:rsid w:val="00A923A3"/>
    <w:rsid w:val="00A93B4B"/>
    <w:rsid w:val="00A95C63"/>
    <w:rsid w:val="00AA23E7"/>
    <w:rsid w:val="00AA2B5E"/>
    <w:rsid w:val="00AA6791"/>
    <w:rsid w:val="00AB0621"/>
    <w:rsid w:val="00AB32EC"/>
    <w:rsid w:val="00AB4748"/>
    <w:rsid w:val="00AC0168"/>
    <w:rsid w:val="00AC17D2"/>
    <w:rsid w:val="00AC2440"/>
    <w:rsid w:val="00AC3B9E"/>
    <w:rsid w:val="00AC3D84"/>
    <w:rsid w:val="00AC5AA8"/>
    <w:rsid w:val="00AC62B7"/>
    <w:rsid w:val="00AD016A"/>
    <w:rsid w:val="00AD09DD"/>
    <w:rsid w:val="00AD24C1"/>
    <w:rsid w:val="00AD2B0F"/>
    <w:rsid w:val="00AD2C41"/>
    <w:rsid w:val="00AD2FDD"/>
    <w:rsid w:val="00AD49DE"/>
    <w:rsid w:val="00AD56AF"/>
    <w:rsid w:val="00AD78D8"/>
    <w:rsid w:val="00AE0163"/>
    <w:rsid w:val="00AE0366"/>
    <w:rsid w:val="00AE1C52"/>
    <w:rsid w:val="00AE1FBF"/>
    <w:rsid w:val="00AE38FC"/>
    <w:rsid w:val="00AE3E76"/>
    <w:rsid w:val="00AE6228"/>
    <w:rsid w:val="00AF1072"/>
    <w:rsid w:val="00AF4333"/>
    <w:rsid w:val="00AF45BC"/>
    <w:rsid w:val="00B02048"/>
    <w:rsid w:val="00B04CB0"/>
    <w:rsid w:val="00B05114"/>
    <w:rsid w:val="00B135B1"/>
    <w:rsid w:val="00B13E00"/>
    <w:rsid w:val="00B1473A"/>
    <w:rsid w:val="00B148D1"/>
    <w:rsid w:val="00B14AB7"/>
    <w:rsid w:val="00B22490"/>
    <w:rsid w:val="00B2279E"/>
    <w:rsid w:val="00B23B25"/>
    <w:rsid w:val="00B24526"/>
    <w:rsid w:val="00B251BE"/>
    <w:rsid w:val="00B25EB0"/>
    <w:rsid w:val="00B3159E"/>
    <w:rsid w:val="00B33875"/>
    <w:rsid w:val="00B36F54"/>
    <w:rsid w:val="00B37F27"/>
    <w:rsid w:val="00B42ABE"/>
    <w:rsid w:val="00B4450A"/>
    <w:rsid w:val="00B45B75"/>
    <w:rsid w:val="00B51FE8"/>
    <w:rsid w:val="00B52508"/>
    <w:rsid w:val="00B54D22"/>
    <w:rsid w:val="00B56D76"/>
    <w:rsid w:val="00B56DD5"/>
    <w:rsid w:val="00B57012"/>
    <w:rsid w:val="00B607D4"/>
    <w:rsid w:val="00B62623"/>
    <w:rsid w:val="00B677FF"/>
    <w:rsid w:val="00B71B56"/>
    <w:rsid w:val="00B728AC"/>
    <w:rsid w:val="00B72A55"/>
    <w:rsid w:val="00B743A4"/>
    <w:rsid w:val="00B777E7"/>
    <w:rsid w:val="00B802A2"/>
    <w:rsid w:val="00B821B6"/>
    <w:rsid w:val="00B83753"/>
    <w:rsid w:val="00B84659"/>
    <w:rsid w:val="00B86007"/>
    <w:rsid w:val="00B86CEC"/>
    <w:rsid w:val="00B90697"/>
    <w:rsid w:val="00B924F2"/>
    <w:rsid w:val="00B93699"/>
    <w:rsid w:val="00B95B70"/>
    <w:rsid w:val="00B95C6B"/>
    <w:rsid w:val="00B966B1"/>
    <w:rsid w:val="00B96E98"/>
    <w:rsid w:val="00BA0CFA"/>
    <w:rsid w:val="00BA17DF"/>
    <w:rsid w:val="00BA18CA"/>
    <w:rsid w:val="00BA6A35"/>
    <w:rsid w:val="00BA6CA2"/>
    <w:rsid w:val="00BB18F5"/>
    <w:rsid w:val="00BB27A9"/>
    <w:rsid w:val="00BB2A23"/>
    <w:rsid w:val="00BB2B5E"/>
    <w:rsid w:val="00BB2C6C"/>
    <w:rsid w:val="00BB5698"/>
    <w:rsid w:val="00BC4832"/>
    <w:rsid w:val="00BC4C58"/>
    <w:rsid w:val="00BD037F"/>
    <w:rsid w:val="00BD14FC"/>
    <w:rsid w:val="00BD16AE"/>
    <w:rsid w:val="00BD5391"/>
    <w:rsid w:val="00BD69AF"/>
    <w:rsid w:val="00BD75F4"/>
    <w:rsid w:val="00BE21A7"/>
    <w:rsid w:val="00BE7824"/>
    <w:rsid w:val="00BF5CDA"/>
    <w:rsid w:val="00BF6E3D"/>
    <w:rsid w:val="00BF77A6"/>
    <w:rsid w:val="00C005AA"/>
    <w:rsid w:val="00C00C62"/>
    <w:rsid w:val="00C030DE"/>
    <w:rsid w:val="00C06D6E"/>
    <w:rsid w:val="00C12817"/>
    <w:rsid w:val="00C12C5E"/>
    <w:rsid w:val="00C13585"/>
    <w:rsid w:val="00C13907"/>
    <w:rsid w:val="00C14AAB"/>
    <w:rsid w:val="00C14EA9"/>
    <w:rsid w:val="00C1693F"/>
    <w:rsid w:val="00C17439"/>
    <w:rsid w:val="00C17516"/>
    <w:rsid w:val="00C2060A"/>
    <w:rsid w:val="00C20DBD"/>
    <w:rsid w:val="00C23200"/>
    <w:rsid w:val="00C240BD"/>
    <w:rsid w:val="00C24414"/>
    <w:rsid w:val="00C25A6B"/>
    <w:rsid w:val="00C32B87"/>
    <w:rsid w:val="00C33396"/>
    <w:rsid w:val="00C35250"/>
    <w:rsid w:val="00C357EE"/>
    <w:rsid w:val="00C36ABA"/>
    <w:rsid w:val="00C42D37"/>
    <w:rsid w:val="00C45FB1"/>
    <w:rsid w:val="00C476B6"/>
    <w:rsid w:val="00C50888"/>
    <w:rsid w:val="00C52826"/>
    <w:rsid w:val="00C52DE7"/>
    <w:rsid w:val="00C52ED6"/>
    <w:rsid w:val="00C547E8"/>
    <w:rsid w:val="00C55B4A"/>
    <w:rsid w:val="00C57200"/>
    <w:rsid w:val="00C57B9C"/>
    <w:rsid w:val="00C65678"/>
    <w:rsid w:val="00C65EE3"/>
    <w:rsid w:val="00C66623"/>
    <w:rsid w:val="00C6699F"/>
    <w:rsid w:val="00C707F7"/>
    <w:rsid w:val="00C7122D"/>
    <w:rsid w:val="00C72CF6"/>
    <w:rsid w:val="00C775CD"/>
    <w:rsid w:val="00C82CF8"/>
    <w:rsid w:val="00C8603B"/>
    <w:rsid w:val="00C865B7"/>
    <w:rsid w:val="00C86BAD"/>
    <w:rsid w:val="00C8755A"/>
    <w:rsid w:val="00C93958"/>
    <w:rsid w:val="00C94286"/>
    <w:rsid w:val="00C95252"/>
    <w:rsid w:val="00C95DFE"/>
    <w:rsid w:val="00C97A9F"/>
    <w:rsid w:val="00C97FB9"/>
    <w:rsid w:val="00CA12B3"/>
    <w:rsid w:val="00CA1FF3"/>
    <w:rsid w:val="00CA287D"/>
    <w:rsid w:val="00CA2A90"/>
    <w:rsid w:val="00CA4B3D"/>
    <w:rsid w:val="00CA5F00"/>
    <w:rsid w:val="00CB0448"/>
    <w:rsid w:val="00CB06AA"/>
    <w:rsid w:val="00CB0B6D"/>
    <w:rsid w:val="00CB1000"/>
    <w:rsid w:val="00CB1821"/>
    <w:rsid w:val="00CB3EE8"/>
    <w:rsid w:val="00CC0721"/>
    <w:rsid w:val="00CC125C"/>
    <w:rsid w:val="00CC1414"/>
    <w:rsid w:val="00CC1869"/>
    <w:rsid w:val="00CC1FC2"/>
    <w:rsid w:val="00CC3010"/>
    <w:rsid w:val="00CC3516"/>
    <w:rsid w:val="00CC3E86"/>
    <w:rsid w:val="00CC456B"/>
    <w:rsid w:val="00CC6573"/>
    <w:rsid w:val="00CC66DA"/>
    <w:rsid w:val="00CC6950"/>
    <w:rsid w:val="00CD0035"/>
    <w:rsid w:val="00CD05AA"/>
    <w:rsid w:val="00CD16E2"/>
    <w:rsid w:val="00CD23AC"/>
    <w:rsid w:val="00CD2A76"/>
    <w:rsid w:val="00CD3439"/>
    <w:rsid w:val="00CD3ACB"/>
    <w:rsid w:val="00CD71A4"/>
    <w:rsid w:val="00CE0EBF"/>
    <w:rsid w:val="00CE2E61"/>
    <w:rsid w:val="00CF1018"/>
    <w:rsid w:val="00CF1E78"/>
    <w:rsid w:val="00CF2985"/>
    <w:rsid w:val="00CF4532"/>
    <w:rsid w:val="00CF634B"/>
    <w:rsid w:val="00CF634D"/>
    <w:rsid w:val="00CF657E"/>
    <w:rsid w:val="00CF691B"/>
    <w:rsid w:val="00CF7EBC"/>
    <w:rsid w:val="00D023CB"/>
    <w:rsid w:val="00D02B70"/>
    <w:rsid w:val="00D02CB2"/>
    <w:rsid w:val="00D02D61"/>
    <w:rsid w:val="00D03BFD"/>
    <w:rsid w:val="00D1067D"/>
    <w:rsid w:val="00D10796"/>
    <w:rsid w:val="00D11947"/>
    <w:rsid w:val="00D20083"/>
    <w:rsid w:val="00D20775"/>
    <w:rsid w:val="00D250DA"/>
    <w:rsid w:val="00D318BE"/>
    <w:rsid w:val="00D32EA2"/>
    <w:rsid w:val="00D36B1B"/>
    <w:rsid w:val="00D37F41"/>
    <w:rsid w:val="00D411EB"/>
    <w:rsid w:val="00D43DBC"/>
    <w:rsid w:val="00D5114D"/>
    <w:rsid w:val="00D537EB"/>
    <w:rsid w:val="00D53E04"/>
    <w:rsid w:val="00D56ACB"/>
    <w:rsid w:val="00D611BA"/>
    <w:rsid w:val="00D6602A"/>
    <w:rsid w:val="00D66D3A"/>
    <w:rsid w:val="00D672E7"/>
    <w:rsid w:val="00D707BD"/>
    <w:rsid w:val="00D768F0"/>
    <w:rsid w:val="00D80497"/>
    <w:rsid w:val="00D80E46"/>
    <w:rsid w:val="00D82EBD"/>
    <w:rsid w:val="00D83386"/>
    <w:rsid w:val="00D85F89"/>
    <w:rsid w:val="00D87583"/>
    <w:rsid w:val="00D91065"/>
    <w:rsid w:val="00D92384"/>
    <w:rsid w:val="00D95324"/>
    <w:rsid w:val="00D958AB"/>
    <w:rsid w:val="00DA011B"/>
    <w:rsid w:val="00DA0383"/>
    <w:rsid w:val="00DA349E"/>
    <w:rsid w:val="00DA39EF"/>
    <w:rsid w:val="00DA4077"/>
    <w:rsid w:val="00DA7E61"/>
    <w:rsid w:val="00DB3EDA"/>
    <w:rsid w:val="00DB4364"/>
    <w:rsid w:val="00DB4D13"/>
    <w:rsid w:val="00DB5C4B"/>
    <w:rsid w:val="00DC0ACA"/>
    <w:rsid w:val="00DC2379"/>
    <w:rsid w:val="00DC37FD"/>
    <w:rsid w:val="00DC4247"/>
    <w:rsid w:val="00DC59AA"/>
    <w:rsid w:val="00DC7241"/>
    <w:rsid w:val="00DD0907"/>
    <w:rsid w:val="00DD3125"/>
    <w:rsid w:val="00DD3E23"/>
    <w:rsid w:val="00DD4BDF"/>
    <w:rsid w:val="00DD6997"/>
    <w:rsid w:val="00DD6D95"/>
    <w:rsid w:val="00DD7000"/>
    <w:rsid w:val="00DD73A9"/>
    <w:rsid w:val="00DE1466"/>
    <w:rsid w:val="00DE42B6"/>
    <w:rsid w:val="00DE6278"/>
    <w:rsid w:val="00DF096A"/>
    <w:rsid w:val="00DF0D65"/>
    <w:rsid w:val="00DF1FC4"/>
    <w:rsid w:val="00DF302C"/>
    <w:rsid w:val="00DF45B8"/>
    <w:rsid w:val="00E01428"/>
    <w:rsid w:val="00E017E4"/>
    <w:rsid w:val="00E0225A"/>
    <w:rsid w:val="00E034E9"/>
    <w:rsid w:val="00E03CB5"/>
    <w:rsid w:val="00E04531"/>
    <w:rsid w:val="00E138B5"/>
    <w:rsid w:val="00E14146"/>
    <w:rsid w:val="00E20586"/>
    <w:rsid w:val="00E21231"/>
    <w:rsid w:val="00E21CAA"/>
    <w:rsid w:val="00E246C7"/>
    <w:rsid w:val="00E24DBC"/>
    <w:rsid w:val="00E25663"/>
    <w:rsid w:val="00E33318"/>
    <w:rsid w:val="00E33D61"/>
    <w:rsid w:val="00E43872"/>
    <w:rsid w:val="00E4412B"/>
    <w:rsid w:val="00E447D9"/>
    <w:rsid w:val="00E45D2F"/>
    <w:rsid w:val="00E50A7B"/>
    <w:rsid w:val="00E52A45"/>
    <w:rsid w:val="00E52A4F"/>
    <w:rsid w:val="00E53BD3"/>
    <w:rsid w:val="00E63A8A"/>
    <w:rsid w:val="00E6531D"/>
    <w:rsid w:val="00E7080B"/>
    <w:rsid w:val="00E7138E"/>
    <w:rsid w:val="00E737EA"/>
    <w:rsid w:val="00E81AD8"/>
    <w:rsid w:val="00E82AE5"/>
    <w:rsid w:val="00E866D2"/>
    <w:rsid w:val="00E87BDA"/>
    <w:rsid w:val="00E9369E"/>
    <w:rsid w:val="00E936EE"/>
    <w:rsid w:val="00E94940"/>
    <w:rsid w:val="00E94FD9"/>
    <w:rsid w:val="00E94FF4"/>
    <w:rsid w:val="00EA0E34"/>
    <w:rsid w:val="00EA59C3"/>
    <w:rsid w:val="00EA7013"/>
    <w:rsid w:val="00EA7590"/>
    <w:rsid w:val="00EA79B1"/>
    <w:rsid w:val="00EB33F9"/>
    <w:rsid w:val="00EB5575"/>
    <w:rsid w:val="00EB6760"/>
    <w:rsid w:val="00EB6F21"/>
    <w:rsid w:val="00EC1C17"/>
    <w:rsid w:val="00EC331B"/>
    <w:rsid w:val="00EC3C90"/>
    <w:rsid w:val="00EC4DD1"/>
    <w:rsid w:val="00EC4E7F"/>
    <w:rsid w:val="00ED3C88"/>
    <w:rsid w:val="00ED41CA"/>
    <w:rsid w:val="00ED486D"/>
    <w:rsid w:val="00EE1C96"/>
    <w:rsid w:val="00EE382C"/>
    <w:rsid w:val="00EE6DFB"/>
    <w:rsid w:val="00EF00EF"/>
    <w:rsid w:val="00EF0BC5"/>
    <w:rsid w:val="00EF3A75"/>
    <w:rsid w:val="00EF40CF"/>
    <w:rsid w:val="00EF465C"/>
    <w:rsid w:val="00EF497F"/>
    <w:rsid w:val="00EF7834"/>
    <w:rsid w:val="00F01F7B"/>
    <w:rsid w:val="00F02138"/>
    <w:rsid w:val="00F021E6"/>
    <w:rsid w:val="00F03589"/>
    <w:rsid w:val="00F04A91"/>
    <w:rsid w:val="00F05B7C"/>
    <w:rsid w:val="00F07C9A"/>
    <w:rsid w:val="00F128F3"/>
    <w:rsid w:val="00F14CE5"/>
    <w:rsid w:val="00F15532"/>
    <w:rsid w:val="00F17392"/>
    <w:rsid w:val="00F20047"/>
    <w:rsid w:val="00F229BF"/>
    <w:rsid w:val="00F264E8"/>
    <w:rsid w:val="00F26678"/>
    <w:rsid w:val="00F32F7E"/>
    <w:rsid w:val="00F33D79"/>
    <w:rsid w:val="00F364FC"/>
    <w:rsid w:val="00F36FE3"/>
    <w:rsid w:val="00F371AE"/>
    <w:rsid w:val="00F374C0"/>
    <w:rsid w:val="00F37C4C"/>
    <w:rsid w:val="00F423D9"/>
    <w:rsid w:val="00F433C6"/>
    <w:rsid w:val="00F4379E"/>
    <w:rsid w:val="00F45E8E"/>
    <w:rsid w:val="00F46300"/>
    <w:rsid w:val="00F5043C"/>
    <w:rsid w:val="00F52222"/>
    <w:rsid w:val="00F52693"/>
    <w:rsid w:val="00F552E1"/>
    <w:rsid w:val="00F55E19"/>
    <w:rsid w:val="00F60156"/>
    <w:rsid w:val="00F61AFA"/>
    <w:rsid w:val="00F61EFA"/>
    <w:rsid w:val="00F62EE6"/>
    <w:rsid w:val="00F63CF9"/>
    <w:rsid w:val="00F7151E"/>
    <w:rsid w:val="00F74915"/>
    <w:rsid w:val="00F75224"/>
    <w:rsid w:val="00F759F9"/>
    <w:rsid w:val="00F800C1"/>
    <w:rsid w:val="00F80471"/>
    <w:rsid w:val="00F8160A"/>
    <w:rsid w:val="00F821AC"/>
    <w:rsid w:val="00F828DA"/>
    <w:rsid w:val="00F829E5"/>
    <w:rsid w:val="00F85549"/>
    <w:rsid w:val="00F85A79"/>
    <w:rsid w:val="00F85ED9"/>
    <w:rsid w:val="00F8696B"/>
    <w:rsid w:val="00F86B3D"/>
    <w:rsid w:val="00F8783E"/>
    <w:rsid w:val="00F9029A"/>
    <w:rsid w:val="00F92CFB"/>
    <w:rsid w:val="00F92EDC"/>
    <w:rsid w:val="00F93563"/>
    <w:rsid w:val="00F95046"/>
    <w:rsid w:val="00F957C6"/>
    <w:rsid w:val="00F96869"/>
    <w:rsid w:val="00F96875"/>
    <w:rsid w:val="00F96B4D"/>
    <w:rsid w:val="00FA0FCE"/>
    <w:rsid w:val="00FA2106"/>
    <w:rsid w:val="00FA4EFD"/>
    <w:rsid w:val="00FA5EA8"/>
    <w:rsid w:val="00FA68A1"/>
    <w:rsid w:val="00FB21F8"/>
    <w:rsid w:val="00FB252F"/>
    <w:rsid w:val="00FB61BB"/>
    <w:rsid w:val="00FC2380"/>
    <w:rsid w:val="00FD060B"/>
    <w:rsid w:val="00FD230E"/>
    <w:rsid w:val="00FD2D29"/>
    <w:rsid w:val="00FD3605"/>
    <w:rsid w:val="00FD6726"/>
    <w:rsid w:val="00FD75BC"/>
    <w:rsid w:val="00FE09AF"/>
    <w:rsid w:val="00FE1338"/>
    <w:rsid w:val="00FE1C87"/>
    <w:rsid w:val="00FE1D66"/>
    <w:rsid w:val="00FE278C"/>
    <w:rsid w:val="00FE42D8"/>
    <w:rsid w:val="00FE4921"/>
    <w:rsid w:val="00FE4BE2"/>
    <w:rsid w:val="00FE7E7A"/>
    <w:rsid w:val="00FF0B7A"/>
    <w:rsid w:val="00FF29C5"/>
    <w:rsid w:val="00FF41D8"/>
    <w:rsid w:val="00FF52D1"/>
    <w:rsid w:val="00FF7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pPr>
      <w:tabs>
        <w:tab w:val="left" w:pos="720"/>
      </w:tabs>
      <w:ind w:left="1440" w:hanging="1440"/>
    </w:pPr>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6F49E6"/>
    <w:pPr>
      <w:ind w:left="720"/>
    </w:pPr>
  </w:style>
  <w:style w:type="character" w:styleId="Hyperlink">
    <w:name w:val="Hyperlink"/>
    <w:basedOn w:val="DefaultParagraphFont"/>
    <w:rsid w:val="00C95252"/>
    <w:rPr>
      <w:color w:val="0000FF"/>
      <w:u w:val="single"/>
    </w:rPr>
  </w:style>
  <w:style w:type="paragraph" w:customStyle="1" w:styleId="Signed">
    <w:name w:val="Signed"/>
    <w:basedOn w:val="Normal"/>
    <w:rsid w:val="00C95252"/>
    <w:rPr>
      <w:sz w:val="24"/>
      <w:szCs w:val="24"/>
      <w:lang w:val="en-CA" w:eastAsia="en-CA"/>
    </w:rPr>
  </w:style>
  <w:style w:type="character" w:customStyle="1" w:styleId="FooterChar">
    <w:name w:val="Footer Char"/>
    <w:basedOn w:val="DefaultParagraphFont"/>
    <w:link w:val="Footer"/>
    <w:uiPriority w:val="99"/>
    <w:rsid w:val="00532AD9"/>
  </w:style>
  <w:style w:type="character" w:customStyle="1" w:styleId="HeaderChar">
    <w:name w:val="Header Char"/>
    <w:basedOn w:val="DefaultParagraphFont"/>
    <w:link w:val="Header"/>
    <w:uiPriority w:val="99"/>
    <w:rsid w:val="00532AD9"/>
  </w:style>
  <w:style w:type="character" w:customStyle="1" w:styleId="aqj">
    <w:name w:val="aqj"/>
    <w:basedOn w:val="DefaultParagraphFont"/>
    <w:rsid w:val="00280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sz w:val="24"/>
    </w:rPr>
  </w:style>
  <w:style w:type="paragraph" w:styleId="BodyTextIndent2">
    <w:name w:val="Body Text Indent 2"/>
    <w:basedOn w:val="Normal"/>
    <w:pPr>
      <w:tabs>
        <w:tab w:val="left" w:pos="720"/>
      </w:tabs>
      <w:ind w:left="1440" w:hanging="1440"/>
    </w:pPr>
    <w:rPr>
      <w:sz w:val="24"/>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r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semiHidden/>
  </w:style>
  <w:style w:type="paragraph" w:styleId="Header">
    <w:name w:val="header"/>
    <w:basedOn w:val="Normal"/>
    <w:link w:val="HeaderChar"/>
    <w:uiPriority w:val="99"/>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6F49E6"/>
    <w:pPr>
      <w:ind w:left="720"/>
    </w:pPr>
  </w:style>
  <w:style w:type="character" w:styleId="Hyperlink">
    <w:name w:val="Hyperlink"/>
    <w:basedOn w:val="DefaultParagraphFont"/>
    <w:rsid w:val="00C95252"/>
    <w:rPr>
      <w:color w:val="0000FF"/>
      <w:u w:val="single"/>
    </w:rPr>
  </w:style>
  <w:style w:type="paragraph" w:customStyle="1" w:styleId="Signed">
    <w:name w:val="Signed"/>
    <w:basedOn w:val="Normal"/>
    <w:rsid w:val="00C95252"/>
    <w:rPr>
      <w:sz w:val="24"/>
      <w:szCs w:val="24"/>
      <w:lang w:val="en-CA" w:eastAsia="en-CA"/>
    </w:rPr>
  </w:style>
  <w:style w:type="character" w:customStyle="1" w:styleId="FooterChar">
    <w:name w:val="Footer Char"/>
    <w:basedOn w:val="DefaultParagraphFont"/>
    <w:link w:val="Footer"/>
    <w:uiPriority w:val="99"/>
    <w:rsid w:val="00532AD9"/>
  </w:style>
  <w:style w:type="character" w:customStyle="1" w:styleId="HeaderChar">
    <w:name w:val="Header Char"/>
    <w:basedOn w:val="DefaultParagraphFont"/>
    <w:link w:val="Header"/>
    <w:uiPriority w:val="99"/>
    <w:rsid w:val="00532AD9"/>
  </w:style>
  <w:style w:type="character" w:customStyle="1" w:styleId="aqj">
    <w:name w:val="aqj"/>
    <w:basedOn w:val="DefaultParagraphFont"/>
    <w:rsid w:val="00280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1664">
      <w:bodyDiv w:val="1"/>
      <w:marLeft w:val="0"/>
      <w:marRight w:val="0"/>
      <w:marTop w:val="0"/>
      <w:marBottom w:val="0"/>
      <w:divBdr>
        <w:top w:val="none" w:sz="0" w:space="0" w:color="auto"/>
        <w:left w:val="none" w:sz="0" w:space="0" w:color="auto"/>
        <w:bottom w:val="none" w:sz="0" w:space="0" w:color="auto"/>
        <w:right w:val="none" w:sz="0" w:space="0" w:color="auto"/>
      </w:divBdr>
      <w:divsChild>
        <w:div w:id="987591651">
          <w:marLeft w:val="600"/>
          <w:marRight w:val="0"/>
          <w:marTop w:val="0"/>
          <w:marBottom w:val="0"/>
          <w:divBdr>
            <w:top w:val="none" w:sz="0" w:space="0" w:color="auto"/>
            <w:left w:val="none" w:sz="0" w:space="0" w:color="auto"/>
            <w:bottom w:val="none" w:sz="0" w:space="0" w:color="auto"/>
            <w:right w:val="none" w:sz="0" w:space="0" w:color="auto"/>
          </w:divBdr>
        </w:div>
        <w:div w:id="118455342">
          <w:marLeft w:val="600"/>
          <w:marRight w:val="0"/>
          <w:marTop w:val="0"/>
          <w:marBottom w:val="0"/>
          <w:divBdr>
            <w:top w:val="none" w:sz="0" w:space="0" w:color="auto"/>
            <w:left w:val="none" w:sz="0" w:space="0" w:color="auto"/>
            <w:bottom w:val="none" w:sz="0" w:space="0" w:color="auto"/>
            <w:right w:val="none" w:sz="0" w:space="0" w:color="auto"/>
          </w:divBdr>
        </w:div>
        <w:div w:id="808977965">
          <w:marLeft w:val="600"/>
          <w:marRight w:val="0"/>
          <w:marTop w:val="0"/>
          <w:marBottom w:val="0"/>
          <w:divBdr>
            <w:top w:val="none" w:sz="0" w:space="0" w:color="auto"/>
            <w:left w:val="none" w:sz="0" w:space="0" w:color="auto"/>
            <w:bottom w:val="none" w:sz="0" w:space="0" w:color="auto"/>
            <w:right w:val="none" w:sz="0" w:space="0" w:color="auto"/>
          </w:divBdr>
        </w:div>
        <w:div w:id="1788041816">
          <w:marLeft w:val="600"/>
          <w:marRight w:val="0"/>
          <w:marTop w:val="0"/>
          <w:marBottom w:val="0"/>
          <w:divBdr>
            <w:top w:val="none" w:sz="0" w:space="0" w:color="auto"/>
            <w:left w:val="none" w:sz="0" w:space="0" w:color="auto"/>
            <w:bottom w:val="none" w:sz="0" w:space="0" w:color="auto"/>
            <w:right w:val="none" w:sz="0" w:space="0" w:color="auto"/>
          </w:divBdr>
        </w:div>
      </w:divsChild>
    </w:div>
    <w:div w:id="290939924">
      <w:bodyDiv w:val="1"/>
      <w:marLeft w:val="0"/>
      <w:marRight w:val="0"/>
      <w:marTop w:val="0"/>
      <w:marBottom w:val="0"/>
      <w:divBdr>
        <w:top w:val="none" w:sz="0" w:space="0" w:color="auto"/>
        <w:left w:val="none" w:sz="0" w:space="0" w:color="auto"/>
        <w:bottom w:val="none" w:sz="0" w:space="0" w:color="auto"/>
        <w:right w:val="none" w:sz="0" w:space="0" w:color="auto"/>
      </w:divBdr>
      <w:divsChild>
        <w:div w:id="1926065625">
          <w:marLeft w:val="600"/>
          <w:marRight w:val="0"/>
          <w:marTop w:val="0"/>
          <w:marBottom w:val="0"/>
          <w:divBdr>
            <w:top w:val="none" w:sz="0" w:space="0" w:color="auto"/>
            <w:left w:val="none" w:sz="0" w:space="0" w:color="auto"/>
            <w:bottom w:val="none" w:sz="0" w:space="0" w:color="auto"/>
            <w:right w:val="none" w:sz="0" w:space="0" w:color="auto"/>
          </w:divBdr>
        </w:div>
        <w:div w:id="1333099107">
          <w:marLeft w:val="600"/>
          <w:marRight w:val="0"/>
          <w:marTop w:val="0"/>
          <w:marBottom w:val="0"/>
          <w:divBdr>
            <w:top w:val="none" w:sz="0" w:space="0" w:color="auto"/>
            <w:left w:val="none" w:sz="0" w:space="0" w:color="auto"/>
            <w:bottom w:val="none" w:sz="0" w:space="0" w:color="auto"/>
            <w:right w:val="none" w:sz="0" w:space="0" w:color="auto"/>
          </w:divBdr>
        </w:div>
        <w:div w:id="1268538894">
          <w:marLeft w:val="600"/>
          <w:marRight w:val="0"/>
          <w:marTop w:val="0"/>
          <w:marBottom w:val="0"/>
          <w:divBdr>
            <w:top w:val="none" w:sz="0" w:space="0" w:color="auto"/>
            <w:left w:val="none" w:sz="0" w:space="0" w:color="auto"/>
            <w:bottom w:val="none" w:sz="0" w:space="0" w:color="auto"/>
            <w:right w:val="none" w:sz="0" w:space="0" w:color="auto"/>
          </w:divBdr>
        </w:div>
        <w:div w:id="1968125533">
          <w:marLeft w:val="600"/>
          <w:marRight w:val="0"/>
          <w:marTop w:val="0"/>
          <w:marBottom w:val="0"/>
          <w:divBdr>
            <w:top w:val="none" w:sz="0" w:space="0" w:color="auto"/>
            <w:left w:val="none" w:sz="0" w:space="0" w:color="auto"/>
            <w:bottom w:val="none" w:sz="0" w:space="0" w:color="auto"/>
            <w:right w:val="none" w:sz="0" w:space="0" w:color="auto"/>
          </w:divBdr>
        </w:div>
        <w:div w:id="796068097">
          <w:marLeft w:val="600"/>
          <w:marRight w:val="0"/>
          <w:marTop w:val="0"/>
          <w:marBottom w:val="0"/>
          <w:divBdr>
            <w:top w:val="none" w:sz="0" w:space="0" w:color="auto"/>
            <w:left w:val="none" w:sz="0" w:space="0" w:color="auto"/>
            <w:bottom w:val="none" w:sz="0" w:space="0" w:color="auto"/>
            <w:right w:val="none" w:sz="0" w:space="0" w:color="auto"/>
          </w:divBdr>
        </w:div>
        <w:div w:id="1836843102">
          <w:marLeft w:val="600"/>
          <w:marRight w:val="0"/>
          <w:marTop w:val="0"/>
          <w:marBottom w:val="0"/>
          <w:divBdr>
            <w:top w:val="none" w:sz="0" w:space="0" w:color="auto"/>
            <w:left w:val="none" w:sz="0" w:space="0" w:color="auto"/>
            <w:bottom w:val="none" w:sz="0" w:space="0" w:color="auto"/>
            <w:right w:val="none" w:sz="0" w:space="0" w:color="auto"/>
          </w:divBdr>
        </w:div>
        <w:div w:id="457534452">
          <w:marLeft w:val="600"/>
          <w:marRight w:val="0"/>
          <w:marTop w:val="0"/>
          <w:marBottom w:val="0"/>
          <w:divBdr>
            <w:top w:val="none" w:sz="0" w:space="0" w:color="auto"/>
            <w:left w:val="none" w:sz="0" w:space="0" w:color="auto"/>
            <w:bottom w:val="none" w:sz="0" w:space="0" w:color="auto"/>
            <w:right w:val="none" w:sz="0" w:space="0" w:color="auto"/>
          </w:divBdr>
        </w:div>
      </w:divsChild>
    </w:div>
    <w:div w:id="475604698">
      <w:bodyDiv w:val="1"/>
      <w:marLeft w:val="0"/>
      <w:marRight w:val="0"/>
      <w:marTop w:val="0"/>
      <w:marBottom w:val="0"/>
      <w:divBdr>
        <w:top w:val="none" w:sz="0" w:space="0" w:color="auto"/>
        <w:left w:val="none" w:sz="0" w:space="0" w:color="auto"/>
        <w:bottom w:val="none" w:sz="0" w:space="0" w:color="auto"/>
        <w:right w:val="none" w:sz="0" w:space="0" w:color="auto"/>
      </w:divBdr>
      <w:divsChild>
        <w:div w:id="671492937">
          <w:marLeft w:val="600"/>
          <w:marRight w:val="0"/>
          <w:marTop w:val="0"/>
          <w:marBottom w:val="0"/>
          <w:divBdr>
            <w:top w:val="none" w:sz="0" w:space="0" w:color="auto"/>
            <w:left w:val="none" w:sz="0" w:space="0" w:color="auto"/>
            <w:bottom w:val="none" w:sz="0" w:space="0" w:color="auto"/>
            <w:right w:val="none" w:sz="0" w:space="0" w:color="auto"/>
          </w:divBdr>
        </w:div>
        <w:div w:id="567768987">
          <w:marLeft w:val="600"/>
          <w:marRight w:val="0"/>
          <w:marTop w:val="0"/>
          <w:marBottom w:val="0"/>
          <w:divBdr>
            <w:top w:val="none" w:sz="0" w:space="0" w:color="auto"/>
            <w:left w:val="none" w:sz="0" w:space="0" w:color="auto"/>
            <w:bottom w:val="none" w:sz="0" w:space="0" w:color="auto"/>
            <w:right w:val="none" w:sz="0" w:space="0" w:color="auto"/>
          </w:divBdr>
        </w:div>
      </w:divsChild>
    </w:div>
    <w:div w:id="623388889">
      <w:bodyDiv w:val="1"/>
      <w:marLeft w:val="0"/>
      <w:marRight w:val="0"/>
      <w:marTop w:val="0"/>
      <w:marBottom w:val="0"/>
      <w:divBdr>
        <w:top w:val="none" w:sz="0" w:space="0" w:color="auto"/>
        <w:left w:val="none" w:sz="0" w:space="0" w:color="auto"/>
        <w:bottom w:val="none" w:sz="0" w:space="0" w:color="auto"/>
        <w:right w:val="none" w:sz="0" w:space="0" w:color="auto"/>
      </w:divBdr>
    </w:div>
    <w:div w:id="644240690">
      <w:bodyDiv w:val="1"/>
      <w:marLeft w:val="0"/>
      <w:marRight w:val="0"/>
      <w:marTop w:val="0"/>
      <w:marBottom w:val="0"/>
      <w:divBdr>
        <w:top w:val="none" w:sz="0" w:space="0" w:color="auto"/>
        <w:left w:val="none" w:sz="0" w:space="0" w:color="auto"/>
        <w:bottom w:val="none" w:sz="0" w:space="0" w:color="auto"/>
        <w:right w:val="none" w:sz="0" w:space="0" w:color="auto"/>
      </w:divBdr>
    </w:div>
    <w:div w:id="696586112">
      <w:bodyDiv w:val="1"/>
      <w:marLeft w:val="0"/>
      <w:marRight w:val="0"/>
      <w:marTop w:val="0"/>
      <w:marBottom w:val="0"/>
      <w:divBdr>
        <w:top w:val="none" w:sz="0" w:space="0" w:color="auto"/>
        <w:left w:val="none" w:sz="0" w:space="0" w:color="auto"/>
        <w:bottom w:val="none" w:sz="0" w:space="0" w:color="auto"/>
        <w:right w:val="none" w:sz="0" w:space="0" w:color="auto"/>
      </w:divBdr>
    </w:div>
    <w:div w:id="1600720953">
      <w:bodyDiv w:val="1"/>
      <w:marLeft w:val="0"/>
      <w:marRight w:val="0"/>
      <w:marTop w:val="0"/>
      <w:marBottom w:val="0"/>
      <w:divBdr>
        <w:top w:val="none" w:sz="0" w:space="0" w:color="auto"/>
        <w:left w:val="none" w:sz="0" w:space="0" w:color="auto"/>
        <w:bottom w:val="none" w:sz="0" w:space="0" w:color="auto"/>
        <w:right w:val="none" w:sz="0" w:space="0" w:color="auto"/>
      </w:divBdr>
    </w:div>
    <w:div w:id="1855536547">
      <w:bodyDiv w:val="1"/>
      <w:marLeft w:val="0"/>
      <w:marRight w:val="0"/>
      <w:marTop w:val="0"/>
      <w:marBottom w:val="0"/>
      <w:divBdr>
        <w:top w:val="none" w:sz="0" w:space="0" w:color="auto"/>
        <w:left w:val="none" w:sz="0" w:space="0" w:color="auto"/>
        <w:bottom w:val="none" w:sz="0" w:space="0" w:color="auto"/>
        <w:right w:val="none" w:sz="0" w:space="0" w:color="auto"/>
      </w:divBdr>
      <w:divsChild>
        <w:div w:id="1689984328">
          <w:marLeft w:val="600"/>
          <w:marRight w:val="0"/>
          <w:marTop w:val="0"/>
          <w:marBottom w:val="0"/>
          <w:divBdr>
            <w:top w:val="none" w:sz="0" w:space="0" w:color="auto"/>
            <w:left w:val="none" w:sz="0" w:space="0" w:color="auto"/>
            <w:bottom w:val="none" w:sz="0" w:space="0" w:color="auto"/>
            <w:right w:val="none" w:sz="0" w:space="0" w:color="auto"/>
          </w:divBdr>
        </w:div>
        <w:div w:id="1642727342">
          <w:marLeft w:val="600"/>
          <w:marRight w:val="0"/>
          <w:marTop w:val="0"/>
          <w:marBottom w:val="0"/>
          <w:divBdr>
            <w:top w:val="none" w:sz="0" w:space="0" w:color="auto"/>
            <w:left w:val="none" w:sz="0" w:space="0" w:color="auto"/>
            <w:bottom w:val="none" w:sz="0" w:space="0" w:color="auto"/>
            <w:right w:val="none" w:sz="0" w:space="0" w:color="auto"/>
          </w:divBdr>
        </w:div>
        <w:div w:id="682322627">
          <w:marLeft w:val="600"/>
          <w:marRight w:val="0"/>
          <w:marTop w:val="0"/>
          <w:marBottom w:val="0"/>
          <w:divBdr>
            <w:top w:val="none" w:sz="0" w:space="0" w:color="auto"/>
            <w:left w:val="none" w:sz="0" w:space="0" w:color="auto"/>
            <w:bottom w:val="none" w:sz="0" w:space="0" w:color="auto"/>
            <w:right w:val="none" w:sz="0" w:space="0" w:color="auto"/>
          </w:divBdr>
        </w:div>
        <w:div w:id="1592078036">
          <w:marLeft w:val="600"/>
          <w:marRight w:val="0"/>
          <w:marTop w:val="0"/>
          <w:marBottom w:val="0"/>
          <w:divBdr>
            <w:top w:val="none" w:sz="0" w:space="0" w:color="auto"/>
            <w:left w:val="none" w:sz="0" w:space="0" w:color="auto"/>
            <w:bottom w:val="none" w:sz="0" w:space="0" w:color="auto"/>
            <w:right w:val="none" w:sz="0" w:space="0" w:color="auto"/>
          </w:divBdr>
        </w:div>
        <w:div w:id="391125105">
          <w:marLeft w:val="600"/>
          <w:marRight w:val="0"/>
          <w:marTop w:val="0"/>
          <w:marBottom w:val="0"/>
          <w:divBdr>
            <w:top w:val="none" w:sz="0" w:space="0" w:color="auto"/>
            <w:left w:val="none" w:sz="0" w:space="0" w:color="auto"/>
            <w:bottom w:val="none" w:sz="0" w:space="0" w:color="auto"/>
            <w:right w:val="none" w:sz="0" w:space="0" w:color="auto"/>
          </w:divBdr>
        </w:div>
        <w:div w:id="604457267">
          <w:marLeft w:val="600"/>
          <w:marRight w:val="0"/>
          <w:marTop w:val="0"/>
          <w:marBottom w:val="0"/>
          <w:divBdr>
            <w:top w:val="none" w:sz="0" w:space="0" w:color="auto"/>
            <w:left w:val="none" w:sz="0" w:space="0" w:color="auto"/>
            <w:bottom w:val="none" w:sz="0" w:space="0" w:color="auto"/>
            <w:right w:val="none" w:sz="0" w:space="0" w:color="auto"/>
          </w:divBdr>
        </w:div>
        <w:div w:id="1191525713">
          <w:marLeft w:val="600"/>
          <w:marRight w:val="0"/>
          <w:marTop w:val="0"/>
          <w:marBottom w:val="0"/>
          <w:divBdr>
            <w:top w:val="none" w:sz="0" w:space="0" w:color="auto"/>
            <w:left w:val="none" w:sz="0" w:space="0" w:color="auto"/>
            <w:bottom w:val="none" w:sz="0" w:space="0" w:color="auto"/>
            <w:right w:val="none" w:sz="0" w:space="0" w:color="auto"/>
          </w:divBdr>
        </w:div>
      </w:divsChild>
    </w:div>
    <w:div w:id="19278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Internal%20Items\Staff%20Meeting%20Minutes\Staff%20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Staff meeting agenda.dot</Template>
  <TotalTime>60</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McKellar Structured Settlements Inc.</vt:lpstr>
    </vt:vector>
  </TitlesOfParts>
  <Company>McKellar Structured Settlements Inc.</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McKellar Structured Settlements Inc.</dc:title>
  <dc:creator>Nadine Paralovos</dc:creator>
  <cp:lastModifiedBy>Nadine Paralovos</cp:lastModifiedBy>
  <cp:revision>20</cp:revision>
  <cp:lastPrinted>2017-05-09T19:02:00Z</cp:lastPrinted>
  <dcterms:created xsi:type="dcterms:W3CDTF">2020-09-22T23:51:00Z</dcterms:created>
  <dcterms:modified xsi:type="dcterms:W3CDTF">2020-09-23T00:51:00Z</dcterms:modified>
</cp:coreProperties>
</file>