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2394" w14:textId="09546ECD" w:rsidR="00466FD1" w:rsidRDefault="00466FD1" w:rsidP="00466FD1">
      <w:pPr>
        <w:pStyle w:val="Default"/>
      </w:pPr>
    </w:p>
    <w:p w14:paraId="2769A761" w14:textId="2F49356A" w:rsidR="00466FD1" w:rsidRDefault="00466FD1" w:rsidP="00466FD1">
      <w:pPr>
        <w:pStyle w:val="Default"/>
      </w:pPr>
      <w:r>
        <w:t xml:space="preserve"> </w:t>
      </w:r>
    </w:p>
    <w:p w14:paraId="1B46FA13" w14:textId="6D1AC80F" w:rsidR="00466FD1" w:rsidRDefault="00942F04" w:rsidP="00466FD1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ADDITIONAL INFO FOR</w:t>
      </w:r>
    </w:p>
    <w:p w14:paraId="177EEDC6" w14:textId="2562E2C4" w:rsidR="00466FD1" w:rsidRPr="00B27221" w:rsidRDefault="00942F04" w:rsidP="00466FD1">
      <w:pPr>
        <w:pStyle w:val="Default"/>
        <w:jc w:val="center"/>
        <w:rPr>
          <w:rFonts w:ascii="Chalkduster" w:hAnsi="Chalkduster"/>
          <w:color w:val="auto"/>
          <w:sz w:val="80"/>
          <w:szCs w:val="80"/>
        </w:rPr>
      </w:pPr>
      <w:r w:rsidRPr="00B27221">
        <w:rPr>
          <w:rFonts w:ascii="Chalkduster" w:hAnsi="Chalkduster"/>
          <w:color w:val="auto"/>
          <w:sz w:val="80"/>
          <w:szCs w:val="80"/>
        </w:rPr>
        <w:t>CUDDLE UP AND READ</w:t>
      </w:r>
    </w:p>
    <w:p w14:paraId="395922A4" w14:textId="0B8FF30C" w:rsidR="00466FD1" w:rsidRPr="00D66442" w:rsidRDefault="00466FD1" w:rsidP="00942F04">
      <w:pPr>
        <w:pStyle w:val="Default"/>
        <w:spacing w:after="240"/>
        <w:jc w:val="center"/>
        <w:rPr>
          <w:color w:val="auto"/>
          <w:sz w:val="32"/>
          <w:szCs w:val="32"/>
        </w:rPr>
      </w:pPr>
      <w:r w:rsidRPr="00734D1E">
        <w:rPr>
          <w:b/>
          <w:bCs/>
          <w:color w:val="auto"/>
          <w:sz w:val="40"/>
          <w:szCs w:val="40"/>
        </w:rPr>
        <w:t xml:space="preserve">THURSDAY, </w:t>
      </w:r>
      <w:r w:rsidR="00942F04">
        <w:rPr>
          <w:b/>
          <w:bCs/>
          <w:color w:val="auto"/>
          <w:sz w:val="40"/>
          <w:szCs w:val="40"/>
        </w:rPr>
        <w:t>APRIL 4</w:t>
      </w:r>
      <w:r w:rsidR="00734D1E">
        <w:rPr>
          <w:b/>
          <w:bCs/>
          <w:color w:val="auto"/>
          <w:sz w:val="40"/>
          <w:szCs w:val="40"/>
        </w:rPr>
        <w:br/>
      </w:r>
    </w:p>
    <w:p w14:paraId="3B44F1CD" w14:textId="2EDFA835" w:rsidR="00094D2D" w:rsidRPr="00B27221" w:rsidRDefault="00094D2D" w:rsidP="007711DB">
      <w:pPr>
        <w:pStyle w:val="Default"/>
        <w:jc w:val="center"/>
        <w:rPr>
          <w:rFonts w:ascii="Chalkduster" w:hAnsi="Chalkduster" w:cs="DecoType Naskh"/>
          <w:b/>
          <w:bCs/>
          <w:lang w:val="en-US"/>
        </w:rPr>
      </w:pPr>
      <w:r w:rsidRPr="00B27221">
        <w:rPr>
          <w:rFonts w:ascii="Chalkduster" w:hAnsi="Chalkduster" w:cs="DecoType Naskh"/>
          <w:b/>
          <w:bCs/>
          <w:lang w:val="en-US"/>
        </w:rPr>
        <w:t>KICK-START YOUR SPRING CLEANING!</w:t>
      </w:r>
    </w:p>
    <w:p w14:paraId="275099B1" w14:textId="1AECDFB4" w:rsidR="00444C7F" w:rsidRPr="00B27221" w:rsidRDefault="00942F04" w:rsidP="007711DB">
      <w:pPr>
        <w:pStyle w:val="Default"/>
        <w:jc w:val="center"/>
        <w:rPr>
          <w:rFonts w:ascii="Chalkduster" w:hAnsi="Chalkduster" w:cs="DecoType Naskh"/>
          <w:lang w:val="en-US"/>
        </w:rPr>
      </w:pPr>
      <w:r w:rsidRPr="00B27221">
        <w:rPr>
          <w:rFonts w:ascii="Chalkduster" w:hAnsi="Chalkduster" w:cs="DecoType Naskh"/>
          <w:lang w:val="en-US"/>
        </w:rPr>
        <w:t xml:space="preserve">DROP OFF </w:t>
      </w:r>
      <w:r w:rsidR="00444C7F" w:rsidRPr="00B27221">
        <w:rPr>
          <w:rFonts w:ascii="Chalkduster" w:hAnsi="Chalkduster" w:cs="DecoType Naskh"/>
          <w:lang w:val="en-US"/>
        </w:rPr>
        <w:t>GENTLY USED BOOKS AND GAMES</w:t>
      </w:r>
    </w:p>
    <w:p w14:paraId="036EB2BA" w14:textId="5F26F522" w:rsidR="00A95F0E" w:rsidRPr="00B27221" w:rsidRDefault="00A95F0E" w:rsidP="007711DB">
      <w:pPr>
        <w:pStyle w:val="Default"/>
        <w:jc w:val="center"/>
        <w:rPr>
          <w:rFonts w:ascii="Chalkduster" w:hAnsi="Chalkduster" w:cs="DecoType Naskh"/>
          <w:b/>
          <w:bCs/>
          <w:u w:val="single"/>
          <w:lang w:val="en-US"/>
        </w:rPr>
      </w:pPr>
      <w:r w:rsidRPr="00B27221">
        <w:rPr>
          <w:rFonts w:ascii="Chalkduster" w:hAnsi="Chalkduster" w:cs="DecoType Naskh"/>
          <w:b/>
          <w:bCs/>
          <w:u w:val="single"/>
          <w:lang w:val="en-US"/>
        </w:rPr>
        <w:t>BY MONDAY APRIL 1</w:t>
      </w:r>
    </w:p>
    <w:p w14:paraId="4E8BB002" w14:textId="068764D5" w:rsidR="00F53AAC" w:rsidRPr="00B27221" w:rsidRDefault="00444C7F" w:rsidP="007711DB">
      <w:pPr>
        <w:pStyle w:val="Default"/>
        <w:jc w:val="center"/>
        <w:rPr>
          <w:rFonts w:ascii="Chalkduster" w:hAnsi="Chalkduster" w:cs="DecoType Naskh"/>
          <w:lang w:val="en-US"/>
        </w:rPr>
      </w:pPr>
      <w:r w:rsidRPr="00B27221">
        <w:rPr>
          <w:rFonts w:ascii="Chalkduster" w:hAnsi="Chalkduster" w:cs="DecoType Naskh"/>
          <w:lang w:val="en-US"/>
        </w:rPr>
        <w:t xml:space="preserve">PROCEEDS </w:t>
      </w:r>
      <w:r w:rsidR="00A95F0E" w:rsidRPr="00B27221">
        <w:rPr>
          <w:rFonts w:ascii="Chalkduster" w:hAnsi="Chalkduster" w:cs="DecoType Naskh"/>
          <w:lang w:val="en-US"/>
        </w:rPr>
        <w:t>ARE FOR STOCKING OUR</w:t>
      </w:r>
      <w:r w:rsidRPr="00B27221">
        <w:rPr>
          <w:rFonts w:ascii="Chalkduster" w:hAnsi="Chalkduster" w:cs="DecoType Naskh"/>
          <w:lang w:val="en-US"/>
        </w:rPr>
        <w:t xml:space="preserve"> LIBRARY FULL OF MORE AWESOME BOOKS!</w:t>
      </w:r>
    </w:p>
    <w:p w14:paraId="6292A70F" w14:textId="2AB36C72" w:rsidR="00F53AAC" w:rsidRDefault="0058087C" w:rsidP="008B1662">
      <w:pPr>
        <w:pStyle w:val="Default"/>
        <w:jc w:val="center"/>
        <w:rPr>
          <w:rFonts w:cstheme="minorBidi"/>
          <w:color w:val="auto"/>
        </w:rPr>
      </w:pPr>
      <w:r w:rsidRPr="00B27221">
        <w:rPr>
          <w:rFonts w:asciiTheme="minorHAnsi" w:hAnsiTheme="minorHAnsi" w:cs="DecoType Naskh"/>
          <w:noProof/>
          <w:w w:val="50"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 wp14:anchorId="5BEA5BE7" wp14:editId="48D07411">
            <wp:simplePos x="0" y="0"/>
            <wp:positionH relativeFrom="column">
              <wp:posOffset>755472</wp:posOffset>
            </wp:positionH>
            <wp:positionV relativeFrom="paragraph">
              <wp:posOffset>161368</wp:posOffset>
            </wp:positionV>
            <wp:extent cx="1169670" cy="1107440"/>
            <wp:effectExtent l="50800" t="50800" r="49530" b="35560"/>
            <wp:wrapNone/>
            <wp:docPr id="3" name="Picture 3" descr="..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60">
                      <a:off x="0" y="0"/>
                      <a:ext cx="116967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BC06D" w14:textId="78FD5BB0" w:rsidR="0058087C" w:rsidRDefault="0058087C" w:rsidP="008B1662">
      <w:pPr>
        <w:pStyle w:val="Default"/>
        <w:jc w:val="center"/>
        <w:rPr>
          <w:rFonts w:cstheme="minorBidi"/>
          <w:color w:val="auto"/>
        </w:rPr>
      </w:pPr>
    </w:p>
    <w:p w14:paraId="2CF5B810" w14:textId="6A0A063C" w:rsidR="00FD6A45" w:rsidRPr="00B27221" w:rsidRDefault="000A53EA" w:rsidP="007711DB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outlineLvl w:val="9"/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</w:pPr>
      <w:r>
        <w:rPr>
          <w:rFonts w:ascii="Chalkduster" w:hAnsi="Chalkduster" w:cs="Beirut"/>
          <w:noProof/>
          <w:color w:val="auto"/>
          <w:lang w:eastAsia="zh-CN"/>
        </w:rPr>
        <w:drawing>
          <wp:anchor distT="0" distB="0" distL="114300" distR="114300" simplePos="0" relativeHeight="251664383" behindDoc="1" locked="0" layoutInCell="1" allowOverlap="1" wp14:anchorId="2DA8EDB5" wp14:editId="53907153">
            <wp:simplePos x="0" y="0"/>
            <wp:positionH relativeFrom="column">
              <wp:posOffset>6391910</wp:posOffset>
            </wp:positionH>
            <wp:positionV relativeFrom="paragraph">
              <wp:posOffset>215265</wp:posOffset>
            </wp:positionV>
            <wp:extent cx="841765" cy="1367869"/>
            <wp:effectExtent l="0" t="0" r="0" b="3810"/>
            <wp:wrapNone/>
            <wp:docPr id="5" name="Picture 5" descr="../Desktop/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Unknown-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13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5E"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  <w:t>CALLING ALL STUDENT WRITER’S!!</w:t>
      </w:r>
    </w:p>
    <w:p w14:paraId="1AB9FDE1" w14:textId="685FC4F0" w:rsidR="00D66442" w:rsidRPr="00B27221" w:rsidRDefault="001C5E5E" w:rsidP="007711DB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outlineLvl w:val="9"/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</w:pPr>
      <w:r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  <w:t>RICKSON’S LITERARY CONTEST IS LAUNCHING.</w:t>
      </w:r>
    </w:p>
    <w:p w14:paraId="2E766E5F" w14:textId="7C890519" w:rsidR="00FD6A45" w:rsidRPr="00B27221" w:rsidRDefault="001C5E5E" w:rsidP="007711DB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outlineLvl w:val="9"/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</w:pPr>
      <w:r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u w:val="single"/>
          <w:lang w:val="en-CA"/>
        </w:rPr>
        <w:t>APPLICATIONS DUE MONDAY, MARCH 25</w:t>
      </w:r>
      <w:r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u w:val="single"/>
          <w:vertAlign w:val="superscript"/>
          <w:lang w:val="en-CA"/>
        </w:rPr>
        <w:t>TH</w:t>
      </w:r>
    </w:p>
    <w:p w14:paraId="040EFAEC" w14:textId="781BF7C7" w:rsidR="00FD6A45" w:rsidRPr="00B27221" w:rsidRDefault="001C5E5E" w:rsidP="007711DB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outlineLvl w:val="9"/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</w:pPr>
      <w:r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  <w:t xml:space="preserve">MORE DETAILS </w:t>
      </w:r>
      <w:r w:rsidR="00FD6A45"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  <w:t>AT</w:t>
      </w:r>
    </w:p>
    <w:p w14:paraId="2A5307FC" w14:textId="70AF4C77" w:rsidR="00FD6A45" w:rsidRPr="00B27221" w:rsidRDefault="00FD6A45" w:rsidP="007711DB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outlineLvl w:val="9"/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</w:pPr>
      <w:r w:rsidRPr="00B27221">
        <w:rPr>
          <w:rFonts w:ascii="Calibri" w:eastAsiaTheme="minorHAnsi" w:hAnsi="Calibri" w:cs="Calibri"/>
          <w:b/>
          <w:color w:val="000000"/>
          <w:spacing w:val="0"/>
          <w:sz w:val="32"/>
          <w:szCs w:val="32"/>
          <w:lang w:val="en-CA"/>
        </w:rPr>
        <w:t>www.ugdsb.ca/ricksonridge</w:t>
      </w:r>
    </w:p>
    <w:p w14:paraId="7652F1D0" w14:textId="703E9512" w:rsidR="000A53EA" w:rsidRDefault="000A53EA" w:rsidP="000A53EA">
      <w:pPr>
        <w:pStyle w:val="Default"/>
        <w:ind w:left="2160" w:firstLine="720"/>
        <w:jc w:val="center"/>
      </w:pPr>
      <w:bookmarkStart w:id="0" w:name="_GoBack"/>
      <w:bookmarkEnd w:id="0"/>
    </w:p>
    <w:p w14:paraId="73FE1D69" w14:textId="794E04D9" w:rsidR="0006418D" w:rsidRPr="007711DB" w:rsidRDefault="00E72E8B" w:rsidP="000A53EA">
      <w:pPr>
        <w:pStyle w:val="Default"/>
        <w:ind w:left="2160" w:firstLine="720"/>
        <w:jc w:val="center"/>
      </w:pPr>
      <w:r>
        <w:rPr>
          <w:rFonts w:ascii="Chalkduster" w:hAnsi="Chalkduster" w:cs="Calibri"/>
          <w:b/>
          <w:bCs/>
          <w:i/>
          <w:iCs/>
          <w:noProof/>
          <w:color w:val="auto"/>
          <w:lang w:val="en-US" w:eastAsia="zh-CN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20B583D8" wp14:editId="0FAA3EAC">
                <wp:simplePos x="0" y="0"/>
                <wp:positionH relativeFrom="column">
                  <wp:posOffset>5824220</wp:posOffset>
                </wp:positionH>
                <wp:positionV relativeFrom="paragraph">
                  <wp:posOffset>48260</wp:posOffset>
                </wp:positionV>
                <wp:extent cx="2006600" cy="34544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6314" w14:textId="26370338" w:rsidR="000A53EA" w:rsidRPr="00E72E8B" w:rsidRDefault="000A53EA" w:rsidP="00E72E8B">
                            <w:pPr>
                              <w:pStyle w:val="Subtitle"/>
                              <w:rPr>
                                <w:rStyle w:val="SubtleEmphasis"/>
                              </w:rPr>
                            </w:pPr>
                            <w:r w:rsidRPr="00E72E8B">
                              <w:rPr>
                                <w:rStyle w:val="SubtleEmphasis"/>
                              </w:rPr>
                              <w:t>Complimentary</w:t>
                            </w:r>
                          </w:p>
                          <w:p w14:paraId="79EAD34F" w14:textId="278330D8" w:rsidR="000A53EA" w:rsidRPr="00E72E8B" w:rsidRDefault="000A53EA" w:rsidP="00E72E8B">
                            <w:pPr>
                              <w:pStyle w:val="Subtitle"/>
                              <w:rPr>
                                <w:rStyle w:val="SubtleEmphasis"/>
                              </w:rPr>
                            </w:pPr>
                            <w:r w:rsidRPr="00E72E8B">
                              <w:rPr>
                                <w:rStyle w:val="SubtleEmphasis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83D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8.6pt;margin-top:3.8pt;width:158pt;height:27.2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" filled="f" stroked="f">
                <v:textbox>
                  <w:txbxContent>
                    <w:p w14:paraId="1A9E6314" w14:textId="26370338" w:rsidR="000A53EA" w:rsidRPr="00E72E8B" w:rsidRDefault="000A53EA" w:rsidP="00E72E8B">
                      <w:pPr>
                        <w:pStyle w:val="Subtitle"/>
                        <w:rPr>
                          <w:rStyle w:val="SubtleEmphasis"/>
                        </w:rPr>
                      </w:pPr>
                      <w:r w:rsidRPr="00E72E8B">
                        <w:rPr>
                          <w:rStyle w:val="SubtleEmphasis"/>
                        </w:rPr>
                        <w:t>Complimentary</w:t>
                      </w:r>
                    </w:p>
                    <w:p w14:paraId="79EAD34F" w14:textId="278330D8" w:rsidR="000A53EA" w:rsidRPr="00E72E8B" w:rsidRDefault="000A53EA" w:rsidP="00E72E8B">
                      <w:pPr>
                        <w:pStyle w:val="Subtitle"/>
                        <w:rPr>
                          <w:rStyle w:val="SubtleEmphasis"/>
                        </w:rPr>
                      </w:pPr>
                      <w:r w:rsidRPr="00E72E8B">
                        <w:rPr>
                          <w:rStyle w:val="SubtleEmphasis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0A53EA">
        <w:rPr>
          <w:rFonts w:ascii="Chalkduster" w:eastAsia="Calibri" w:hAnsi="Chalkduster" w:cs="Calibri"/>
          <w:noProof/>
          <w:color w:val="auto"/>
          <w:lang w:val="en-US" w:eastAsia="zh-CN"/>
        </w:rPr>
        <w:t xml:space="preserve"> </w:t>
      </w:r>
    </w:p>
    <w:p w14:paraId="69CCF153" w14:textId="779E220C" w:rsidR="000A53EA" w:rsidRDefault="000A53EA" w:rsidP="00B27221">
      <w:pPr>
        <w:pStyle w:val="Default"/>
        <w:jc w:val="center"/>
        <w:rPr>
          <w:rFonts w:ascii="Chalkduster" w:hAnsi="Chalkduster" w:cs="Calibri"/>
          <w:b/>
          <w:bCs/>
          <w:i/>
          <w:iCs/>
          <w:color w:val="auto"/>
        </w:rPr>
      </w:pPr>
    </w:p>
    <w:p w14:paraId="4ABFF7E9" w14:textId="088D1209" w:rsidR="0006418D" w:rsidRPr="00B27221" w:rsidRDefault="00E72E8B" w:rsidP="00B27221">
      <w:pPr>
        <w:pStyle w:val="Default"/>
        <w:jc w:val="center"/>
        <w:rPr>
          <w:rFonts w:ascii="Chalkduster" w:hAnsi="Chalkduster" w:cs="Beirut"/>
          <w:b/>
          <w:bCs/>
          <w:color w:val="auto"/>
        </w:rPr>
      </w:pPr>
      <w:r>
        <w:rPr>
          <w:rFonts w:ascii="Chalkduster" w:eastAsia="Calibri" w:hAnsi="Chalkduster" w:cs="Calibri"/>
          <w:noProof/>
          <w:color w:val="auto"/>
          <w:lang w:val="en-US" w:eastAsia="zh-CN"/>
        </w:rPr>
        <w:drawing>
          <wp:anchor distT="0" distB="0" distL="114300" distR="114300" simplePos="0" relativeHeight="251666432" behindDoc="1" locked="0" layoutInCell="1" allowOverlap="1" wp14:anchorId="32C35CC8" wp14:editId="6B3A875B">
            <wp:simplePos x="0" y="0"/>
            <wp:positionH relativeFrom="column">
              <wp:posOffset>864870</wp:posOffset>
            </wp:positionH>
            <wp:positionV relativeFrom="paragraph">
              <wp:posOffset>6350</wp:posOffset>
            </wp:positionV>
            <wp:extent cx="1677035" cy="1006221"/>
            <wp:effectExtent l="0" t="0" r="0" b="10160"/>
            <wp:wrapNone/>
            <wp:docPr id="4" name="Picture 4" descr="../Desktop/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Unknown-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0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 w:cs="Calibri"/>
          <w:b/>
          <w:bCs/>
          <w:i/>
          <w:iCs/>
          <w:color w:val="auto"/>
        </w:rPr>
        <w:tab/>
      </w:r>
      <w:r w:rsidR="00094D2D" w:rsidRPr="00B27221">
        <w:rPr>
          <w:rFonts w:ascii="Chalkduster" w:hAnsi="Chalkduster" w:cs="Calibri"/>
          <w:b/>
          <w:bCs/>
          <w:i/>
          <w:iCs/>
          <w:color w:val="auto"/>
        </w:rPr>
        <w:t>OPTIONAL</w:t>
      </w:r>
      <w:r w:rsidR="00094D2D" w:rsidRPr="00B27221">
        <w:rPr>
          <w:rFonts w:ascii="Chalkduster" w:hAnsi="Chalkduster" w:cs="Calibri"/>
          <w:b/>
          <w:bCs/>
          <w:color w:val="auto"/>
        </w:rPr>
        <w:t xml:space="preserve"> </w:t>
      </w:r>
      <w:r w:rsidR="0058276B" w:rsidRPr="00B27221">
        <w:rPr>
          <w:rFonts w:ascii="Chalkduster" w:eastAsia="Calibri" w:hAnsi="Chalkduster" w:cs="Calibri"/>
          <w:b/>
          <w:bCs/>
          <w:color w:val="auto"/>
        </w:rPr>
        <w:t>ITEMS</w:t>
      </w:r>
      <w:r w:rsidR="0058276B" w:rsidRPr="00B27221">
        <w:rPr>
          <w:rFonts w:ascii="Chalkduster" w:hAnsi="Chalkduster" w:cs="Beirut"/>
          <w:b/>
          <w:bCs/>
          <w:color w:val="auto"/>
        </w:rPr>
        <w:t xml:space="preserve"> </w:t>
      </w:r>
      <w:r w:rsidR="00CA3E0C" w:rsidRPr="00B27221">
        <w:rPr>
          <w:rFonts w:ascii="Chalkduster" w:eastAsia="Calibri" w:hAnsi="Chalkduster" w:cs="Calibri"/>
          <w:b/>
          <w:bCs/>
          <w:color w:val="auto"/>
        </w:rPr>
        <w:t>FOR</w:t>
      </w:r>
      <w:r w:rsidR="0006418D" w:rsidRPr="00B27221">
        <w:rPr>
          <w:rFonts w:ascii="Chalkduster" w:hAnsi="Chalkduster" w:cs="Beirut"/>
          <w:b/>
          <w:bCs/>
          <w:color w:val="auto"/>
        </w:rPr>
        <w:t xml:space="preserve"> </w:t>
      </w:r>
      <w:r w:rsidR="0006418D" w:rsidRPr="00B27221">
        <w:rPr>
          <w:rFonts w:ascii="Chalkduster" w:eastAsia="Calibri" w:hAnsi="Chalkduster" w:cs="Calibri"/>
          <w:b/>
          <w:bCs/>
          <w:color w:val="auto"/>
        </w:rPr>
        <w:t>SALE</w:t>
      </w:r>
      <w:r w:rsidR="00B27221" w:rsidRPr="00B27221">
        <w:rPr>
          <w:rFonts w:ascii="Chalkduster" w:eastAsia="Calibri" w:hAnsi="Chalkduster" w:cs="Calibri"/>
          <w:b/>
          <w:bCs/>
          <w:color w:val="auto"/>
        </w:rPr>
        <w:t xml:space="preserve"> AT EVEN</w:t>
      </w:r>
      <w:r w:rsidR="00B27221">
        <w:rPr>
          <w:rFonts w:ascii="Chalkduster" w:eastAsia="Calibri" w:hAnsi="Chalkduster" w:cs="Calibri"/>
          <w:b/>
          <w:bCs/>
          <w:color w:val="auto"/>
        </w:rPr>
        <w:t>T</w:t>
      </w:r>
      <w:r w:rsidR="0006418D" w:rsidRPr="00B27221">
        <w:rPr>
          <w:rFonts w:ascii="Chalkduster" w:hAnsi="Chalkduster" w:cs="Beirut"/>
          <w:b/>
          <w:bCs/>
          <w:color w:val="auto"/>
        </w:rPr>
        <w:t>:</w:t>
      </w:r>
    </w:p>
    <w:p w14:paraId="65FCD780" w14:textId="597024D8" w:rsidR="0070207A" w:rsidRPr="00B27221" w:rsidRDefault="00E72E8B" w:rsidP="000A53EA">
      <w:pPr>
        <w:pStyle w:val="Default"/>
        <w:jc w:val="center"/>
        <w:rPr>
          <w:rFonts w:ascii="Chalkduster" w:hAnsi="Chalkduster" w:cs="Beirut"/>
          <w:color w:val="auto"/>
        </w:rPr>
      </w:pPr>
      <w:r>
        <w:rPr>
          <w:rFonts w:ascii="Chalkduster" w:eastAsia="Calibri" w:hAnsi="Chalkduster" w:cs="Calibri"/>
          <w:color w:val="auto"/>
        </w:rPr>
        <w:tab/>
      </w:r>
      <w:r w:rsidR="0070207A" w:rsidRPr="00B27221">
        <w:rPr>
          <w:rFonts w:ascii="Chalkduster" w:eastAsia="Calibri" w:hAnsi="Chalkduster" w:cs="Calibri"/>
          <w:color w:val="auto"/>
        </w:rPr>
        <w:t>USED</w:t>
      </w:r>
      <w:r w:rsidR="0070207A" w:rsidRPr="00B27221">
        <w:rPr>
          <w:rFonts w:ascii="Chalkduster" w:hAnsi="Chalkduster" w:cs="Beirut"/>
          <w:color w:val="auto"/>
        </w:rPr>
        <w:t xml:space="preserve"> </w:t>
      </w:r>
      <w:r w:rsidR="0070207A" w:rsidRPr="00B27221">
        <w:rPr>
          <w:rFonts w:ascii="Chalkduster" w:eastAsia="Calibri" w:hAnsi="Chalkduster" w:cs="Calibri"/>
          <w:color w:val="auto"/>
        </w:rPr>
        <w:t>BOOKS</w:t>
      </w:r>
      <w:r w:rsidR="0070207A" w:rsidRPr="00B27221">
        <w:rPr>
          <w:rFonts w:ascii="Chalkduster" w:hAnsi="Chalkduster" w:cs="Beirut"/>
          <w:color w:val="auto"/>
        </w:rPr>
        <w:t>: $$</w:t>
      </w:r>
    </w:p>
    <w:p w14:paraId="77F7AFBD" w14:textId="5C746816" w:rsidR="000A53EA" w:rsidRDefault="00E72E8B" w:rsidP="000A53EA">
      <w:pPr>
        <w:pStyle w:val="Default"/>
        <w:jc w:val="center"/>
        <w:rPr>
          <w:rFonts w:ascii="Chalkduster" w:hAnsi="Chalkduster" w:cs="Beirut"/>
          <w:color w:val="auto"/>
        </w:rPr>
      </w:pPr>
      <w:r>
        <w:rPr>
          <w:rFonts w:ascii="Chalkduster" w:eastAsia="Calibri" w:hAnsi="Chalkduster" w:cs="Calibri"/>
          <w:color w:val="auto"/>
        </w:rPr>
        <w:tab/>
      </w:r>
      <w:r w:rsidR="0006418D" w:rsidRPr="00B27221">
        <w:rPr>
          <w:rFonts w:ascii="Chalkduster" w:eastAsia="Calibri" w:hAnsi="Chalkduster" w:cs="Calibri"/>
          <w:color w:val="auto"/>
        </w:rPr>
        <w:t>KERNALS</w:t>
      </w:r>
      <w:r w:rsidR="0006418D" w:rsidRPr="00B27221">
        <w:rPr>
          <w:rFonts w:ascii="Chalkduster" w:hAnsi="Chalkduster" w:cs="Beirut"/>
          <w:color w:val="auto"/>
        </w:rPr>
        <w:t xml:space="preserve"> </w:t>
      </w:r>
      <w:r w:rsidR="0006418D" w:rsidRPr="00B27221">
        <w:rPr>
          <w:rFonts w:ascii="Chalkduster" w:eastAsia="Calibri" w:hAnsi="Chalkduster" w:cs="Calibri"/>
          <w:color w:val="auto"/>
        </w:rPr>
        <w:t>POPCORN</w:t>
      </w:r>
      <w:r w:rsidR="0006418D" w:rsidRPr="00B27221">
        <w:rPr>
          <w:rFonts w:ascii="Chalkduster" w:hAnsi="Chalkduster" w:cs="Beirut"/>
          <w:color w:val="auto"/>
        </w:rPr>
        <w:t>: $</w:t>
      </w:r>
      <w:r>
        <w:rPr>
          <w:rFonts w:ascii="Chalkduster" w:hAnsi="Chalkduster" w:cs="Beirut"/>
          <w:color w:val="auto"/>
        </w:rPr>
        <w:t>2</w:t>
      </w:r>
    </w:p>
    <w:p w14:paraId="3E92E1DF" w14:textId="78C9F95E" w:rsidR="00FD6A45" w:rsidRPr="000A53EA" w:rsidRDefault="00E72E8B" w:rsidP="000A53EA">
      <w:pPr>
        <w:pStyle w:val="Default"/>
        <w:jc w:val="center"/>
        <w:rPr>
          <w:rFonts w:ascii="Chalkduster" w:hAnsi="Chalkduster" w:cs="Beirut"/>
          <w:color w:val="auto"/>
        </w:rPr>
      </w:pPr>
      <w:r>
        <w:rPr>
          <w:rFonts w:ascii="Chalkduster" w:eastAsia="Calibri" w:hAnsi="Chalkduster" w:cs="Calibri"/>
          <w:color w:val="auto"/>
        </w:rPr>
        <w:tab/>
      </w:r>
      <w:r w:rsidR="0070207A" w:rsidRPr="000A53EA">
        <w:rPr>
          <w:rFonts w:ascii="Chalkduster" w:eastAsia="Calibri" w:hAnsi="Chalkduster" w:cs="Calibri"/>
          <w:color w:val="auto"/>
        </w:rPr>
        <w:t>COOKIES</w:t>
      </w:r>
      <w:r w:rsidR="0070207A" w:rsidRPr="000A53EA">
        <w:rPr>
          <w:rFonts w:ascii="Chalkduster" w:hAnsi="Chalkduster" w:cs="Beirut"/>
          <w:color w:val="auto"/>
        </w:rPr>
        <w:t>: $1</w:t>
      </w:r>
    </w:p>
    <w:p w14:paraId="7A28E803" w14:textId="77708222" w:rsidR="00FD6A45" w:rsidRPr="000A53EA" w:rsidRDefault="008119C2" w:rsidP="000A53EA">
      <w:pPr>
        <w:keepNext w:val="0"/>
        <w:keepLines w:val="0"/>
        <w:autoSpaceDE w:val="0"/>
        <w:autoSpaceDN w:val="0"/>
        <w:adjustRightInd w:val="0"/>
        <w:spacing w:before="0" w:after="240" w:line="240" w:lineRule="auto"/>
        <w:outlineLvl w:val="9"/>
        <w:rPr>
          <w:rFonts w:ascii="Chalkduster" w:eastAsiaTheme="minorHAnsi" w:hAnsi="Chalkduster" w:cs="Beirut"/>
          <w:color w:val="000000"/>
          <w:spacing w:val="0"/>
          <w:sz w:val="24"/>
          <w:szCs w:val="24"/>
          <w:lang w:val="en-CA"/>
        </w:rPr>
      </w:pPr>
      <w:r w:rsidRPr="00B27221">
        <w:rPr>
          <w:rFonts w:eastAsiaTheme="minorHAnsi" w:cs="Beiru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D672" wp14:editId="04071E13">
                <wp:simplePos x="0" y="0"/>
                <wp:positionH relativeFrom="column">
                  <wp:posOffset>237836</wp:posOffset>
                </wp:positionH>
                <wp:positionV relativeFrom="paragraph">
                  <wp:posOffset>389255</wp:posOffset>
                </wp:positionV>
                <wp:extent cx="7143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458E1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30.65pt" to="581.25pt,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" strokecolor="black [3213]">
                <v:stroke dashstyle="dash"/>
              </v:line>
            </w:pict>
          </mc:Fallback>
        </mc:AlternateContent>
      </w:r>
      <w:r w:rsidR="00E72E8B">
        <w:rPr>
          <w:rFonts w:ascii="Chalkduster" w:eastAsia="Calibri" w:hAnsi="Chalkduster" w:cs="Calibri"/>
          <w:color w:val="000000"/>
          <w:spacing w:val="0"/>
          <w:sz w:val="24"/>
          <w:szCs w:val="24"/>
          <w:lang w:val="en-CA"/>
        </w:rPr>
        <w:tab/>
      </w:r>
      <w:r w:rsidR="0006418D" w:rsidRPr="000A53EA">
        <w:rPr>
          <w:rFonts w:ascii="Chalkduster" w:eastAsia="Calibri" w:hAnsi="Chalkduster" w:cs="Calibri"/>
          <w:color w:val="000000"/>
          <w:spacing w:val="0"/>
          <w:sz w:val="24"/>
          <w:szCs w:val="24"/>
          <w:lang w:val="en-CA"/>
        </w:rPr>
        <w:t>BOTTLED</w:t>
      </w:r>
      <w:r w:rsidR="0006418D" w:rsidRPr="000A53EA">
        <w:rPr>
          <w:rFonts w:ascii="Chalkduster" w:eastAsiaTheme="minorHAnsi" w:hAnsi="Chalkduster" w:cs="Beirut"/>
          <w:color w:val="000000"/>
          <w:spacing w:val="0"/>
          <w:sz w:val="24"/>
          <w:szCs w:val="24"/>
          <w:lang w:val="en-CA"/>
        </w:rPr>
        <w:t xml:space="preserve"> </w:t>
      </w:r>
      <w:r w:rsidR="0006418D" w:rsidRPr="000A53EA">
        <w:rPr>
          <w:rFonts w:ascii="Chalkduster" w:eastAsia="Calibri" w:hAnsi="Chalkduster" w:cs="Calibri"/>
          <w:color w:val="000000"/>
          <w:spacing w:val="0"/>
          <w:sz w:val="24"/>
          <w:szCs w:val="24"/>
          <w:lang w:val="en-CA"/>
        </w:rPr>
        <w:t>WATER</w:t>
      </w:r>
      <w:r w:rsidR="0006418D" w:rsidRPr="000A53EA">
        <w:rPr>
          <w:rFonts w:ascii="Chalkduster" w:eastAsiaTheme="minorHAnsi" w:hAnsi="Chalkduster" w:cs="Beirut"/>
          <w:color w:val="000000"/>
          <w:spacing w:val="0"/>
          <w:sz w:val="24"/>
          <w:szCs w:val="24"/>
          <w:lang w:val="en-CA"/>
        </w:rPr>
        <w:t>: $1</w:t>
      </w:r>
    </w:p>
    <w:p w14:paraId="7DB57DB3" w14:textId="77777777" w:rsidR="007711DB" w:rsidRPr="0058087C" w:rsidRDefault="007711DB" w:rsidP="0063372A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left"/>
        <w:outlineLvl w:val="9"/>
        <w:rPr>
          <w:rFonts w:ascii="Calibri" w:eastAsiaTheme="minorHAnsi" w:hAnsi="Calibri" w:cs="Calibri"/>
          <w:b/>
          <w:color w:val="000000"/>
          <w:spacing w:val="0"/>
          <w:sz w:val="24"/>
          <w:szCs w:val="24"/>
          <w:lang w:val="en-CA"/>
        </w:rPr>
      </w:pPr>
    </w:p>
    <w:p w14:paraId="7DB50A8C" w14:textId="2CC7F330" w:rsidR="008119C2" w:rsidRPr="00A81E00" w:rsidRDefault="00A95F0E" w:rsidP="0063372A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left"/>
        <w:outlineLvl w:val="9"/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</w:pPr>
      <w:r>
        <w:rPr>
          <w:rFonts w:ascii="Calibri" w:eastAsiaTheme="minorHAnsi" w:hAnsi="Calibri" w:cs="Calibri"/>
          <w:b/>
          <w:noProof/>
          <w:color w:val="000000"/>
          <w:spacing w:val="0"/>
          <w:sz w:val="44"/>
          <w:szCs w:val="44"/>
          <w:lang w:eastAsia="zh-CN"/>
        </w:rPr>
        <w:drawing>
          <wp:anchor distT="0" distB="0" distL="114300" distR="114300" simplePos="0" relativeHeight="251663360" behindDoc="0" locked="0" layoutInCell="1" allowOverlap="1" wp14:anchorId="6EA1655B" wp14:editId="2159AC82">
            <wp:simplePos x="0" y="0"/>
            <wp:positionH relativeFrom="column">
              <wp:posOffset>6155055</wp:posOffset>
            </wp:positionH>
            <wp:positionV relativeFrom="paragraph">
              <wp:posOffset>54610</wp:posOffset>
            </wp:positionV>
            <wp:extent cx="1382395" cy="1315085"/>
            <wp:effectExtent l="0" t="57150" r="27305" b="0"/>
            <wp:wrapThrough wrapText="bothSides">
              <wp:wrapPolygon edited="0">
                <wp:start x="1381" y="3416"/>
                <wp:lineTo x="263" y="5008"/>
                <wp:lineTo x="7931" y="18084"/>
                <wp:lineTo x="10934" y="19305"/>
                <wp:lineTo x="11520" y="19637"/>
                <wp:lineTo x="12494" y="18916"/>
                <wp:lineTo x="12394" y="18224"/>
                <wp:lineTo x="16764" y="11162"/>
                <wp:lineTo x="19304" y="3541"/>
                <wp:lineTo x="19133" y="3285"/>
                <wp:lineTo x="13398" y="1790"/>
                <wp:lineTo x="12198" y="0"/>
                <wp:lineTo x="6347" y="504"/>
                <wp:lineTo x="3571" y="1794"/>
                <wp:lineTo x="1381" y="3416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1912" b="91324" l="23382" r="780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rcRect l="16544" t="13235" r="15074"/>
                    <a:stretch/>
                  </pic:blipFill>
                  <pic:spPr bwMode="auto">
                    <a:xfrm rot="2109328">
                      <a:off x="0" y="0"/>
                      <a:ext cx="1382395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71" w:rsidRPr="00E64371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t xml:space="preserve">Make it Dinner </w:t>
      </w:r>
      <w:r w:rsidR="00B40941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t xml:space="preserve">and </w:t>
      </w:r>
      <w:r w:rsidR="00942F04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t>CUDDLE</w:t>
      </w:r>
      <w:r w:rsidR="00E64371" w:rsidRPr="00E64371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t xml:space="preserve">! </w:t>
      </w:r>
      <w:r>
        <w:rPr>
          <w:rFonts w:ascii="Calibri" w:eastAsiaTheme="minorHAnsi" w:hAnsi="Calibri" w:cs="Calibri"/>
          <w:b/>
          <w:color w:val="000000"/>
          <w:spacing w:val="0"/>
          <w:sz w:val="44"/>
          <w:szCs w:val="44"/>
          <w:u w:val="single"/>
          <w:lang w:val="en-CA"/>
        </w:rPr>
        <w:t>Return by Fri MAR</w:t>
      </w:r>
      <w:r w:rsidR="00E64371" w:rsidRPr="00B40941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u w:val="single"/>
          <w:lang w:val="en-CA"/>
        </w:rPr>
        <w:t xml:space="preserve"> 2</w:t>
      </w:r>
      <w:r>
        <w:rPr>
          <w:rFonts w:ascii="Calibri" w:eastAsiaTheme="minorHAnsi" w:hAnsi="Calibri" w:cs="Calibri"/>
          <w:b/>
          <w:color w:val="000000"/>
          <w:spacing w:val="0"/>
          <w:sz w:val="44"/>
          <w:szCs w:val="44"/>
          <w:u w:val="single"/>
          <w:lang w:val="en-CA"/>
        </w:rPr>
        <w:t>9</w:t>
      </w:r>
      <w:r w:rsidR="00A81E00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br/>
      </w:r>
      <w:r w:rsidR="00A81E00">
        <w:rPr>
          <w:rFonts w:ascii="Calibri" w:eastAsiaTheme="minorHAnsi" w:hAnsi="Calibri" w:cs="Calibri"/>
          <w:b/>
          <w:color w:val="000000"/>
          <w:spacing w:val="0"/>
          <w:sz w:val="44"/>
          <w:szCs w:val="44"/>
          <w:lang w:val="en-CA"/>
        </w:rPr>
        <w:br/>
      </w:r>
      <w:r w:rsidR="008119C2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 xml:space="preserve">For your convenience, </w:t>
      </w:r>
      <w:r w:rsidR="008119C2">
        <w:rPr>
          <w:rFonts w:ascii="Calibri" w:eastAsiaTheme="minorHAnsi" w:hAnsi="Calibri" w:cs="Calibri"/>
          <w:color w:val="000000"/>
          <w:spacing w:val="0"/>
          <w:sz w:val="40"/>
          <w:szCs w:val="40"/>
          <w:u w:val="single"/>
          <w:lang w:val="en-CA"/>
        </w:rPr>
        <w:t>o</w:t>
      </w:r>
      <w:r w:rsidR="00E64371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u w:val="single"/>
          <w:lang w:val="en-CA"/>
        </w:rPr>
        <w:t>ptional</w:t>
      </w:r>
      <w:r w:rsidR="00E64371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 xml:space="preserve"> </w:t>
      </w:r>
      <w:r w:rsidR="00F53AAC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Topper</w:t>
      </w:r>
      <w:r w:rsidR="00FD6A45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’</w:t>
      </w:r>
      <w:r w:rsidR="00F53AAC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s Pizza Dinner</w:t>
      </w:r>
      <w:r w:rsidR="000E2CB9" w:rsidRPr="008119C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 xml:space="preserve"> </w:t>
      </w:r>
      <w:r w:rsidR="0063372A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5:15</w:t>
      </w:r>
      <w:r w:rsidR="000E2CB9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-6</w:t>
      </w:r>
      <w:r w:rsidR="00D6644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:15</w:t>
      </w:r>
      <w:r w:rsidR="000E2CB9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 xml:space="preserve">pm before </w:t>
      </w:r>
      <w:r w:rsidR="00D66442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>program.</w:t>
      </w:r>
      <w:r w:rsidR="000E2CB9">
        <w:rPr>
          <w:rFonts w:ascii="Calibri" w:eastAsiaTheme="minorHAnsi" w:hAnsi="Calibri" w:cs="Calibri"/>
          <w:color w:val="000000"/>
          <w:spacing w:val="0"/>
          <w:sz w:val="40"/>
          <w:szCs w:val="40"/>
          <w:lang w:val="en-CA"/>
        </w:rPr>
        <w:t xml:space="preserve"> </w:t>
      </w:r>
      <w:r w:rsidR="00F53AAC" w:rsidRPr="008119C2">
        <w:rPr>
          <w:rFonts w:ascii="Calibri" w:eastAsiaTheme="minorHAnsi" w:hAnsi="Calibri" w:cs="Calibri"/>
          <w:b/>
          <w:bCs/>
          <w:color w:val="000000"/>
          <w:spacing w:val="0"/>
          <w:sz w:val="32"/>
          <w:szCs w:val="32"/>
          <w:lang w:val="en-CA"/>
        </w:rPr>
        <w:t>Must p</w:t>
      </w:r>
      <w:r w:rsidR="0006418D" w:rsidRPr="008119C2">
        <w:rPr>
          <w:rFonts w:ascii="Calibri" w:eastAsiaTheme="minorHAnsi" w:hAnsi="Calibri" w:cs="Calibri"/>
          <w:b/>
          <w:bCs/>
          <w:color w:val="000000"/>
          <w:spacing w:val="0"/>
          <w:sz w:val="32"/>
          <w:szCs w:val="32"/>
          <w:lang w:val="en-CA"/>
        </w:rPr>
        <w:t>r</w:t>
      </w:r>
      <w:r w:rsidR="00F53AAC" w:rsidRPr="008119C2">
        <w:rPr>
          <w:rFonts w:ascii="Calibri" w:eastAsiaTheme="minorHAnsi" w:hAnsi="Calibri" w:cs="Calibri"/>
          <w:b/>
          <w:bCs/>
          <w:color w:val="000000"/>
          <w:spacing w:val="0"/>
          <w:sz w:val="32"/>
          <w:szCs w:val="32"/>
          <w:lang w:val="en-CA"/>
        </w:rPr>
        <w:t>e-order</w:t>
      </w:r>
      <w:r w:rsidR="0063372A">
        <w:rPr>
          <w:rFonts w:ascii="Calibri" w:eastAsiaTheme="minorHAnsi" w:hAnsi="Calibri" w:cs="Calibri"/>
          <w:b/>
          <w:bCs/>
          <w:color w:val="000000"/>
          <w:spacing w:val="0"/>
          <w:sz w:val="32"/>
          <w:szCs w:val="32"/>
          <w:lang w:val="en-CA"/>
        </w:rPr>
        <w:t>.</w:t>
      </w:r>
      <w:r w:rsidR="00F53AAC" w:rsidRPr="008119C2">
        <w:rPr>
          <w:rFonts w:ascii="Calibri" w:eastAsiaTheme="minorHAnsi" w:hAnsi="Calibri" w:cs="Calibri"/>
          <w:b/>
          <w:bCs/>
          <w:color w:val="000000"/>
          <w:spacing w:val="0"/>
          <w:sz w:val="32"/>
          <w:szCs w:val="32"/>
          <w:lang w:val="en-CA"/>
        </w:rPr>
        <w:t xml:space="preserve"> </w:t>
      </w:r>
    </w:p>
    <w:p w14:paraId="74DC9BF3" w14:textId="1CECA9B9" w:rsidR="00F53AAC" w:rsidRPr="00A81E00" w:rsidRDefault="00F53AAC" w:rsidP="008119C2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left"/>
        <w:outlineLvl w:val="9"/>
        <w:rPr>
          <w:rFonts w:ascii="Calibri" w:eastAsiaTheme="minorHAnsi" w:hAnsi="Calibri" w:cs="Calibri"/>
          <w:color w:val="000000"/>
          <w:spacing w:val="0"/>
          <w:szCs w:val="28"/>
          <w:lang w:val="en-CA"/>
        </w:rPr>
      </w:pP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Order </w:t>
      </w:r>
      <w:r w:rsidR="008119C2"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S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lices OR Whole </w:t>
      </w:r>
      <w:r w:rsidR="008119C2"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P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izza (10 slices). </w:t>
      </w:r>
    </w:p>
    <w:p w14:paraId="28E3714B" w14:textId="1F0DE4E1" w:rsidR="005927AC" w:rsidRPr="00A81E00" w:rsidRDefault="00F53AAC" w:rsidP="005927AC">
      <w:pPr>
        <w:keepNext w:val="0"/>
        <w:keepLines w:val="0"/>
        <w:autoSpaceDE w:val="0"/>
        <w:autoSpaceDN w:val="0"/>
        <w:adjustRightInd w:val="0"/>
        <w:spacing w:before="0" w:line="240" w:lineRule="auto"/>
        <w:ind w:left="720"/>
        <w:jc w:val="left"/>
        <w:outlineLvl w:val="9"/>
        <w:rPr>
          <w:rFonts w:ascii="Calibri" w:eastAsiaTheme="minorHAnsi" w:hAnsi="Calibri" w:cs="Calibri"/>
          <w:color w:val="000000"/>
          <w:spacing w:val="0"/>
          <w:szCs w:val="28"/>
          <w:lang w:val="en-CA"/>
        </w:rPr>
      </w:pP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Cheque</w:t>
      </w:r>
      <w:r w:rsidR="00767863"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 </w:t>
      </w:r>
      <w:r w:rsidR="008119C2"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made out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 to Rickson Ridge </w:t>
      </w:r>
      <w:r w:rsidR="00812A6C"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School Council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 OR </w:t>
      </w:r>
      <w:r w:rsid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E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xact </w:t>
      </w:r>
      <w:r w:rsid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>C</w:t>
      </w:r>
      <w:r w:rsidRPr="00A81E00">
        <w:rPr>
          <w:rFonts w:ascii="Calibri" w:eastAsiaTheme="minorHAnsi" w:hAnsi="Calibri" w:cs="Calibri"/>
          <w:color w:val="000000"/>
          <w:spacing w:val="0"/>
          <w:szCs w:val="28"/>
          <w:lang w:val="en-CA"/>
        </w:rPr>
        <w:t xml:space="preserve">ash accepted. </w:t>
      </w:r>
    </w:p>
    <w:p w14:paraId="3FB1051B" w14:textId="73125EFB" w:rsidR="00F53AAC" w:rsidRDefault="00A750C3" w:rsidP="00767863">
      <w:pPr>
        <w:keepNext w:val="0"/>
        <w:keepLines w:val="0"/>
        <w:autoSpaceDE w:val="0"/>
        <w:autoSpaceDN w:val="0"/>
        <w:adjustRightInd w:val="0"/>
        <w:spacing w:before="120" w:line="240" w:lineRule="auto"/>
        <w:ind w:left="720"/>
        <w:jc w:val="left"/>
        <w:outlineLvl w:val="9"/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</w:pP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Child</w:t>
      </w:r>
      <w:r w:rsidR="00E64371" w:rsidRPr="00E64371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Name</w:t>
      </w:r>
      <w:r w:rsidR="00A81E00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:</w:t>
      </w:r>
      <w:r w:rsidR="00E64371" w:rsidRPr="00E64371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________________</w:t>
      </w:r>
      <w:r w:rsidR="008119C2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  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Teacher</w:t>
      </w:r>
      <w:r w:rsidR="00F53AAC" w:rsidRPr="00F53AAC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: __________</w:t>
      </w:r>
      <w:r w:rsidR="005927AC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____</w:t>
      </w:r>
      <w:r w:rsidR="00F53AAC" w:rsidRPr="00F53AAC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</w:t>
      </w:r>
      <w:r w:rsidR="00C95D33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Parent</w:t>
      </w:r>
      <w:r w:rsidR="00C95D33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/Carer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Email: ____</w:t>
      </w:r>
      <w:r w:rsidR="00C95D33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___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_______</w:t>
      </w:r>
      <w:r w:rsidR="00F53AAC" w:rsidRPr="00F53AAC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______</w:t>
      </w:r>
      <w:r w:rsidR="00F53AAC" w:rsidRPr="00F53AAC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__ 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E64371" w14:paraId="74EF92C8" w14:textId="77777777" w:rsidTr="0058276B">
        <w:tc>
          <w:tcPr>
            <w:tcW w:w="5812" w:type="dxa"/>
          </w:tcPr>
          <w:p w14:paraId="53469E65" w14:textId="489D1547" w:rsidR="00E64371" w:rsidRPr="00E64371" w:rsidRDefault="00E64371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CHEESE SLICE</w:t>
            </w:r>
          </w:p>
        </w:tc>
        <w:tc>
          <w:tcPr>
            <w:tcW w:w="2410" w:type="dxa"/>
          </w:tcPr>
          <w:p w14:paraId="57376CB8" w14:textId="48FB5311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 w:rsidRPr="005927AC">
              <w:rPr>
                <w:color w:val="auto"/>
                <w:sz w:val="24"/>
                <w:szCs w:val="24"/>
              </w:rPr>
              <w:t>#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 w:rsidR="0058276B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X $1.</w:t>
            </w:r>
            <w:r w:rsidR="008119C2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0452BB7E" w14:textId="38B3BFE2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</w:t>
            </w:r>
          </w:p>
        </w:tc>
      </w:tr>
      <w:tr w:rsidR="00E64371" w14:paraId="23F83CAF" w14:textId="77777777" w:rsidTr="0058276B">
        <w:tc>
          <w:tcPr>
            <w:tcW w:w="5812" w:type="dxa"/>
          </w:tcPr>
          <w:p w14:paraId="25DF03D6" w14:textId="05BCAE02" w:rsidR="00E64371" w:rsidRPr="005927AC" w:rsidRDefault="00CA3E0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27AC">
              <w:rPr>
                <w:color w:val="auto"/>
                <w:sz w:val="24"/>
                <w:szCs w:val="24"/>
              </w:rPr>
              <w:t>PEPPERONI SLICE</w:t>
            </w:r>
          </w:p>
        </w:tc>
        <w:tc>
          <w:tcPr>
            <w:tcW w:w="2410" w:type="dxa"/>
          </w:tcPr>
          <w:p w14:paraId="77A2E1E9" w14:textId="3E50D61A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#    </w:t>
            </w:r>
            <w:r w:rsidR="0058276B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X $1.</w:t>
            </w:r>
            <w:r w:rsidR="008119C2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3EC19830" w14:textId="40E9359F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</w:t>
            </w:r>
          </w:p>
        </w:tc>
      </w:tr>
      <w:tr w:rsidR="00E64371" w14:paraId="4E2AC431" w14:textId="77777777" w:rsidTr="0058276B">
        <w:tc>
          <w:tcPr>
            <w:tcW w:w="5812" w:type="dxa"/>
          </w:tcPr>
          <w:p w14:paraId="053CD7D9" w14:textId="6E600D54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WHOLE CHEESE PIZZA (10 SLICES)</w:t>
            </w:r>
          </w:p>
        </w:tc>
        <w:tc>
          <w:tcPr>
            <w:tcW w:w="2410" w:type="dxa"/>
          </w:tcPr>
          <w:p w14:paraId="0A31643F" w14:textId="705F53E9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#    </w:t>
            </w:r>
            <w:r w:rsidR="0058276B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X $1</w:t>
            </w:r>
            <w:r w:rsidR="008119C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3DF7225" w14:textId="15F021AC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= </w:t>
            </w:r>
          </w:p>
        </w:tc>
      </w:tr>
      <w:tr w:rsidR="00E64371" w14:paraId="22B0FDDF" w14:textId="77777777" w:rsidTr="0058276B">
        <w:tc>
          <w:tcPr>
            <w:tcW w:w="5812" w:type="dxa"/>
          </w:tcPr>
          <w:p w14:paraId="59B561F8" w14:textId="24341103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WHOLE PEPPERONI PIZZA (10 SLICES)</w:t>
            </w:r>
          </w:p>
        </w:tc>
        <w:tc>
          <w:tcPr>
            <w:tcW w:w="2410" w:type="dxa"/>
          </w:tcPr>
          <w:p w14:paraId="1E7C3C97" w14:textId="11612349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#    </w:t>
            </w:r>
            <w:r w:rsidR="0058276B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X $1</w:t>
            </w:r>
            <w:r w:rsidR="008119C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F2D2A00" w14:textId="242E369A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= </w:t>
            </w:r>
          </w:p>
        </w:tc>
      </w:tr>
      <w:tr w:rsidR="00E64371" w14:paraId="6831E692" w14:textId="77777777" w:rsidTr="0058276B">
        <w:tc>
          <w:tcPr>
            <w:tcW w:w="5812" w:type="dxa"/>
          </w:tcPr>
          <w:p w14:paraId="7B080C81" w14:textId="5C23C2CA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81E00">
              <w:rPr>
                <w:color w:val="auto"/>
                <w:sz w:val="24"/>
                <w:szCs w:val="24"/>
              </w:rPr>
              <w:t>BOTTLED WATER</w:t>
            </w:r>
          </w:p>
        </w:tc>
        <w:tc>
          <w:tcPr>
            <w:tcW w:w="2410" w:type="dxa"/>
          </w:tcPr>
          <w:p w14:paraId="7ED4AF6A" w14:textId="6B38D6D7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#    </w:t>
            </w:r>
            <w:r w:rsidR="0058276B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X $1</w:t>
            </w:r>
          </w:p>
        </w:tc>
        <w:tc>
          <w:tcPr>
            <w:tcW w:w="2551" w:type="dxa"/>
          </w:tcPr>
          <w:p w14:paraId="405A6DC5" w14:textId="74087B94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</w:t>
            </w:r>
          </w:p>
        </w:tc>
      </w:tr>
      <w:tr w:rsidR="00E64371" w14:paraId="2389B9C9" w14:textId="77777777" w:rsidTr="0058276B">
        <w:tc>
          <w:tcPr>
            <w:tcW w:w="5812" w:type="dxa"/>
          </w:tcPr>
          <w:p w14:paraId="5D675E3B" w14:textId="77777777" w:rsidR="00E64371" w:rsidRDefault="00E64371" w:rsidP="00E64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96EC8D" w14:textId="6F41E9CF" w:rsidR="00E64371" w:rsidRPr="005927AC" w:rsidRDefault="005927AC" w:rsidP="0058276B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14:paraId="75FDC55F" w14:textId="787EE122" w:rsidR="00E64371" w:rsidRPr="005927AC" w:rsidRDefault="005927AC" w:rsidP="00E6437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</w:t>
            </w:r>
          </w:p>
        </w:tc>
      </w:tr>
    </w:tbl>
    <w:p w14:paraId="414B5A80" w14:textId="0682F631" w:rsidR="00F53AAC" w:rsidRPr="00E64371" w:rsidRDefault="008119C2" w:rsidP="008119C2">
      <w:pPr>
        <w:ind w:firstLine="720"/>
        <w:jc w:val="both"/>
        <w:rPr>
          <w:sz w:val="24"/>
          <w:szCs w:val="24"/>
        </w:rPr>
      </w:pP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Any profit made at this event will go towards another </w:t>
      </w:r>
      <w:r w:rsidR="0058276B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Rickson Ridge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 </w:t>
      </w:r>
      <w:r w:rsidR="0058276B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f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amily </w:t>
      </w:r>
      <w:r w:rsidR="0058276B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e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 xml:space="preserve">ngagement </w:t>
      </w:r>
      <w:r w:rsidR="0058276B"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e</w:t>
      </w:r>
      <w:r>
        <w:rPr>
          <w:rFonts w:ascii="Calibri" w:eastAsiaTheme="minorHAnsi" w:hAnsi="Calibri" w:cs="Calibri"/>
          <w:color w:val="000000"/>
          <w:spacing w:val="0"/>
          <w:sz w:val="24"/>
          <w:szCs w:val="24"/>
          <w:lang w:val="en-CA"/>
        </w:rPr>
        <w:t>vent.</w:t>
      </w:r>
    </w:p>
    <w:sectPr w:rsidR="00F53AAC" w:rsidRPr="00E64371" w:rsidSect="00C968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03E5" w14:textId="77777777" w:rsidR="002A3D43" w:rsidRDefault="002A3D43" w:rsidP="00F347D1">
      <w:r>
        <w:separator/>
      </w:r>
    </w:p>
  </w:endnote>
  <w:endnote w:type="continuationSeparator" w:id="0">
    <w:p w14:paraId="5D4554AD" w14:textId="77777777" w:rsidR="002A3D43" w:rsidRDefault="002A3D43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CE63" w14:textId="77777777" w:rsidR="002A3D43" w:rsidRDefault="002A3D43" w:rsidP="00F347D1">
      <w:r>
        <w:separator/>
      </w:r>
    </w:p>
  </w:footnote>
  <w:footnote w:type="continuationSeparator" w:id="0">
    <w:p w14:paraId="39018D98" w14:textId="77777777" w:rsidR="002A3D43" w:rsidRDefault="002A3D43" w:rsidP="00F3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33112"/>
    <w:multiLevelType w:val="hybridMultilevel"/>
    <w:tmpl w:val="5BE6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3783"/>
    <w:multiLevelType w:val="hybridMultilevel"/>
    <w:tmpl w:val="CB7E2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C5"/>
    <w:rsid w:val="0000108B"/>
    <w:rsid w:val="0006418D"/>
    <w:rsid w:val="00094D2D"/>
    <w:rsid w:val="000A41CD"/>
    <w:rsid w:val="000A53EA"/>
    <w:rsid w:val="000A68B4"/>
    <w:rsid w:val="000E2CB9"/>
    <w:rsid w:val="0016204C"/>
    <w:rsid w:val="001C5E5E"/>
    <w:rsid w:val="0020375F"/>
    <w:rsid w:val="002A3D43"/>
    <w:rsid w:val="00310F2B"/>
    <w:rsid w:val="0031225F"/>
    <w:rsid w:val="003532FB"/>
    <w:rsid w:val="003629CC"/>
    <w:rsid w:val="0038156E"/>
    <w:rsid w:val="00387B24"/>
    <w:rsid w:val="003A510F"/>
    <w:rsid w:val="003D0F13"/>
    <w:rsid w:val="003E595C"/>
    <w:rsid w:val="00407924"/>
    <w:rsid w:val="00444C7F"/>
    <w:rsid w:val="00466FD1"/>
    <w:rsid w:val="00542E4C"/>
    <w:rsid w:val="0055148F"/>
    <w:rsid w:val="0057485B"/>
    <w:rsid w:val="0058087C"/>
    <w:rsid w:val="0058276B"/>
    <w:rsid w:val="00583127"/>
    <w:rsid w:val="005927AC"/>
    <w:rsid w:val="00595852"/>
    <w:rsid w:val="005B7CC0"/>
    <w:rsid w:val="005F1BCC"/>
    <w:rsid w:val="0063372A"/>
    <w:rsid w:val="0063583D"/>
    <w:rsid w:val="0070207A"/>
    <w:rsid w:val="00721ED9"/>
    <w:rsid w:val="00734D1E"/>
    <w:rsid w:val="00741B0B"/>
    <w:rsid w:val="00745E35"/>
    <w:rsid w:val="00767863"/>
    <w:rsid w:val="007711DB"/>
    <w:rsid w:val="007D70C5"/>
    <w:rsid w:val="007E56CB"/>
    <w:rsid w:val="008077D3"/>
    <w:rsid w:val="008119C2"/>
    <w:rsid w:val="00812A6C"/>
    <w:rsid w:val="0082011F"/>
    <w:rsid w:val="008B1662"/>
    <w:rsid w:val="008F3AAC"/>
    <w:rsid w:val="00942F04"/>
    <w:rsid w:val="009701C3"/>
    <w:rsid w:val="009E57DD"/>
    <w:rsid w:val="00A750C3"/>
    <w:rsid w:val="00A81E00"/>
    <w:rsid w:val="00A95F0E"/>
    <w:rsid w:val="00AA0945"/>
    <w:rsid w:val="00AC646B"/>
    <w:rsid w:val="00AD40FE"/>
    <w:rsid w:val="00B27221"/>
    <w:rsid w:val="00B40941"/>
    <w:rsid w:val="00B56253"/>
    <w:rsid w:val="00C60311"/>
    <w:rsid w:val="00C95D33"/>
    <w:rsid w:val="00C968D8"/>
    <w:rsid w:val="00CA3E0C"/>
    <w:rsid w:val="00CE0686"/>
    <w:rsid w:val="00D202D7"/>
    <w:rsid w:val="00D369FA"/>
    <w:rsid w:val="00D431F6"/>
    <w:rsid w:val="00D66442"/>
    <w:rsid w:val="00E35DCB"/>
    <w:rsid w:val="00E64371"/>
    <w:rsid w:val="00E72E8B"/>
    <w:rsid w:val="00F347D1"/>
    <w:rsid w:val="00F53AAC"/>
    <w:rsid w:val="00FB6035"/>
    <w:rsid w:val="00FD6A4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54C17"/>
  <w15:docId w15:val="{CF50F460-E4EE-44F2-8BD2-CCD7266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A68B4"/>
    <w:rPr>
      <w:color w:val="E6B8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8B4"/>
    <w:rPr>
      <w:color w:val="605E5C"/>
      <w:shd w:val="clear" w:color="auto" w:fill="E1DFDD"/>
    </w:rPr>
  </w:style>
  <w:style w:type="paragraph" w:customStyle="1" w:styleId="Default">
    <w:name w:val="Default"/>
    <w:rsid w:val="00466F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E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1DB"/>
    <w:pPr>
      <w:ind w:left="720"/>
      <w:contextualSpacing/>
    </w:pPr>
  </w:style>
  <w:style w:type="paragraph" w:styleId="NoSpacing">
    <w:name w:val="No Spacing"/>
    <w:uiPriority w:val="1"/>
    <w:qFormat/>
    <w:rsid w:val="00E72E8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E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2E8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72E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hyperlink" Target="http://ourgreentable.blogspot.com/2011_11_01_archive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2729BB-ECDF-AE48-A1F9-04DECE35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C:\Users\Krystal\AppData\Roaming\Microsoft\Templates\Movie awards party invitation.dotx</Template>
  <TotalTime>6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Krystal</dc:creator>
  <cp:keywords/>
  <dc:description/>
  <cp:lastModifiedBy>Microsoft Office User</cp:lastModifiedBy>
  <cp:revision>3</cp:revision>
  <dcterms:created xsi:type="dcterms:W3CDTF">2019-03-20T01:36:00Z</dcterms:created>
  <dcterms:modified xsi:type="dcterms:W3CDTF">2019-03-20T01:38:00Z</dcterms:modified>
</cp:coreProperties>
</file>