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1C26" w14:textId="78F53ECD" w:rsidR="00774FE4" w:rsidRDefault="00A14953">
      <w:pPr>
        <w:pStyle w:val="Title"/>
      </w:pPr>
      <w:bookmarkStart w:id="0" w:name="_GoBack"/>
      <w:bookmarkEnd w:id="0"/>
      <w:r>
        <w:t>MINUTES</w:t>
      </w:r>
    </w:p>
    <w:p w14:paraId="5157CF52" w14:textId="77777777" w:rsidR="00774FE4" w:rsidRDefault="00B23806">
      <w:pPr>
        <w:pStyle w:val="Subtitle"/>
      </w:pPr>
      <w:sdt>
        <w:sdtPr>
          <w:id w:val="841976995"/>
          <w:placeholder>
            <w:docPart w:val="DDD45D3FA9F64F4D99C063539B0715CF"/>
          </w:placeholder>
          <w15:appearance w15:val="hidden"/>
        </w:sdtPr>
        <w:sdtEndPr/>
        <w:sdtContent>
          <w:r w:rsidR="00854465">
            <w:t>Ross R Mackay Public School</w:t>
          </w:r>
        </w:sdtContent>
      </w:sdt>
    </w:p>
    <w:p w14:paraId="524E43E0" w14:textId="21ECAAF8" w:rsidR="00774FE4" w:rsidRDefault="00FA6FD7" w:rsidP="004D2C93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32E5B3111E4469BBD931B6D451182C1"/>
          </w:placeholder>
          <w:date w:fullDate="2021-09-29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15002">
            <w:t>9/29/2021 6:00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7FF68C9D7E44F9B959894EA525964DF"/>
          </w:placeholder>
          <w15:appearance w15:val="hidden"/>
        </w:sdtPr>
        <w:sdtEndPr/>
        <w:sdtContent>
          <w:r w:rsidR="00615002">
            <w:tab/>
          </w:r>
          <w:r w:rsidR="00615002">
            <w:tab/>
          </w:r>
        </w:sdtContent>
      </w:sdt>
    </w:p>
    <w:p w14:paraId="65538672" w14:textId="27B40FE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IN ATTENDANCE</w:t>
      </w:r>
    </w:p>
    <w:p w14:paraId="417E7802" w14:textId="628853C9" w:rsidR="00774FE4" w:rsidRDefault="00615002" w:rsidP="004D2C93">
      <w:pPr>
        <w:rPr>
          <w:lang w:val="en-CA"/>
        </w:rPr>
      </w:pPr>
      <w:r>
        <w:rPr>
          <w:lang w:val="en-CA"/>
        </w:rPr>
        <w:t>Shawn Henderson</w:t>
      </w:r>
      <w:r w:rsidR="005A2484">
        <w:rPr>
          <w:lang w:val="en-CA"/>
        </w:rPr>
        <w:t xml:space="preserve">, </w:t>
      </w:r>
      <w:r w:rsidR="0020001E">
        <w:rPr>
          <w:lang w:val="en-CA"/>
        </w:rPr>
        <w:t xml:space="preserve">Tiffany </w:t>
      </w:r>
      <w:proofErr w:type="spellStart"/>
      <w:r w:rsidR="0020001E">
        <w:rPr>
          <w:lang w:val="en-CA"/>
        </w:rPr>
        <w:t>Hanyk</w:t>
      </w:r>
      <w:proofErr w:type="spellEnd"/>
      <w:r w:rsidR="0020001E">
        <w:rPr>
          <w:lang w:val="en-CA"/>
        </w:rPr>
        <w:t xml:space="preserve">, </w:t>
      </w:r>
      <w:proofErr w:type="spellStart"/>
      <w:r w:rsidR="004C1E6E">
        <w:rPr>
          <w:lang w:val="en-CA"/>
        </w:rPr>
        <w:t>Reneee</w:t>
      </w:r>
      <w:proofErr w:type="spellEnd"/>
      <w:r w:rsidR="004C1E6E">
        <w:rPr>
          <w:lang w:val="en-CA"/>
        </w:rPr>
        <w:t xml:space="preserve"> Arsenault, </w:t>
      </w:r>
      <w:r w:rsidR="0020001E">
        <w:rPr>
          <w:lang w:val="en-CA"/>
        </w:rPr>
        <w:t xml:space="preserve">Alana </w:t>
      </w:r>
      <w:proofErr w:type="spellStart"/>
      <w:r w:rsidR="0020001E">
        <w:rPr>
          <w:lang w:val="en-CA"/>
        </w:rPr>
        <w:t>Wetering</w:t>
      </w:r>
      <w:bookmarkStart w:id="1" w:name="_Hlk26502294"/>
      <w:proofErr w:type="spellEnd"/>
    </w:p>
    <w:p w14:paraId="43C0D530" w14:textId="595BE507" w:rsidR="004D2C93" w:rsidRDefault="004D2C93" w:rsidP="004D2C93">
      <w:pPr>
        <w:rPr>
          <w:lang w:val="en-CA"/>
        </w:rPr>
      </w:pPr>
    </w:p>
    <w:p w14:paraId="356E2060" w14:textId="4B55E304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APPROVAL OF MINUTES</w:t>
      </w:r>
    </w:p>
    <w:bookmarkEnd w:id="1"/>
    <w:p w14:paraId="369797B5" w14:textId="33E7E26A" w:rsidR="004D2C93" w:rsidRDefault="00615002" w:rsidP="004D2C93">
      <w:r w:rsidRPr="00615002">
        <w:t xml:space="preserve">No previous minutes, first meeting of the school year.  </w:t>
      </w:r>
    </w:p>
    <w:p w14:paraId="61E5DEAA" w14:textId="77777777" w:rsidR="00615002" w:rsidRDefault="00615002" w:rsidP="004D2C93"/>
    <w:p w14:paraId="58591A4E" w14:textId="54F3C49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PRINCIPLES REPORT</w:t>
      </w:r>
    </w:p>
    <w:p w14:paraId="7F31234E" w14:textId="17F95ADD" w:rsidR="00774FE4" w:rsidRDefault="004E080A" w:rsidP="004D2C93">
      <w:r>
        <w:t xml:space="preserve"> </w:t>
      </w:r>
      <w:r w:rsidR="006C028E">
        <w:t>See Attached</w:t>
      </w:r>
    </w:p>
    <w:p w14:paraId="541F9E36" w14:textId="5C0553DC" w:rsidR="004D2C93" w:rsidRDefault="004D2C93" w:rsidP="004D2C93"/>
    <w:p w14:paraId="536EFB62" w14:textId="2979D51B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TREASURERS REPORT</w:t>
      </w:r>
    </w:p>
    <w:p w14:paraId="5A5A7C45" w14:textId="487D7EE7" w:rsidR="002F42E8" w:rsidRDefault="002F42E8" w:rsidP="00615002"/>
    <w:p w14:paraId="5B027CF4" w14:textId="09807968" w:rsidR="004D2C93" w:rsidRDefault="004D2C93" w:rsidP="004D2C93"/>
    <w:p w14:paraId="20BE3950" w14:textId="7413FA48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EXPENDITURES</w:t>
      </w:r>
    </w:p>
    <w:p w14:paraId="29369E1F" w14:textId="313B7DD1" w:rsidR="004D2C93" w:rsidRDefault="004D2C93" w:rsidP="004D2C93">
      <w:pPr>
        <w:spacing w:before="0" w:after="0"/>
        <w:rPr>
          <w:lang w:val="en-CA"/>
        </w:rPr>
      </w:pPr>
    </w:p>
    <w:p w14:paraId="525692F7" w14:textId="5E50F7FA" w:rsidR="00615002" w:rsidRDefault="00615002" w:rsidP="004D2C93">
      <w:pPr>
        <w:spacing w:before="0" w:after="0"/>
        <w:rPr>
          <w:lang w:val="en-CA"/>
        </w:rPr>
      </w:pPr>
    </w:p>
    <w:p w14:paraId="63462163" w14:textId="77777777" w:rsidR="00615002" w:rsidRDefault="00615002" w:rsidP="004D2C93">
      <w:pPr>
        <w:spacing w:before="0" w:after="0"/>
        <w:rPr>
          <w:lang w:val="en-CA"/>
        </w:rPr>
      </w:pPr>
    </w:p>
    <w:p w14:paraId="15899944" w14:textId="7119032D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spacing w:before="0" w:after="0"/>
        <w:rPr>
          <w:lang w:val="en-CA"/>
        </w:rPr>
      </w:pPr>
      <w:r>
        <w:rPr>
          <w:lang w:val="en-CA"/>
        </w:rPr>
        <w:t>FUNDRAISING</w:t>
      </w:r>
    </w:p>
    <w:p w14:paraId="6678E9CF" w14:textId="54D3D11C" w:rsidR="004D0D8A" w:rsidRDefault="004D0D8A" w:rsidP="00DE66E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$500 donated by School Council School Based Funding – must be used up and may not sit in our account</w:t>
      </w:r>
    </w:p>
    <w:p w14:paraId="785C71CC" w14:textId="6E3AF293" w:rsidR="00DE66E8" w:rsidRDefault="00615002" w:rsidP="00DE66E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Pizza and Pita Pit days - TDB</w:t>
      </w:r>
      <w:r w:rsidR="00E5221B" w:rsidRPr="00DE66E8">
        <w:rPr>
          <w:lang w:val="en-CA"/>
        </w:rPr>
        <w:t xml:space="preserve"> </w:t>
      </w:r>
    </w:p>
    <w:p w14:paraId="44559FE9" w14:textId="184085F1" w:rsidR="00DE66E8" w:rsidRPr="00615002" w:rsidRDefault="00DE66E8" w:rsidP="00615002">
      <w:pPr>
        <w:ind w:left="360"/>
        <w:rPr>
          <w:lang w:val="en-CA"/>
        </w:rPr>
      </w:pPr>
    </w:p>
    <w:p w14:paraId="428C804B" w14:textId="3BA3974A" w:rsidR="004D2C93" w:rsidRDefault="004D2C93" w:rsidP="004D2C93">
      <w:pPr>
        <w:rPr>
          <w:lang w:val="en-CA"/>
        </w:rPr>
      </w:pPr>
    </w:p>
    <w:p w14:paraId="0DEFBE9D" w14:textId="3A46A4BC" w:rsidR="004D2C93" w:rsidRPr="004D2C93" w:rsidRDefault="000A07AE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DISCUSSION</w:t>
      </w:r>
    </w:p>
    <w:p w14:paraId="552B728E" w14:textId="04705A8A" w:rsidR="000A07AE" w:rsidRDefault="000A07AE" w:rsidP="000A07AE">
      <w:pPr>
        <w:pStyle w:val="ListParagraph"/>
        <w:numPr>
          <w:ilvl w:val="0"/>
          <w:numId w:val="23"/>
        </w:numPr>
      </w:pPr>
      <w:r w:rsidRPr="000A07AE">
        <w:t>$3700 to repair the existing swings and climber.   $9000-$37000 for a new climber.</w:t>
      </w:r>
    </w:p>
    <w:p w14:paraId="3DEBF1A5" w14:textId="08AF7AC3" w:rsidR="00854465" w:rsidRDefault="000A07AE" w:rsidP="000A07AE">
      <w:pPr>
        <w:pStyle w:val="ListParagraph"/>
        <w:numPr>
          <w:ilvl w:val="0"/>
          <w:numId w:val="23"/>
        </w:numPr>
      </w:pPr>
      <w:r>
        <w:t>Body break pictures for the hallway</w:t>
      </w:r>
    </w:p>
    <w:p w14:paraId="20CC3784" w14:textId="1F1378FB" w:rsidR="000A07AE" w:rsidRDefault="000A07AE" w:rsidP="000A07AE">
      <w:pPr>
        <w:pStyle w:val="ListParagraph"/>
        <w:numPr>
          <w:ilvl w:val="0"/>
          <w:numId w:val="23"/>
        </w:numPr>
      </w:pPr>
      <w:r>
        <w:t>COVID considerations for fundraising</w:t>
      </w:r>
    </w:p>
    <w:p w14:paraId="4914E73C" w14:textId="3A42665D" w:rsidR="000A07AE" w:rsidRDefault="000A07AE" w:rsidP="000A07AE">
      <w:pPr>
        <w:pStyle w:val="ListParagraph"/>
        <w:numPr>
          <w:ilvl w:val="0"/>
          <w:numId w:val="23"/>
        </w:numPr>
      </w:pPr>
      <w:r>
        <w:t>Vote on positions</w:t>
      </w:r>
    </w:p>
    <w:p w14:paraId="58EA336B" w14:textId="2BC3739A" w:rsidR="000A07AE" w:rsidRDefault="000A07AE"/>
    <w:p w14:paraId="40668457" w14:textId="77777777" w:rsidR="000A07AE" w:rsidRPr="004D2C93" w:rsidRDefault="000A07AE" w:rsidP="000A07AE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NEXT MEETING</w:t>
      </w:r>
    </w:p>
    <w:p w14:paraId="37EFD6EC" w14:textId="77777777" w:rsidR="000A07AE" w:rsidRDefault="000A07AE" w:rsidP="000A07AE">
      <w:r>
        <w:t>Date:  TBD</w:t>
      </w:r>
    </w:p>
    <w:p w14:paraId="0436ABB9" w14:textId="77777777" w:rsidR="000A07AE" w:rsidRDefault="000A07AE"/>
    <w:sectPr w:rsidR="000A07A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05DC" w14:textId="77777777" w:rsidR="00B23806" w:rsidRDefault="00B23806">
      <w:r>
        <w:separator/>
      </w:r>
    </w:p>
  </w:endnote>
  <w:endnote w:type="continuationSeparator" w:id="0">
    <w:p w14:paraId="65F1110E" w14:textId="77777777" w:rsidR="00B23806" w:rsidRDefault="00B2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29E2" w14:textId="77777777" w:rsidR="00774FE4" w:rsidRDefault="00FA6F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A8DD" w14:textId="77777777" w:rsidR="00B23806" w:rsidRDefault="00B23806">
      <w:r>
        <w:separator/>
      </w:r>
    </w:p>
  </w:footnote>
  <w:footnote w:type="continuationSeparator" w:id="0">
    <w:p w14:paraId="0C588BE6" w14:textId="77777777" w:rsidR="00B23806" w:rsidRDefault="00B2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573E4"/>
    <w:multiLevelType w:val="hybridMultilevel"/>
    <w:tmpl w:val="8AA6A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05656"/>
    <w:multiLevelType w:val="multilevel"/>
    <w:tmpl w:val="D02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7110"/>
    <w:multiLevelType w:val="hybridMultilevel"/>
    <w:tmpl w:val="7F3A48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04CDE"/>
    <w:multiLevelType w:val="hybridMultilevel"/>
    <w:tmpl w:val="5FFCA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9F2"/>
    <w:multiLevelType w:val="hybridMultilevel"/>
    <w:tmpl w:val="049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76A5"/>
    <w:multiLevelType w:val="hybridMultilevel"/>
    <w:tmpl w:val="3A2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19"/>
  </w:num>
  <w:num w:numId="19">
    <w:abstractNumId w:val="18"/>
  </w:num>
  <w:num w:numId="20">
    <w:abstractNumId w:val="12"/>
  </w:num>
  <w:num w:numId="21">
    <w:abstractNumId w:val="14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65"/>
    <w:rsid w:val="0001779A"/>
    <w:rsid w:val="000A07AE"/>
    <w:rsid w:val="000A2310"/>
    <w:rsid w:val="000A3E62"/>
    <w:rsid w:val="000B66A6"/>
    <w:rsid w:val="00143A94"/>
    <w:rsid w:val="001B0628"/>
    <w:rsid w:val="001D3940"/>
    <w:rsid w:val="0020001E"/>
    <w:rsid w:val="00236B1A"/>
    <w:rsid w:val="00245F58"/>
    <w:rsid w:val="002A793F"/>
    <w:rsid w:val="002B12ED"/>
    <w:rsid w:val="002C1EB2"/>
    <w:rsid w:val="002F42E8"/>
    <w:rsid w:val="0033169D"/>
    <w:rsid w:val="00341E8F"/>
    <w:rsid w:val="0036792C"/>
    <w:rsid w:val="00446FB7"/>
    <w:rsid w:val="00492677"/>
    <w:rsid w:val="004B2B8D"/>
    <w:rsid w:val="004C1E6E"/>
    <w:rsid w:val="004D0D8A"/>
    <w:rsid w:val="004D2C93"/>
    <w:rsid w:val="004E080A"/>
    <w:rsid w:val="004E5323"/>
    <w:rsid w:val="004E5F64"/>
    <w:rsid w:val="00534F5C"/>
    <w:rsid w:val="005379F1"/>
    <w:rsid w:val="00592F7B"/>
    <w:rsid w:val="005A2484"/>
    <w:rsid w:val="00615002"/>
    <w:rsid w:val="006374AB"/>
    <w:rsid w:val="00670452"/>
    <w:rsid w:val="00676D73"/>
    <w:rsid w:val="00685F45"/>
    <w:rsid w:val="006874D4"/>
    <w:rsid w:val="006B517D"/>
    <w:rsid w:val="006C028E"/>
    <w:rsid w:val="006F37C2"/>
    <w:rsid w:val="0070255B"/>
    <w:rsid w:val="00706106"/>
    <w:rsid w:val="00726C97"/>
    <w:rsid w:val="00731680"/>
    <w:rsid w:val="00774FE4"/>
    <w:rsid w:val="008329D0"/>
    <w:rsid w:val="0085101E"/>
    <w:rsid w:val="00854465"/>
    <w:rsid w:val="00886F27"/>
    <w:rsid w:val="009048CB"/>
    <w:rsid w:val="0097540F"/>
    <w:rsid w:val="00995176"/>
    <w:rsid w:val="009B0B3F"/>
    <w:rsid w:val="009C198C"/>
    <w:rsid w:val="00A14953"/>
    <w:rsid w:val="00A60F13"/>
    <w:rsid w:val="00AF4C68"/>
    <w:rsid w:val="00B02F32"/>
    <w:rsid w:val="00B23806"/>
    <w:rsid w:val="00B62019"/>
    <w:rsid w:val="00C0123F"/>
    <w:rsid w:val="00C06835"/>
    <w:rsid w:val="00C603E8"/>
    <w:rsid w:val="00C8340C"/>
    <w:rsid w:val="00D62C0C"/>
    <w:rsid w:val="00DE28DC"/>
    <w:rsid w:val="00DE66E8"/>
    <w:rsid w:val="00E22BF6"/>
    <w:rsid w:val="00E42A1D"/>
    <w:rsid w:val="00E5221B"/>
    <w:rsid w:val="00EE3D25"/>
    <w:rsid w:val="00F468D5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4D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mpbe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45D3FA9F64F4D99C063539B0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55B-CD93-467C-83B0-6BB450F93CE3}"/>
      </w:docPartPr>
      <w:docPartBody>
        <w:p w:rsidR="000F777A" w:rsidRDefault="000F777A">
          <w:pPr>
            <w:pStyle w:val="DDD45D3FA9F64F4D99C063539B0715CF"/>
          </w:pPr>
          <w:r>
            <w:t>[Your School PTA Minutes]</w:t>
          </w:r>
        </w:p>
      </w:docPartBody>
    </w:docPart>
    <w:docPart>
      <w:docPartPr>
        <w:name w:val="732E5B3111E4469BBD931B6D4511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B14-5A58-4DBC-9265-7466C79BA940}"/>
      </w:docPartPr>
      <w:docPartBody>
        <w:p w:rsidR="000F777A" w:rsidRDefault="000F777A">
          <w:pPr>
            <w:pStyle w:val="732E5B3111E4469BBD931B6D451182C1"/>
          </w:pPr>
          <w:r>
            <w:t>[Date | time]</w:t>
          </w:r>
        </w:p>
      </w:docPartBody>
    </w:docPart>
    <w:docPart>
      <w:docPartPr>
        <w:name w:val="07FF68C9D7E44F9B959894EA5259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96F-876C-4A23-BCE7-B010A79D8B3D}"/>
      </w:docPartPr>
      <w:docPartBody>
        <w:p w:rsidR="000F777A" w:rsidRDefault="000F777A">
          <w:pPr>
            <w:pStyle w:val="07FF68C9D7E44F9B959894EA525964D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A"/>
    <w:rsid w:val="000F777A"/>
    <w:rsid w:val="00271AF4"/>
    <w:rsid w:val="00275CB5"/>
    <w:rsid w:val="00565F14"/>
    <w:rsid w:val="006766F2"/>
    <w:rsid w:val="007012F3"/>
    <w:rsid w:val="00732515"/>
    <w:rsid w:val="008839B9"/>
    <w:rsid w:val="0091056C"/>
    <w:rsid w:val="009F3536"/>
    <w:rsid w:val="00A52F04"/>
    <w:rsid w:val="00A67F6B"/>
    <w:rsid w:val="00B65EAD"/>
    <w:rsid w:val="00C67CB2"/>
    <w:rsid w:val="00C80348"/>
    <w:rsid w:val="00CB7E8A"/>
    <w:rsid w:val="00D65A1B"/>
    <w:rsid w:val="00DD294F"/>
    <w:rsid w:val="00E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5D3FA9F64F4D99C063539B0715CF">
    <w:name w:val="DDD45D3FA9F64F4D99C063539B0715CF"/>
  </w:style>
  <w:style w:type="paragraph" w:customStyle="1" w:styleId="732E5B3111E4469BBD931B6D451182C1">
    <w:name w:val="732E5B3111E4469BBD931B6D451182C1"/>
  </w:style>
  <w:style w:type="paragraph" w:customStyle="1" w:styleId="07FF68C9D7E44F9B959894EA525964DF">
    <w:name w:val="07FF68C9D7E44F9B959894EA525964DF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FD2BF-CE21-411C-8B6C-DCF8B3A9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2021-11-08T17:03:00Z</dcterms:created>
  <dcterms:modified xsi:type="dcterms:W3CDTF">2021-11-08T17:03:00Z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