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1C26" w14:textId="6F44F143" w:rsidR="00774FE4" w:rsidRDefault="00D56FAF">
      <w:pPr>
        <w:pStyle w:val="Title"/>
      </w:pPr>
      <w:r>
        <w:rPr>
          <w:noProof/>
          <w:color w:val="000000"/>
          <w14:textFill>
            <w14:solidFill>
              <w14:srgbClr w14:val="000000"/>
            </w14:solidFill>
          </w14:textFill>
        </w:rPr>
        <w:drawing>
          <wp:inline distT="0" distB="0" distL="0" distR="0" wp14:anchorId="42E88D5A" wp14:editId="552C4927">
            <wp:extent cx="812790" cy="639811"/>
            <wp:effectExtent l="0" t="0" r="698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0461" cy="64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953">
        <w:t>MINUTES</w:t>
      </w:r>
    </w:p>
    <w:p w14:paraId="5157CF52" w14:textId="77777777" w:rsidR="00774FE4" w:rsidRDefault="00000000">
      <w:pPr>
        <w:pStyle w:val="Subtitle"/>
      </w:pPr>
      <w:sdt>
        <w:sdtPr>
          <w:id w:val="841976995"/>
          <w:placeholder>
            <w:docPart w:val="DDD45D3FA9F64F4D99C063539B0715CF"/>
          </w:placeholder>
          <w15:appearance w15:val="hidden"/>
        </w:sdtPr>
        <w:sdtContent>
          <w:r w:rsidR="00854465">
            <w:t>Ross R Mackay Public School</w:t>
          </w:r>
        </w:sdtContent>
      </w:sdt>
    </w:p>
    <w:p w14:paraId="524E43E0" w14:textId="623250B2" w:rsidR="00774FE4" w:rsidRDefault="00FA6FD7" w:rsidP="00BF317C">
      <w:pPr>
        <w:pBdr>
          <w:top w:val="single" w:sz="4" w:space="1" w:color="242852" w:themeColor="text2"/>
        </w:pBdr>
        <w:ind w:left="720"/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732E5B3111E4469BBD931B6D451182C1"/>
          </w:placeholder>
          <w:date w:fullDate="2022-10-11T18:00:00Z">
            <w:dateFormat w:val="M/d/yyyy h:mm am/pm"/>
            <w:lid w:val="en-US"/>
            <w:storeMappedDataAs w:val="dateTime"/>
            <w:calendar w:val="gregorian"/>
          </w:date>
        </w:sdtPr>
        <w:sdtContent>
          <w:r w:rsidR="006D2D44">
            <w:t>10</w:t>
          </w:r>
          <w:r w:rsidR="00615002">
            <w:t>/</w:t>
          </w:r>
          <w:r w:rsidR="00065C32">
            <w:t>1</w:t>
          </w:r>
          <w:r w:rsidR="006D2D44">
            <w:t>1</w:t>
          </w:r>
          <w:r w:rsidR="00615002">
            <w:t>/202</w:t>
          </w:r>
          <w:r w:rsidR="00065C32">
            <w:t>2</w:t>
          </w:r>
          <w:r w:rsidR="00615002">
            <w:t xml:space="preserve"> 6:00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07FF68C9D7E44F9B959894EA525964DF"/>
          </w:placeholder>
          <w15:appearance w15:val="hidden"/>
        </w:sdtPr>
        <w:sdtContent>
          <w:r w:rsidR="00BF317C">
            <w:t>Shawn Henderson</w:t>
          </w:r>
          <w:r w:rsidR="00615002">
            <w:tab/>
          </w:r>
          <w:r w:rsidR="00615002">
            <w:tab/>
          </w:r>
        </w:sdtContent>
      </w:sdt>
    </w:p>
    <w:p w14:paraId="65538672" w14:textId="27B40FE2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  <w:rPr>
          <w:lang w:val="en-CA"/>
        </w:rPr>
      </w:pPr>
      <w:r>
        <w:rPr>
          <w:lang w:val="en-CA"/>
        </w:rPr>
        <w:t>IN ATTENDANCE</w:t>
      </w:r>
    </w:p>
    <w:p w14:paraId="546759E2" w14:textId="77777777" w:rsidR="00C814CA" w:rsidRDefault="00C814CA" w:rsidP="004D2C93">
      <w:pPr>
        <w:rPr>
          <w:lang w:val="en-CA"/>
        </w:rPr>
      </w:pPr>
    </w:p>
    <w:p w14:paraId="43C0D530" w14:textId="430FE8EB" w:rsidR="004D2C93" w:rsidRDefault="00615002" w:rsidP="004D2C93">
      <w:pPr>
        <w:rPr>
          <w:lang w:val="en-CA"/>
        </w:rPr>
      </w:pPr>
      <w:r>
        <w:rPr>
          <w:lang w:val="en-CA"/>
        </w:rPr>
        <w:t>Shawn Henderson</w:t>
      </w:r>
      <w:r w:rsidR="005A2484">
        <w:rPr>
          <w:lang w:val="en-CA"/>
        </w:rPr>
        <w:t xml:space="preserve">, </w:t>
      </w:r>
      <w:r w:rsidR="0020001E">
        <w:rPr>
          <w:lang w:val="en-CA"/>
        </w:rPr>
        <w:t xml:space="preserve">Tiffany </w:t>
      </w:r>
      <w:proofErr w:type="spellStart"/>
      <w:r w:rsidR="0020001E">
        <w:rPr>
          <w:lang w:val="en-CA"/>
        </w:rPr>
        <w:t>Hanyk</w:t>
      </w:r>
      <w:proofErr w:type="spellEnd"/>
      <w:r w:rsidR="0020001E">
        <w:rPr>
          <w:lang w:val="en-CA"/>
        </w:rPr>
        <w:t>,</w:t>
      </w:r>
      <w:bookmarkStart w:id="0" w:name="_Hlk26502294"/>
      <w:r w:rsidR="004B3328">
        <w:rPr>
          <w:lang w:val="en-CA"/>
        </w:rPr>
        <w:t xml:space="preserve"> </w:t>
      </w:r>
      <w:r w:rsidR="005474BE">
        <w:rPr>
          <w:lang w:val="en-CA"/>
        </w:rPr>
        <w:t>Jennifer Forrest</w:t>
      </w:r>
      <w:r w:rsidR="00981232">
        <w:rPr>
          <w:lang w:val="en-CA"/>
        </w:rPr>
        <w:t>, Amanda Sharpe, Alexandra Hart (teacher rep)</w:t>
      </w:r>
    </w:p>
    <w:p w14:paraId="60DAC04B" w14:textId="77777777" w:rsidR="00C814CA" w:rsidRDefault="00C814CA" w:rsidP="004D2C93">
      <w:pPr>
        <w:rPr>
          <w:lang w:val="en-CA"/>
        </w:rPr>
      </w:pPr>
    </w:p>
    <w:p w14:paraId="356E2060" w14:textId="4B55E304" w:rsidR="004D2C93" w:rsidRP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  <w:rPr>
          <w:lang w:val="en-CA"/>
        </w:rPr>
      </w:pPr>
      <w:r>
        <w:rPr>
          <w:lang w:val="en-CA"/>
        </w:rPr>
        <w:t>APPROVAL OF MINUTES</w:t>
      </w:r>
    </w:p>
    <w:bookmarkEnd w:id="0"/>
    <w:p w14:paraId="0BAAC1B9" w14:textId="77777777" w:rsidR="000D6500" w:rsidRDefault="000D6500" w:rsidP="004D2C93"/>
    <w:p w14:paraId="369797B5" w14:textId="7DA70654" w:rsidR="004D2C93" w:rsidRDefault="00981232" w:rsidP="004D2C93">
      <w:r>
        <w:t>September Minutes approved 10/11/2022 by those in attendance.</w:t>
      </w:r>
    </w:p>
    <w:p w14:paraId="4ECC495F" w14:textId="77777777" w:rsidR="00FD2FB5" w:rsidRDefault="00FD2FB5" w:rsidP="004D2C93"/>
    <w:p w14:paraId="06D3D28D" w14:textId="77777777" w:rsidR="005474BE" w:rsidRDefault="005474BE" w:rsidP="005474BE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</w:pPr>
      <w:r>
        <w:t>POSITIONAL VOTE</w:t>
      </w:r>
    </w:p>
    <w:p w14:paraId="66F619B3" w14:textId="30D69DC4" w:rsidR="005474BE" w:rsidRDefault="005474BE" w:rsidP="005474BE">
      <w:pPr>
        <w:spacing w:after="0"/>
      </w:pPr>
      <w:r>
        <w:t>Chair</w:t>
      </w:r>
      <w:r w:rsidR="00065C32">
        <w:t>/Co-Chair</w:t>
      </w:r>
      <w:r>
        <w:t xml:space="preserve"> – Tiffany </w:t>
      </w:r>
      <w:proofErr w:type="spellStart"/>
      <w:r>
        <w:t>Hanyk</w:t>
      </w:r>
      <w:proofErr w:type="spellEnd"/>
      <w:r>
        <w:t xml:space="preserve"> </w:t>
      </w:r>
    </w:p>
    <w:p w14:paraId="0A44D31A" w14:textId="13A72419" w:rsidR="005474BE" w:rsidRDefault="005474BE" w:rsidP="005474BE">
      <w:pPr>
        <w:spacing w:after="0"/>
      </w:pPr>
      <w:r>
        <w:t xml:space="preserve">Treasurer – Renee Arsenault </w:t>
      </w:r>
    </w:p>
    <w:p w14:paraId="64A5AB14" w14:textId="2834B4FA" w:rsidR="007050C5" w:rsidRDefault="005474BE" w:rsidP="005474BE">
      <w:pPr>
        <w:spacing w:after="0"/>
      </w:pPr>
      <w:r>
        <w:t xml:space="preserve">Secretary – Jennifer Forrest </w:t>
      </w:r>
    </w:p>
    <w:p w14:paraId="1AFABAF1" w14:textId="1A03A1EE" w:rsidR="00FD2FB5" w:rsidRPr="007050C5" w:rsidRDefault="007050C5" w:rsidP="007050C5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3476B1" w:themeFill="accent2" w:themeFillShade="BF"/>
        <w:rPr>
          <w:rFonts w:asciiTheme="minorHAnsi" w:hAnsiTheme="minorHAnsi"/>
          <w:color w:val="auto"/>
          <w:sz w:val="21"/>
          <w:szCs w:val="21"/>
        </w:rPr>
      </w:pPr>
      <w:r w:rsidRPr="007050C5">
        <w:rPr>
          <w:rFonts w:asciiTheme="minorHAnsi" w:hAnsiTheme="minorHAnsi"/>
          <w:color w:val="auto"/>
          <w:sz w:val="21"/>
          <w:szCs w:val="21"/>
        </w:rPr>
        <w:t>ACTION ITEMS</w:t>
      </w:r>
    </w:p>
    <w:p w14:paraId="051C2159" w14:textId="450DE822" w:rsidR="00F01696" w:rsidRDefault="00981232" w:rsidP="00981232">
      <w:pPr>
        <w:pStyle w:val="ListParagraph"/>
        <w:numPr>
          <w:ilvl w:val="0"/>
          <w:numId w:val="25"/>
        </w:numPr>
      </w:pPr>
      <w:r>
        <w:t xml:space="preserve">Council insurance </w:t>
      </w:r>
      <w:r w:rsidR="00F01696">
        <w:t xml:space="preserve">– information provided by OC (Bonnie </w:t>
      </w:r>
      <w:proofErr w:type="spellStart"/>
      <w:r w:rsidR="00F01696">
        <w:t>Gerrits</w:t>
      </w:r>
      <w:proofErr w:type="spellEnd"/>
      <w:r w:rsidR="00F01696">
        <w:t>) $167.40 cost for school year, and provides coverage for any after school hours events where principle (Shawn Henderson) is not present. Can be removed next meeting.</w:t>
      </w:r>
    </w:p>
    <w:p w14:paraId="4F28C821" w14:textId="77777777" w:rsidR="00F01696" w:rsidRDefault="00F01696" w:rsidP="00F01696">
      <w:pPr>
        <w:pStyle w:val="ListParagraph"/>
        <w:numPr>
          <w:ilvl w:val="0"/>
          <w:numId w:val="23"/>
        </w:numPr>
      </w:pPr>
      <w:r>
        <w:t xml:space="preserve"> </w:t>
      </w:r>
      <w:r>
        <w:t>Upper Grand Learning Foundation</w:t>
      </w:r>
    </w:p>
    <w:p w14:paraId="6A926E21" w14:textId="77777777" w:rsidR="00F01696" w:rsidRDefault="00F01696" w:rsidP="00F01696">
      <w:pPr>
        <w:pStyle w:val="ListParagraph"/>
        <w:numPr>
          <w:ilvl w:val="1"/>
          <w:numId w:val="23"/>
        </w:numPr>
      </w:pPr>
      <w:r>
        <w:t>How to access a top up and how much Ross R. McKay could apply for</w:t>
      </w:r>
    </w:p>
    <w:p w14:paraId="446985D6" w14:textId="77777777" w:rsidR="009559C9" w:rsidRDefault="009559C9" w:rsidP="009559C9">
      <w:pPr>
        <w:pStyle w:val="ListParagraph"/>
        <w:numPr>
          <w:ilvl w:val="0"/>
          <w:numId w:val="23"/>
        </w:numPr>
      </w:pPr>
      <w:r>
        <w:t xml:space="preserve">Determine the % towards – TBA Reviewing Treasury report and awaiting teacher wish list </w:t>
      </w:r>
    </w:p>
    <w:p w14:paraId="1F402C66" w14:textId="0B90E569" w:rsidR="009559C9" w:rsidRDefault="009559C9" w:rsidP="009559C9">
      <w:pPr>
        <w:pStyle w:val="ListParagraph"/>
        <w:numPr>
          <w:ilvl w:val="1"/>
          <w:numId w:val="23"/>
        </w:numPr>
      </w:pPr>
      <w:r>
        <w:t xml:space="preserve">School Resources/ Teachers wish list – 45% </w:t>
      </w:r>
      <w:r>
        <w:t xml:space="preserve">and 5% to be allocated to </w:t>
      </w:r>
      <w:r>
        <w:t>teacher wish list</w:t>
      </w:r>
      <w:r>
        <w:t xml:space="preserve"> max amount $1000.00</w:t>
      </w:r>
    </w:p>
    <w:p w14:paraId="7BF40DBB" w14:textId="77777777" w:rsidR="009559C9" w:rsidRDefault="009559C9" w:rsidP="009559C9">
      <w:pPr>
        <w:pStyle w:val="ListParagraph"/>
        <w:numPr>
          <w:ilvl w:val="1"/>
          <w:numId w:val="23"/>
        </w:numPr>
      </w:pPr>
      <w:r>
        <w:t>Playground – 25%</w:t>
      </w:r>
    </w:p>
    <w:p w14:paraId="5CBFC67A" w14:textId="1102C846" w:rsidR="009559C9" w:rsidRDefault="009559C9" w:rsidP="009559C9">
      <w:pPr>
        <w:pStyle w:val="ListParagraph"/>
        <w:numPr>
          <w:ilvl w:val="1"/>
          <w:numId w:val="23"/>
        </w:numPr>
      </w:pPr>
      <w:r>
        <w:t>Other</w:t>
      </w:r>
      <w:r>
        <w:t>/General</w:t>
      </w:r>
      <w:r>
        <w:t xml:space="preserve"> – 25%</w:t>
      </w:r>
    </w:p>
    <w:p w14:paraId="6E239E57" w14:textId="69244BFC" w:rsidR="00F01696" w:rsidRDefault="000D6500" w:rsidP="000A0D1F">
      <w:pPr>
        <w:pStyle w:val="ListParagraph"/>
        <w:numPr>
          <w:ilvl w:val="0"/>
          <w:numId w:val="25"/>
        </w:numPr>
      </w:pPr>
      <w:r>
        <w:t xml:space="preserve">By-Laws, tentative copy, to be reviewed and voted on </w:t>
      </w:r>
    </w:p>
    <w:p w14:paraId="35802EE0" w14:textId="77777777" w:rsidR="007050C5" w:rsidRPr="007050C5" w:rsidRDefault="007050C5" w:rsidP="007050C5"/>
    <w:p w14:paraId="58591A4E" w14:textId="54F3C492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</w:pPr>
      <w:r>
        <w:t>PRINCIPLES REPORT</w:t>
      </w:r>
    </w:p>
    <w:p w14:paraId="7F31234E" w14:textId="17F95ADD" w:rsidR="00774FE4" w:rsidRDefault="004E080A" w:rsidP="004D2C93">
      <w:r>
        <w:t xml:space="preserve"> </w:t>
      </w:r>
      <w:r w:rsidR="006C028E">
        <w:t>See Attached</w:t>
      </w:r>
    </w:p>
    <w:p w14:paraId="541F9E36" w14:textId="16883DED" w:rsidR="004D2C93" w:rsidRDefault="004D2C93" w:rsidP="004D2C93"/>
    <w:p w14:paraId="536EFB62" w14:textId="2979D51B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</w:pPr>
      <w:r>
        <w:t>TREASURERS REPORT</w:t>
      </w:r>
    </w:p>
    <w:p w14:paraId="5A5A7C45" w14:textId="34237A3D" w:rsidR="002F42E8" w:rsidRDefault="00065C32" w:rsidP="00615002">
      <w:r>
        <w:t xml:space="preserve">Will have a report for next meeting </w:t>
      </w:r>
    </w:p>
    <w:p w14:paraId="012AD845" w14:textId="756F284A" w:rsidR="00E9436E" w:rsidRDefault="009559C9" w:rsidP="00E9436E">
      <w:pPr>
        <w:pStyle w:val="ListParagraph"/>
        <w:numPr>
          <w:ilvl w:val="0"/>
          <w:numId w:val="26"/>
        </w:numPr>
      </w:pPr>
      <w:r>
        <w:t xml:space="preserve">To be attached </w:t>
      </w:r>
    </w:p>
    <w:p w14:paraId="5B027CF4" w14:textId="4EA9D536" w:rsidR="004D2C93" w:rsidRDefault="004D2C93" w:rsidP="004D2C93"/>
    <w:p w14:paraId="64655873" w14:textId="1EFF19D5" w:rsidR="00C814CA" w:rsidRDefault="00C814CA" w:rsidP="004D2C93"/>
    <w:p w14:paraId="3B8EC2FE" w14:textId="77777777" w:rsidR="00C814CA" w:rsidRDefault="00C814CA" w:rsidP="004D2C93"/>
    <w:p w14:paraId="20BE3950" w14:textId="7413FA48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</w:pPr>
      <w:r>
        <w:t>EXPENDITURES</w:t>
      </w:r>
    </w:p>
    <w:p w14:paraId="29369E1F" w14:textId="4DC5ADA7" w:rsidR="004D2C93" w:rsidRDefault="003F7F38" w:rsidP="003F7F38">
      <w:pPr>
        <w:pStyle w:val="ListParagraph"/>
        <w:numPr>
          <w:ilvl w:val="0"/>
          <w:numId w:val="24"/>
        </w:numPr>
        <w:spacing w:before="0" w:after="0"/>
        <w:rPr>
          <w:lang w:val="en-CA"/>
        </w:rPr>
      </w:pPr>
      <w:r w:rsidRPr="003F7F38">
        <w:rPr>
          <w:lang w:val="en-CA"/>
        </w:rPr>
        <w:t>Snack Program - $100/month – unanimous vote to keep the program – donations welcome</w:t>
      </w:r>
    </w:p>
    <w:p w14:paraId="2AA768FB" w14:textId="1ECC7BF6" w:rsidR="005230CA" w:rsidRDefault="005230CA" w:rsidP="005230CA">
      <w:pPr>
        <w:pStyle w:val="ListParagraph"/>
        <w:numPr>
          <w:ilvl w:val="0"/>
          <w:numId w:val="24"/>
        </w:numPr>
        <w:spacing w:before="0" w:after="0"/>
        <w:rPr>
          <w:lang w:val="en-CA"/>
        </w:rPr>
      </w:pPr>
      <w:r>
        <w:rPr>
          <w:lang w:val="en-CA"/>
        </w:rPr>
        <w:t>Playground Structure- need to keep 10% for repairs moving forward</w:t>
      </w:r>
    </w:p>
    <w:p w14:paraId="25BC598C" w14:textId="031A3952" w:rsidR="00D56FAF" w:rsidRDefault="00D56FAF" w:rsidP="00D56FAF">
      <w:pPr>
        <w:spacing w:before="0" w:after="0"/>
        <w:rPr>
          <w:lang w:val="en-CA"/>
        </w:rPr>
      </w:pPr>
    </w:p>
    <w:p w14:paraId="4DE5D663" w14:textId="77777777" w:rsidR="00981232" w:rsidRDefault="00981232" w:rsidP="00D56FAF">
      <w:pPr>
        <w:spacing w:before="0" w:after="0"/>
        <w:rPr>
          <w:lang w:val="en-CA"/>
        </w:rPr>
      </w:pPr>
    </w:p>
    <w:p w14:paraId="24B8CF37" w14:textId="77777777" w:rsidR="00D56FAF" w:rsidRPr="00D56FAF" w:rsidRDefault="00D56FAF" w:rsidP="00D56FAF">
      <w:pPr>
        <w:spacing w:before="0" w:after="0"/>
        <w:rPr>
          <w:lang w:val="en-CA"/>
        </w:rPr>
      </w:pPr>
    </w:p>
    <w:p w14:paraId="63462163" w14:textId="77777777" w:rsidR="00615002" w:rsidRDefault="00615002" w:rsidP="004D2C93">
      <w:pPr>
        <w:spacing w:before="0" w:after="0"/>
        <w:rPr>
          <w:lang w:val="en-CA"/>
        </w:rPr>
      </w:pPr>
    </w:p>
    <w:p w14:paraId="15899944" w14:textId="7119032D" w:rsidR="004D2C93" w:rsidRP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  <w:spacing w:before="0" w:after="0"/>
        <w:rPr>
          <w:lang w:val="en-CA"/>
        </w:rPr>
      </w:pPr>
      <w:r>
        <w:rPr>
          <w:lang w:val="en-CA"/>
        </w:rPr>
        <w:t>FUNDRAISING</w:t>
      </w:r>
    </w:p>
    <w:p w14:paraId="6224E7C8" w14:textId="1960DCFC" w:rsidR="00E9436E" w:rsidRPr="00370F47" w:rsidRDefault="004D0D8A" w:rsidP="00C814CA">
      <w:pPr>
        <w:pStyle w:val="ListParagraph"/>
        <w:numPr>
          <w:ilvl w:val="0"/>
          <w:numId w:val="30"/>
        </w:numPr>
        <w:rPr>
          <w:lang w:val="en-CA"/>
        </w:rPr>
      </w:pPr>
      <w:r w:rsidRPr="00370F47">
        <w:rPr>
          <w:lang w:val="en-CA"/>
        </w:rPr>
        <w:t xml:space="preserve">$500 donated by </w:t>
      </w:r>
      <w:r w:rsidR="003F7F38" w:rsidRPr="00370F47">
        <w:rPr>
          <w:lang w:val="en-CA"/>
        </w:rPr>
        <w:t>Parent Involvement Committee</w:t>
      </w:r>
      <w:r w:rsidRPr="00370F47">
        <w:rPr>
          <w:lang w:val="en-CA"/>
        </w:rPr>
        <w:t xml:space="preserve"> –</w:t>
      </w:r>
      <w:r w:rsidR="00E9436E" w:rsidRPr="00370F47">
        <w:rPr>
          <w:lang w:val="en-CA"/>
        </w:rPr>
        <w:t xml:space="preserve"> will need to confirm </w:t>
      </w:r>
      <w:r w:rsidR="00BC06C4" w:rsidRPr="00370F47">
        <w:rPr>
          <w:lang w:val="en-CA"/>
        </w:rPr>
        <w:t>where to use.</w:t>
      </w:r>
    </w:p>
    <w:p w14:paraId="2F970429" w14:textId="680CE84A" w:rsidR="002A6FC3" w:rsidRDefault="002A6FC3" w:rsidP="00C814CA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>Suggestion for the snack program but need to confirm</w:t>
      </w:r>
    </w:p>
    <w:p w14:paraId="785C71CC" w14:textId="260098F6" w:rsidR="00DE66E8" w:rsidRDefault="00615002" w:rsidP="00C814CA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 xml:space="preserve">Pizza </w:t>
      </w:r>
      <w:r w:rsidR="00BC06C4">
        <w:rPr>
          <w:lang w:val="en-CA"/>
        </w:rPr>
        <w:t xml:space="preserve">Day – in progress setting up for every week </w:t>
      </w:r>
      <w:r w:rsidR="008516CC">
        <w:rPr>
          <w:lang w:val="en-CA"/>
        </w:rPr>
        <w:t>- Thursday</w:t>
      </w:r>
      <w:r w:rsidR="008516CC">
        <w:t>’s</w:t>
      </w:r>
    </w:p>
    <w:p w14:paraId="56099328" w14:textId="39F0DE01" w:rsidR="002A6FC3" w:rsidRDefault="009C5987" w:rsidP="00C814CA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 xml:space="preserve">First block October – December </w:t>
      </w:r>
      <w:r w:rsidR="00217209">
        <w:rPr>
          <w:lang w:val="en-CA"/>
        </w:rPr>
        <w:t>has been processed</w:t>
      </w:r>
    </w:p>
    <w:p w14:paraId="64756B74" w14:textId="2F306654" w:rsidR="00BC06C4" w:rsidRDefault="00BC06C4" w:rsidP="00C814CA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 xml:space="preserve">Subway Days – </w:t>
      </w:r>
      <w:r w:rsidR="00217209">
        <w:rPr>
          <w:lang w:val="en-CA"/>
        </w:rPr>
        <w:t xml:space="preserve">October – December block has been processed and running every other </w:t>
      </w:r>
      <w:r>
        <w:rPr>
          <w:lang w:val="en-CA"/>
        </w:rPr>
        <w:t xml:space="preserve"> Monday.</w:t>
      </w:r>
    </w:p>
    <w:p w14:paraId="08D376E5" w14:textId="35D9AF19" w:rsidR="00BD7EA0" w:rsidRDefault="00BD7EA0" w:rsidP="00C814CA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 xml:space="preserve">Pita Pit Days – </w:t>
      </w:r>
      <w:r w:rsidR="00217209">
        <w:rPr>
          <w:lang w:val="en-CA"/>
        </w:rPr>
        <w:t xml:space="preserve">October – December block has been processed and running every other  </w:t>
      </w:r>
      <w:r w:rsidR="008516CC">
        <w:rPr>
          <w:lang w:val="en-CA"/>
        </w:rPr>
        <w:t>Tuesday’s</w:t>
      </w:r>
    </w:p>
    <w:p w14:paraId="6399CBED" w14:textId="24DA1EE9" w:rsidR="003F7F38" w:rsidRDefault="00065C32" w:rsidP="00C814CA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 xml:space="preserve">Thanksgiving pie, tart and </w:t>
      </w:r>
      <w:r w:rsidR="00045F11">
        <w:rPr>
          <w:lang w:val="en-CA"/>
        </w:rPr>
        <w:t>fudge – set up on cash online closing September 20, 2022.</w:t>
      </w:r>
    </w:p>
    <w:p w14:paraId="66FBE588" w14:textId="23F5434C" w:rsidR="00045F11" w:rsidRPr="00217209" w:rsidRDefault="00045F11" w:rsidP="00C814CA">
      <w:pPr>
        <w:pStyle w:val="ListParagraph"/>
        <w:numPr>
          <w:ilvl w:val="2"/>
          <w:numId w:val="30"/>
        </w:numPr>
        <w:rPr>
          <w:lang w:val="en-CA"/>
        </w:rPr>
      </w:pPr>
      <w:r>
        <w:rPr>
          <w:lang w:val="en-CA"/>
        </w:rPr>
        <w:t>Pick up at the school on October 6</w:t>
      </w:r>
      <w:r w:rsidRPr="00045F11">
        <w:rPr>
          <w:vertAlign w:val="superscript"/>
          <w:lang w:val="en-CA"/>
        </w:rPr>
        <w:t>Th</w:t>
      </w:r>
      <w:r>
        <w:rPr>
          <w:lang w:val="en-CA"/>
        </w:rPr>
        <w:t xml:space="preserve"> between 4-6</w:t>
      </w:r>
      <w:r w:rsidR="00217209">
        <w:rPr>
          <w:lang w:val="en-CA"/>
        </w:rPr>
        <w:t xml:space="preserve"> completed</w:t>
      </w:r>
    </w:p>
    <w:p w14:paraId="42B16814" w14:textId="1689F804" w:rsidR="005230CA" w:rsidRDefault="005230CA" w:rsidP="00C814CA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>Ross R McKay apparel</w:t>
      </w:r>
      <w:r w:rsidR="00BD7EA0">
        <w:rPr>
          <w:lang w:val="en-CA"/>
        </w:rPr>
        <w:t xml:space="preserve"> – usually handled by school. </w:t>
      </w:r>
    </w:p>
    <w:p w14:paraId="3397AE6C" w14:textId="62596C90" w:rsidR="005230CA" w:rsidRPr="008516CC" w:rsidRDefault="008516CC" w:rsidP="00C814CA">
      <w:pPr>
        <w:pStyle w:val="ListParagraph"/>
        <w:numPr>
          <w:ilvl w:val="2"/>
          <w:numId w:val="30"/>
        </w:numPr>
        <w:rPr>
          <w:lang w:val="en-CA"/>
        </w:rPr>
      </w:pPr>
      <w:r>
        <w:rPr>
          <w:lang w:val="en-CA"/>
        </w:rPr>
        <w:t>Looking to set up 5 t-shirts supporting awareness days with school logo.</w:t>
      </w:r>
    </w:p>
    <w:p w14:paraId="10D3AA55" w14:textId="77777777" w:rsidR="00C814CA" w:rsidRPr="00C814CA" w:rsidRDefault="00C814CA" w:rsidP="00C814CA">
      <w:pPr>
        <w:pStyle w:val="ListParagraph"/>
        <w:numPr>
          <w:ilvl w:val="0"/>
          <w:numId w:val="30"/>
        </w:numPr>
      </w:pPr>
    </w:p>
    <w:p w14:paraId="0DEFBE9D" w14:textId="3A46A4BC" w:rsidR="004D2C93" w:rsidRPr="004D2C93" w:rsidRDefault="000A07AE" w:rsidP="004D2C93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  <w:rPr>
          <w:lang w:val="en-CA"/>
        </w:rPr>
      </w:pPr>
      <w:r>
        <w:rPr>
          <w:lang w:val="en-CA"/>
        </w:rPr>
        <w:t>DISCUSSION</w:t>
      </w:r>
    </w:p>
    <w:p w14:paraId="11B5AAEF" w14:textId="64181427" w:rsidR="00370F47" w:rsidRDefault="00370F47" w:rsidP="009559C9"/>
    <w:p w14:paraId="49384F02" w14:textId="35E53883" w:rsidR="009559C9" w:rsidRDefault="009559C9" w:rsidP="009559C9">
      <w:pPr>
        <w:pStyle w:val="ListParagraph"/>
        <w:numPr>
          <w:ilvl w:val="0"/>
          <w:numId w:val="26"/>
        </w:numPr>
      </w:pPr>
      <w:r>
        <w:t>Equity lunches support – for the next lunch block 1 slice of pizza per student</w:t>
      </w:r>
      <w:r w:rsidR="00C814CA">
        <w:t xml:space="preserve"> (to avoid any confusion to the students who are receiving pizza)</w:t>
      </w:r>
      <w:r>
        <w:t xml:space="preserve"> and allowing teachers to use their d</w:t>
      </w:r>
      <w:r w:rsidR="00C814CA">
        <w:t>iscretion</w:t>
      </w:r>
      <w:r>
        <w:t xml:space="preserve"> for any extras to </w:t>
      </w:r>
      <w:r w:rsidR="009C5987">
        <w:t xml:space="preserve">be stored and handed out to students as they see fit in emergency situations </w:t>
      </w:r>
      <w:proofErr w:type="spellStart"/>
      <w:r w:rsidR="009C5987">
        <w:t>ie</w:t>
      </w:r>
      <w:proofErr w:type="spellEnd"/>
      <w:r w:rsidR="009C5987">
        <w:t xml:space="preserve">. Forgotten / light lunches. </w:t>
      </w:r>
    </w:p>
    <w:p w14:paraId="3CF84E51" w14:textId="2A770D0C" w:rsidR="002A6FC3" w:rsidRDefault="00CB50A9" w:rsidP="00CB50A9">
      <w:pPr>
        <w:pStyle w:val="ListParagraph"/>
        <w:numPr>
          <w:ilvl w:val="0"/>
          <w:numId w:val="23"/>
        </w:numPr>
      </w:pPr>
      <w:r>
        <w:t xml:space="preserve">Setting school year calendar events and fundraisers </w:t>
      </w:r>
    </w:p>
    <w:p w14:paraId="343C4BCB" w14:textId="0DC0A16F" w:rsidR="00CB50A9" w:rsidRDefault="00DB61FD" w:rsidP="00CB50A9">
      <w:pPr>
        <w:pStyle w:val="ListParagraph"/>
        <w:numPr>
          <w:ilvl w:val="1"/>
          <w:numId w:val="23"/>
        </w:numPr>
      </w:pPr>
      <w:r>
        <w:t xml:space="preserve">Field Trips </w:t>
      </w:r>
    </w:p>
    <w:p w14:paraId="31FDE1B6" w14:textId="0ED28531" w:rsidR="00DB61FD" w:rsidRDefault="00DB61FD" w:rsidP="00CB50A9">
      <w:pPr>
        <w:pStyle w:val="ListParagraph"/>
        <w:numPr>
          <w:ilvl w:val="1"/>
          <w:numId w:val="23"/>
        </w:numPr>
      </w:pPr>
      <w:r>
        <w:t>Movie nights</w:t>
      </w:r>
    </w:p>
    <w:p w14:paraId="3D4C5250" w14:textId="3635272B" w:rsidR="00DB61FD" w:rsidRDefault="00DB61FD" w:rsidP="00CB50A9">
      <w:pPr>
        <w:pStyle w:val="ListParagraph"/>
        <w:numPr>
          <w:ilvl w:val="1"/>
          <w:numId w:val="23"/>
        </w:numPr>
      </w:pPr>
      <w:r>
        <w:t>Supplying Butterfly Kits (earth week)</w:t>
      </w:r>
    </w:p>
    <w:p w14:paraId="20CC3784" w14:textId="0A3C8828" w:rsidR="000A07AE" w:rsidRDefault="00DB61FD" w:rsidP="000A07AE">
      <w:pPr>
        <w:pStyle w:val="ListParagraph"/>
        <w:numPr>
          <w:ilvl w:val="0"/>
          <w:numId w:val="23"/>
        </w:numPr>
      </w:pPr>
      <w:r>
        <w:t>BBQ/Talent show</w:t>
      </w:r>
    </w:p>
    <w:p w14:paraId="6FB9FE86" w14:textId="1F2D4DCA" w:rsidR="002A6FC3" w:rsidRDefault="00DB61FD" w:rsidP="002A6FC3">
      <w:pPr>
        <w:pStyle w:val="ListParagraph"/>
        <w:numPr>
          <w:ilvl w:val="1"/>
          <w:numId w:val="23"/>
        </w:numPr>
      </w:pPr>
      <w:r>
        <w:t>Date - TBA</w:t>
      </w:r>
    </w:p>
    <w:p w14:paraId="4D47356D" w14:textId="77777777" w:rsidR="00F01696" w:rsidRDefault="00F01696" w:rsidP="00F01696">
      <w:pPr>
        <w:pStyle w:val="ListParagraph"/>
        <w:numPr>
          <w:ilvl w:val="0"/>
          <w:numId w:val="23"/>
        </w:numPr>
      </w:pPr>
      <w:r>
        <w:t xml:space="preserve">Allowing a reasonable time frame for events to be entered in Cash Online (1week) example: information provided on a Monday would be able to go live the following Monday. </w:t>
      </w:r>
    </w:p>
    <w:p w14:paraId="2594A670" w14:textId="77777777" w:rsidR="009C5987" w:rsidRDefault="009C5987" w:rsidP="00981232">
      <w:pPr>
        <w:pStyle w:val="ListParagraph"/>
        <w:numPr>
          <w:ilvl w:val="0"/>
          <w:numId w:val="23"/>
        </w:numPr>
      </w:pPr>
      <w:r>
        <w:t>Joint council meetings, are they available.</w:t>
      </w:r>
    </w:p>
    <w:p w14:paraId="7FF0605F" w14:textId="44071C16" w:rsidR="00981232" w:rsidRDefault="009C5987" w:rsidP="00981232">
      <w:pPr>
        <w:pStyle w:val="ListParagraph"/>
        <w:numPr>
          <w:ilvl w:val="0"/>
          <w:numId w:val="23"/>
        </w:numPr>
      </w:pPr>
      <w:r>
        <w:t>Dec 10</w:t>
      </w:r>
      <w:r w:rsidRPr="009C5987">
        <w:rPr>
          <w:vertAlign w:val="superscript"/>
        </w:rPr>
        <w:t>th</w:t>
      </w:r>
      <w:r>
        <w:t xml:space="preserve"> Holiday market to be held at the school. (Amanda Sharpe is heading and organizing) – awaiting insurance to go ahead with the planning process. (</w:t>
      </w:r>
      <w:r w:rsidR="00C814CA">
        <w:t>Hoping</w:t>
      </w:r>
      <w:r>
        <w:t xml:space="preserve"> to have information finalized and available to the public/ school community by November 14</w:t>
      </w:r>
      <w:r w:rsidRPr="009C5987">
        <w:rPr>
          <w:vertAlign w:val="superscript"/>
        </w:rPr>
        <w:t>th</w:t>
      </w:r>
      <w:r>
        <w:t xml:space="preserve">.)   </w:t>
      </w:r>
    </w:p>
    <w:p w14:paraId="739DE1EC" w14:textId="3EBCD438" w:rsidR="00C814CA" w:rsidRDefault="00C814CA" w:rsidP="00981232">
      <w:pPr>
        <w:pStyle w:val="ListParagraph"/>
        <w:numPr>
          <w:ilvl w:val="0"/>
          <w:numId w:val="23"/>
        </w:numPr>
      </w:pPr>
      <w:r>
        <w:t xml:space="preserve">Removing the popcorn from pizza day and having special popcorn days </w:t>
      </w:r>
      <w:proofErr w:type="spellStart"/>
      <w:r>
        <w:t>ie</w:t>
      </w:r>
      <w:proofErr w:type="spellEnd"/>
      <w:r>
        <w:t xml:space="preserve">. Fun Friday </w:t>
      </w:r>
    </w:p>
    <w:p w14:paraId="58EA336B" w14:textId="2BC3739A" w:rsidR="000A07AE" w:rsidRDefault="000A07AE"/>
    <w:p w14:paraId="40668457" w14:textId="77777777" w:rsidR="000A07AE" w:rsidRPr="004D2C93" w:rsidRDefault="000A07AE" w:rsidP="000A07AE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  <w:rPr>
          <w:lang w:val="en-CA"/>
        </w:rPr>
      </w:pPr>
      <w:r>
        <w:rPr>
          <w:lang w:val="en-CA"/>
        </w:rPr>
        <w:t>NEXT MEETING</w:t>
      </w:r>
    </w:p>
    <w:p w14:paraId="37EFD6EC" w14:textId="4CF04437" w:rsidR="000A07AE" w:rsidRDefault="000A07AE" w:rsidP="000A07AE">
      <w:r>
        <w:t xml:space="preserve">Date:  </w:t>
      </w:r>
      <w:r w:rsidR="00981232">
        <w:t>Nov</w:t>
      </w:r>
      <w:r w:rsidR="00FD2FB5">
        <w:t xml:space="preserve">. </w:t>
      </w:r>
      <w:r w:rsidR="00981232">
        <w:t>8</w:t>
      </w:r>
      <w:r w:rsidR="00FD2FB5">
        <w:t>, 202</w:t>
      </w:r>
      <w:r w:rsidR="00E9436E">
        <w:t>2</w:t>
      </w:r>
      <w:r w:rsidR="00FD2FB5">
        <w:t xml:space="preserve"> 6:00 PM</w:t>
      </w:r>
      <w:r w:rsidR="00981232">
        <w:t xml:space="preserve"> </w:t>
      </w:r>
    </w:p>
    <w:p w14:paraId="0436ABB9" w14:textId="090F9A5D" w:rsidR="000A07AE" w:rsidRDefault="00981232">
      <w:r>
        <w:t>School Library in person and virtual link (to be posted)</w:t>
      </w:r>
    </w:p>
    <w:sectPr w:rsidR="000A07AE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F4D5" w14:textId="77777777" w:rsidR="007759BF" w:rsidRDefault="007759BF">
      <w:r>
        <w:separator/>
      </w:r>
    </w:p>
  </w:endnote>
  <w:endnote w:type="continuationSeparator" w:id="0">
    <w:p w14:paraId="54037913" w14:textId="77777777" w:rsidR="007759BF" w:rsidRDefault="0077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29E2" w14:textId="77777777" w:rsidR="00774FE4" w:rsidRDefault="00FA6FD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0683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DA39" w14:textId="77777777" w:rsidR="007759BF" w:rsidRDefault="007759BF">
      <w:r>
        <w:separator/>
      </w:r>
    </w:p>
  </w:footnote>
  <w:footnote w:type="continuationSeparator" w:id="0">
    <w:p w14:paraId="65CEEF50" w14:textId="77777777" w:rsidR="007759BF" w:rsidRDefault="00775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53AB7"/>
    <w:multiLevelType w:val="hybridMultilevel"/>
    <w:tmpl w:val="8312D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573E4"/>
    <w:multiLevelType w:val="hybridMultilevel"/>
    <w:tmpl w:val="8AA6A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3616"/>
    <w:multiLevelType w:val="hybridMultilevel"/>
    <w:tmpl w:val="52564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05656"/>
    <w:multiLevelType w:val="multilevel"/>
    <w:tmpl w:val="D022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37110"/>
    <w:multiLevelType w:val="hybridMultilevel"/>
    <w:tmpl w:val="01A433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04CDE"/>
    <w:multiLevelType w:val="hybridMultilevel"/>
    <w:tmpl w:val="5FFCA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C3B31"/>
    <w:multiLevelType w:val="hybridMultilevel"/>
    <w:tmpl w:val="1DA0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D79F2"/>
    <w:multiLevelType w:val="hybridMultilevel"/>
    <w:tmpl w:val="049A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E76A5"/>
    <w:multiLevelType w:val="hybridMultilevel"/>
    <w:tmpl w:val="3A28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D1899"/>
    <w:multiLevelType w:val="hybridMultilevel"/>
    <w:tmpl w:val="B70E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15BB0"/>
    <w:multiLevelType w:val="hybridMultilevel"/>
    <w:tmpl w:val="921A5C7A"/>
    <w:lvl w:ilvl="0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8794236"/>
    <w:multiLevelType w:val="hybridMultilevel"/>
    <w:tmpl w:val="CD76BC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A3327"/>
    <w:multiLevelType w:val="hybridMultilevel"/>
    <w:tmpl w:val="A40E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272456">
    <w:abstractNumId w:val="17"/>
  </w:num>
  <w:num w:numId="2" w16cid:durableId="2120832347">
    <w:abstractNumId w:val="24"/>
  </w:num>
  <w:num w:numId="3" w16cid:durableId="1728411697">
    <w:abstractNumId w:val="12"/>
  </w:num>
  <w:num w:numId="4" w16cid:durableId="778377652">
    <w:abstractNumId w:val="10"/>
  </w:num>
  <w:num w:numId="5" w16cid:durableId="1228882692">
    <w:abstractNumId w:val="14"/>
  </w:num>
  <w:num w:numId="6" w16cid:durableId="93214266">
    <w:abstractNumId w:val="9"/>
  </w:num>
  <w:num w:numId="7" w16cid:durableId="55515059">
    <w:abstractNumId w:val="7"/>
  </w:num>
  <w:num w:numId="8" w16cid:durableId="1865942260">
    <w:abstractNumId w:val="6"/>
  </w:num>
  <w:num w:numId="9" w16cid:durableId="1398095204">
    <w:abstractNumId w:val="5"/>
  </w:num>
  <w:num w:numId="10" w16cid:durableId="502162672">
    <w:abstractNumId w:val="4"/>
  </w:num>
  <w:num w:numId="11" w16cid:durableId="821510430">
    <w:abstractNumId w:val="8"/>
  </w:num>
  <w:num w:numId="12" w16cid:durableId="1116412220">
    <w:abstractNumId w:val="3"/>
  </w:num>
  <w:num w:numId="13" w16cid:durableId="426344359">
    <w:abstractNumId w:val="2"/>
  </w:num>
  <w:num w:numId="14" w16cid:durableId="1339504388">
    <w:abstractNumId w:val="1"/>
  </w:num>
  <w:num w:numId="15" w16cid:durableId="708190924">
    <w:abstractNumId w:val="0"/>
  </w:num>
  <w:num w:numId="16" w16cid:durableId="1512598169">
    <w:abstractNumId w:val="27"/>
  </w:num>
  <w:num w:numId="17" w16cid:durableId="390080046">
    <w:abstractNumId w:val="28"/>
  </w:num>
  <w:num w:numId="18" w16cid:durableId="1619723308">
    <w:abstractNumId w:val="22"/>
  </w:num>
  <w:num w:numId="19" w16cid:durableId="2045280176">
    <w:abstractNumId w:val="21"/>
  </w:num>
  <w:num w:numId="20" w16cid:durableId="620383972">
    <w:abstractNumId w:val="13"/>
  </w:num>
  <w:num w:numId="21" w16cid:durableId="622033891">
    <w:abstractNumId w:val="16"/>
  </w:num>
  <w:num w:numId="22" w16cid:durableId="652490436">
    <w:abstractNumId w:val="18"/>
  </w:num>
  <w:num w:numId="23" w16cid:durableId="1372461483">
    <w:abstractNumId w:val="19"/>
  </w:num>
  <w:num w:numId="24" w16cid:durableId="881984857">
    <w:abstractNumId w:val="26"/>
  </w:num>
  <w:num w:numId="25" w16cid:durableId="727732100">
    <w:abstractNumId w:val="23"/>
  </w:num>
  <w:num w:numId="26" w16cid:durableId="91170227">
    <w:abstractNumId w:val="29"/>
  </w:num>
  <w:num w:numId="27" w16cid:durableId="1148598332">
    <w:abstractNumId w:val="15"/>
  </w:num>
  <w:num w:numId="28" w16cid:durableId="1989629639">
    <w:abstractNumId w:val="25"/>
  </w:num>
  <w:num w:numId="29" w16cid:durableId="427579524">
    <w:abstractNumId w:val="11"/>
  </w:num>
  <w:num w:numId="30" w16cid:durableId="10818759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65"/>
    <w:rsid w:val="0001779A"/>
    <w:rsid w:val="00045F11"/>
    <w:rsid w:val="00065C32"/>
    <w:rsid w:val="00072B05"/>
    <w:rsid w:val="000A07AE"/>
    <w:rsid w:val="000A2310"/>
    <w:rsid w:val="000A3E62"/>
    <w:rsid w:val="000B66A6"/>
    <w:rsid w:val="000D6500"/>
    <w:rsid w:val="00143A94"/>
    <w:rsid w:val="001B0628"/>
    <w:rsid w:val="001D3940"/>
    <w:rsid w:val="0020001E"/>
    <w:rsid w:val="00217209"/>
    <w:rsid w:val="00217386"/>
    <w:rsid w:val="00236B1A"/>
    <w:rsid w:val="00245F58"/>
    <w:rsid w:val="00251841"/>
    <w:rsid w:val="00275C47"/>
    <w:rsid w:val="002A124C"/>
    <w:rsid w:val="002A6FC3"/>
    <w:rsid w:val="002A793F"/>
    <w:rsid w:val="002B12ED"/>
    <w:rsid w:val="002C1EB2"/>
    <w:rsid w:val="002F42E8"/>
    <w:rsid w:val="00326F27"/>
    <w:rsid w:val="0033169D"/>
    <w:rsid w:val="00341E8F"/>
    <w:rsid w:val="0036792C"/>
    <w:rsid w:val="00370F47"/>
    <w:rsid w:val="003F7F38"/>
    <w:rsid w:val="004275A8"/>
    <w:rsid w:val="00446FB7"/>
    <w:rsid w:val="00492677"/>
    <w:rsid w:val="004B2B8D"/>
    <w:rsid w:val="004B3328"/>
    <w:rsid w:val="004C1E6E"/>
    <w:rsid w:val="004D0D8A"/>
    <w:rsid w:val="004D2C93"/>
    <w:rsid w:val="004E080A"/>
    <w:rsid w:val="004E5323"/>
    <w:rsid w:val="004E5F64"/>
    <w:rsid w:val="005230CA"/>
    <w:rsid w:val="00534F5C"/>
    <w:rsid w:val="005379F1"/>
    <w:rsid w:val="005474BE"/>
    <w:rsid w:val="00592F7B"/>
    <w:rsid w:val="005A2484"/>
    <w:rsid w:val="00615002"/>
    <w:rsid w:val="006374AB"/>
    <w:rsid w:val="00653EF6"/>
    <w:rsid w:val="00670452"/>
    <w:rsid w:val="00676D73"/>
    <w:rsid w:val="00685F45"/>
    <w:rsid w:val="006874D4"/>
    <w:rsid w:val="006B517D"/>
    <w:rsid w:val="006C028E"/>
    <w:rsid w:val="006D2D44"/>
    <w:rsid w:val="006F37C2"/>
    <w:rsid w:val="0070255B"/>
    <w:rsid w:val="007050C5"/>
    <w:rsid w:val="00706106"/>
    <w:rsid w:val="00726C97"/>
    <w:rsid w:val="00731680"/>
    <w:rsid w:val="00774FE4"/>
    <w:rsid w:val="007759BF"/>
    <w:rsid w:val="008329D0"/>
    <w:rsid w:val="0085101E"/>
    <w:rsid w:val="008516CC"/>
    <w:rsid w:val="00854465"/>
    <w:rsid w:val="00886F27"/>
    <w:rsid w:val="009048CB"/>
    <w:rsid w:val="009559C9"/>
    <w:rsid w:val="0097540F"/>
    <w:rsid w:val="00981232"/>
    <w:rsid w:val="00995176"/>
    <w:rsid w:val="009B0B3F"/>
    <w:rsid w:val="009C5987"/>
    <w:rsid w:val="00A14953"/>
    <w:rsid w:val="00A60F13"/>
    <w:rsid w:val="00AF4C68"/>
    <w:rsid w:val="00B02F32"/>
    <w:rsid w:val="00B62019"/>
    <w:rsid w:val="00BC06C4"/>
    <w:rsid w:val="00BD7EA0"/>
    <w:rsid w:val="00BF317C"/>
    <w:rsid w:val="00C0123F"/>
    <w:rsid w:val="00C06835"/>
    <w:rsid w:val="00C603E8"/>
    <w:rsid w:val="00C814CA"/>
    <w:rsid w:val="00C83392"/>
    <w:rsid w:val="00C8340C"/>
    <w:rsid w:val="00CB50A9"/>
    <w:rsid w:val="00D56FAF"/>
    <w:rsid w:val="00D62C0C"/>
    <w:rsid w:val="00DA5AB8"/>
    <w:rsid w:val="00DB31DB"/>
    <w:rsid w:val="00DB61FD"/>
    <w:rsid w:val="00DE28DC"/>
    <w:rsid w:val="00DE66E8"/>
    <w:rsid w:val="00E22BF6"/>
    <w:rsid w:val="00E42A1D"/>
    <w:rsid w:val="00E5221B"/>
    <w:rsid w:val="00E9436E"/>
    <w:rsid w:val="00EE3D25"/>
    <w:rsid w:val="00F01696"/>
    <w:rsid w:val="00F35A3E"/>
    <w:rsid w:val="00F468D5"/>
    <w:rsid w:val="00FA6FD7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04DE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297FD5" w:themeColor="accent3"/>
        <w:bottom w:val="single" w:sz="12" w:space="1" w:color="297FD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297FD5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629DD1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6F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mpbell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D45D3FA9F64F4D99C063539B07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455B-CD93-467C-83B0-6BB450F93CE3}"/>
      </w:docPartPr>
      <w:docPartBody>
        <w:p w:rsidR="000F777A" w:rsidRDefault="000F777A">
          <w:pPr>
            <w:pStyle w:val="DDD45D3FA9F64F4D99C063539B0715CF"/>
          </w:pPr>
          <w:r>
            <w:t>[Your School PTA Minutes]</w:t>
          </w:r>
        </w:p>
      </w:docPartBody>
    </w:docPart>
    <w:docPart>
      <w:docPartPr>
        <w:name w:val="732E5B3111E4469BBD931B6D4511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DB14-5A58-4DBC-9265-7466C79BA940}"/>
      </w:docPartPr>
      <w:docPartBody>
        <w:p w:rsidR="000F777A" w:rsidRDefault="000F777A">
          <w:pPr>
            <w:pStyle w:val="732E5B3111E4469BBD931B6D451182C1"/>
          </w:pPr>
          <w:r>
            <w:t>[Date | time]</w:t>
          </w:r>
        </w:p>
      </w:docPartBody>
    </w:docPart>
    <w:docPart>
      <w:docPartPr>
        <w:name w:val="07FF68C9D7E44F9B959894EA52596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F96F-876C-4A23-BCE7-B010A79D8B3D}"/>
      </w:docPartPr>
      <w:docPartBody>
        <w:p w:rsidR="000F777A" w:rsidRDefault="000F777A">
          <w:pPr>
            <w:pStyle w:val="07FF68C9D7E44F9B959894EA525964D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622557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77A"/>
    <w:rsid w:val="000F777A"/>
    <w:rsid w:val="00271AF4"/>
    <w:rsid w:val="00371C13"/>
    <w:rsid w:val="00565F14"/>
    <w:rsid w:val="006766F2"/>
    <w:rsid w:val="007012F3"/>
    <w:rsid w:val="00732515"/>
    <w:rsid w:val="008839B9"/>
    <w:rsid w:val="008E74C6"/>
    <w:rsid w:val="0091056C"/>
    <w:rsid w:val="009709D0"/>
    <w:rsid w:val="009F3536"/>
    <w:rsid w:val="00A52F04"/>
    <w:rsid w:val="00A67F6B"/>
    <w:rsid w:val="00AC760D"/>
    <w:rsid w:val="00B15F12"/>
    <w:rsid w:val="00B65EAD"/>
    <w:rsid w:val="00C67CB2"/>
    <w:rsid w:val="00C80348"/>
    <w:rsid w:val="00CB7E8A"/>
    <w:rsid w:val="00D65A1B"/>
    <w:rsid w:val="00DD294F"/>
    <w:rsid w:val="00E07F04"/>
    <w:rsid w:val="00E34B88"/>
    <w:rsid w:val="00E5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D45D3FA9F64F4D99C063539B0715CF">
    <w:name w:val="DDD45D3FA9F64F4D99C063539B0715CF"/>
  </w:style>
  <w:style w:type="paragraph" w:customStyle="1" w:styleId="732E5B3111E4469BBD931B6D451182C1">
    <w:name w:val="732E5B3111E4469BBD931B6D451182C1"/>
  </w:style>
  <w:style w:type="paragraph" w:customStyle="1" w:styleId="07FF68C9D7E44F9B959894EA525964DF">
    <w:name w:val="07FF68C9D7E44F9B959894EA525964DF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2FB6907-1FDC-446F-9295-A4C4714B5E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2022-10-12T21:00:00Z</dcterms:created>
  <dcterms:modified xsi:type="dcterms:W3CDTF">2022-10-12T23:56:00Z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