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6F44F143" w:rsidR="00774FE4" w:rsidRDefault="00D56FAF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inline distT="0" distB="0" distL="0" distR="0" wp14:anchorId="42E88D5A" wp14:editId="552C4927">
            <wp:extent cx="812790" cy="639811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61" cy="6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953">
        <w:t>MINUTES</w:t>
      </w:r>
    </w:p>
    <w:p w14:paraId="5157CF52" w14:textId="77777777" w:rsidR="00774FE4" w:rsidRDefault="00000000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Content>
          <w:r w:rsidR="00854465">
            <w:t>Ross R Mackay Public School</w:t>
          </w:r>
        </w:sdtContent>
      </w:sdt>
    </w:p>
    <w:p w14:paraId="524E43E0" w14:textId="30C37235" w:rsidR="00774FE4" w:rsidRDefault="00FA6FD7" w:rsidP="00BF317C">
      <w:pPr>
        <w:pBdr>
          <w:top w:val="single" w:sz="4" w:space="1" w:color="242852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3-04-11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F812D6">
            <w:t>4/</w:t>
          </w:r>
          <w:r w:rsidR="00C3648E">
            <w:t>11</w:t>
          </w:r>
          <w:r w:rsidR="00F812D6">
            <w:t>/2023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IN ATTENDANCE</w:t>
      </w:r>
    </w:p>
    <w:p w14:paraId="546759E2" w14:textId="77777777" w:rsidR="00C814CA" w:rsidRDefault="00C814CA" w:rsidP="004D2C93">
      <w:pPr>
        <w:rPr>
          <w:lang w:val="en-CA"/>
        </w:rPr>
      </w:pPr>
    </w:p>
    <w:p w14:paraId="52AB19F8" w14:textId="77777777" w:rsidR="00C3648E" w:rsidRDefault="00C3648E" w:rsidP="004D2C93">
      <w:pPr>
        <w:rPr>
          <w:lang w:val="en-CA"/>
        </w:rPr>
      </w:pPr>
      <w:r>
        <w:rPr>
          <w:lang w:val="en-CA"/>
        </w:rPr>
        <w:t xml:space="preserve">Principle: </w:t>
      </w:r>
      <w:r w:rsidR="00615002">
        <w:rPr>
          <w:lang w:val="en-CA"/>
        </w:rPr>
        <w:t>Shawn Henderson</w:t>
      </w:r>
      <w:r w:rsidR="005A2484">
        <w:rPr>
          <w:lang w:val="en-CA"/>
        </w:rPr>
        <w:t xml:space="preserve"> </w:t>
      </w:r>
    </w:p>
    <w:p w14:paraId="5F277A20" w14:textId="1900A502" w:rsidR="00C3648E" w:rsidRDefault="00C3648E" w:rsidP="004D2C93">
      <w:pPr>
        <w:rPr>
          <w:lang w:val="en-CA"/>
        </w:rPr>
      </w:pPr>
      <w:r>
        <w:rPr>
          <w:lang w:val="en-CA"/>
        </w:rPr>
        <w:t xml:space="preserve">Council Members: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bookmarkStart w:id="0" w:name="_Hlk26502294"/>
      <w:proofErr w:type="spellEnd"/>
      <w:r w:rsidR="007A4549">
        <w:rPr>
          <w:lang w:val="en-CA"/>
        </w:rPr>
        <w:t xml:space="preserve">, </w:t>
      </w:r>
      <w:r>
        <w:rPr>
          <w:lang w:val="en-CA"/>
        </w:rPr>
        <w:t>Renee</w:t>
      </w:r>
      <w:r w:rsidR="007A4549">
        <w:rPr>
          <w:lang w:val="en-CA"/>
        </w:rPr>
        <w:t xml:space="preserve"> Arsenault</w:t>
      </w:r>
      <w:r>
        <w:rPr>
          <w:lang w:val="en-CA"/>
        </w:rPr>
        <w:t>, Jennifer Forrest</w:t>
      </w:r>
    </w:p>
    <w:p w14:paraId="43C0D530" w14:textId="65EAFFD4" w:rsidR="004D2C93" w:rsidRDefault="00C3648E" w:rsidP="004D2C93">
      <w:pPr>
        <w:rPr>
          <w:lang w:val="en-CA"/>
        </w:rPr>
      </w:pPr>
      <w:r>
        <w:rPr>
          <w:lang w:val="en-CA"/>
        </w:rPr>
        <w:t>Teacher</w:t>
      </w:r>
      <w:r>
        <w:t xml:space="preserve"> Representative’s:</w:t>
      </w:r>
      <w:r w:rsidR="00783E29">
        <w:rPr>
          <w:lang w:val="en-CA"/>
        </w:rPr>
        <w:t xml:space="preserve"> Alexandra Hart</w:t>
      </w:r>
      <w:r>
        <w:rPr>
          <w:lang w:val="en-CA"/>
        </w:rPr>
        <w:t>, Michaela Bonn</w:t>
      </w:r>
      <w:r w:rsidR="004B1BEF">
        <w:rPr>
          <w:lang w:val="en-CA"/>
        </w:rPr>
        <w:t>e</w:t>
      </w:r>
      <w:r>
        <w:rPr>
          <w:lang w:val="en-CA"/>
        </w:rPr>
        <w:t xml:space="preserve">y </w:t>
      </w:r>
    </w:p>
    <w:p w14:paraId="153F711F" w14:textId="35E370C4" w:rsidR="00C3648E" w:rsidRDefault="00C3648E" w:rsidP="004D2C93">
      <w:pPr>
        <w:rPr>
          <w:lang w:val="en-CA"/>
        </w:rPr>
      </w:pPr>
      <w:r>
        <w:rPr>
          <w:lang w:val="en-CA"/>
        </w:rPr>
        <w:t>Parent members: Amanda Sharp, Ally Barrick</w:t>
      </w:r>
    </w:p>
    <w:p w14:paraId="60DAC04B" w14:textId="77777777" w:rsidR="00C814CA" w:rsidRDefault="00C814CA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0BAAC1B9" w14:textId="77777777" w:rsidR="000D6500" w:rsidRDefault="000D6500" w:rsidP="004D2C93"/>
    <w:p w14:paraId="282AD2EA" w14:textId="5836A22E" w:rsidR="00C3648E" w:rsidRDefault="00C3648E" w:rsidP="004D2C93">
      <w:r>
        <w:t xml:space="preserve">March minutes approved by all attending members </w:t>
      </w:r>
      <w:proofErr w:type="gramStart"/>
      <w:r>
        <w:t>04/11/23</w:t>
      </w:r>
      <w:proofErr w:type="gramEnd"/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POSITIONAL VOTE</w:t>
      </w:r>
    </w:p>
    <w:p w14:paraId="66F619B3" w14:textId="30D69DC4" w:rsidR="005474BE" w:rsidRDefault="005474BE" w:rsidP="005474BE">
      <w:pPr>
        <w:spacing w:after="0"/>
      </w:pPr>
      <w:r>
        <w:t>Chair</w:t>
      </w:r>
      <w:r w:rsidR="00065C32">
        <w:t>/Co-Chair</w:t>
      </w:r>
      <w:r>
        <w:t xml:space="preserve"> – Tiffany </w:t>
      </w:r>
      <w:proofErr w:type="spellStart"/>
      <w:r>
        <w:t>Hanyk</w:t>
      </w:r>
      <w:proofErr w:type="spellEnd"/>
      <w:r>
        <w:t xml:space="preserve"> </w:t>
      </w:r>
    </w:p>
    <w:p w14:paraId="0A44D31A" w14:textId="13A72419" w:rsidR="005474BE" w:rsidRDefault="005474BE" w:rsidP="005474BE">
      <w:pPr>
        <w:spacing w:after="0"/>
      </w:pPr>
      <w:r>
        <w:t xml:space="preserve">Treasurer – Renee Arsenault </w:t>
      </w:r>
    </w:p>
    <w:p w14:paraId="64A5AB14" w14:textId="2834B4FA" w:rsidR="007050C5" w:rsidRDefault="005474BE" w:rsidP="005474BE">
      <w:pPr>
        <w:spacing w:after="0"/>
      </w:pPr>
      <w:r>
        <w:t xml:space="preserve">Secretary – Jennifer Forrest </w:t>
      </w:r>
    </w:p>
    <w:p w14:paraId="051C2159" w14:textId="2CE078C1" w:rsidR="00F01696" w:rsidRPr="007A4549" w:rsidRDefault="007050C5" w:rsidP="007A45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3476B1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F28C821" w14:textId="77777777" w:rsidR="00F01696" w:rsidRDefault="00F01696" w:rsidP="00F01696">
      <w:pPr>
        <w:pStyle w:val="ListParagraph"/>
        <w:numPr>
          <w:ilvl w:val="0"/>
          <w:numId w:val="23"/>
        </w:numPr>
      </w:pPr>
      <w:r>
        <w:t xml:space="preserve"> Upper Grand Learning Foundation</w:t>
      </w:r>
    </w:p>
    <w:p w14:paraId="6A926E21" w14:textId="5DEBEB0C" w:rsidR="00F01696" w:rsidRDefault="00F01696" w:rsidP="00F01696">
      <w:pPr>
        <w:pStyle w:val="ListParagraph"/>
        <w:numPr>
          <w:ilvl w:val="1"/>
          <w:numId w:val="23"/>
        </w:numPr>
      </w:pPr>
      <w:r>
        <w:t>How to access a top up and how much Ross R. McKay could apply for</w:t>
      </w:r>
      <w:r w:rsidR="00C3648E">
        <w:t xml:space="preserve"> </w:t>
      </w:r>
    </w:p>
    <w:p w14:paraId="5F06E1B1" w14:textId="0D2BC42D" w:rsidR="00C3648E" w:rsidRDefault="00C3648E" w:rsidP="00F01696">
      <w:pPr>
        <w:pStyle w:val="ListParagraph"/>
        <w:numPr>
          <w:ilvl w:val="1"/>
          <w:numId w:val="23"/>
        </w:numPr>
      </w:pPr>
      <w:r>
        <w:t xml:space="preserve">Eligible to receive </w:t>
      </w:r>
      <w:r w:rsidR="00EE3170">
        <w:t>5000.00 top up once 75% of goal has been reached.</w:t>
      </w:r>
    </w:p>
    <w:p w14:paraId="2E9FBD42" w14:textId="4560F092" w:rsidR="008137C0" w:rsidRDefault="008137C0" w:rsidP="00F01696">
      <w:pPr>
        <w:pStyle w:val="ListParagraph"/>
        <w:numPr>
          <w:ilvl w:val="1"/>
          <w:numId w:val="23"/>
        </w:numPr>
      </w:pPr>
      <w:r>
        <w:t>Is this able to be reapplied for, is this a one off application or are we able to reapply</w:t>
      </w:r>
    </w:p>
    <w:p w14:paraId="65F82248" w14:textId="77777777" w:rsidR="00EE3170" w:rsidRDefault="00DB4CEC" w:rsidP="000A0D1F">
      <w:pPr>
        <w:pStyle w:val="ListParagraph"/>
        <w:numPr>
          <w:ilvl w:val="0"/>
          <w:numId w:val="25"/>
        </w:numPr>
      </w:pPr>
      <w:r>
        <w:t xml:space="preserve">Adding the before and after school survey to council </w:t>
      </w:r>
      <w:r w:rsidR="00B54D9A">
        <w:t>Facebook</w:t>
      </w:r>
      <w:r>
        <w:t xml:space="preserve"> page </w:t>
      </w:r>
    </w:p>
    <w:p w14:paraId="48639F59" w14:textId="1EC0CFFF" w:rsidR="00EE3170" w:rsidRDefault="00E946BF" w:rsidP="00EE3170">
      <w:pPr>
        <w:pStyle w:val="ListParagraph"/>
        <w:numPr>
          <w:ilvl w:val="0"/>
          <w:numId w:val="31"/>
        </w:numPr>
      </w:pPr>
      <w:r>
        <w:t xml:space="preserve">Station Road is showing interest and </w:t>
      </w:r>
      <w:r w:rsidR="00636740">
        <w:t xml:space="preserve">Jennifer has </w:t>
      </w:r>
      <w:r>
        <w:t>provided information to hopefully have the process started.</w:t>
      </w:r>
      <w:r w:rsidR="00EE3170">
        <w:t xml:space="preserve"> </w:t>
      </w:r>
    </w:p>
    <w:p w14:paraId="4A822C1A" w14:textId="5FAEEAD3" w:rsidR="00DB4CEC" w:rsidRDefault="00EE3170" w:rsidP="00EE3170">
      <w:pPr>
        <w:pStyle w:val="ListParagraph"/>
        <w:numPr>
          <w:ilvl w:val="0"/>
          <w:numId w:val="31"/>
        </w:numPr>
      </w:pPr>
      <w:r>
        <w:t xml:space="preserve">Staffing issue and awaiting to hear if an ECE will be available Number of students needing before and after care are around 10 </w:t>
      </w:r>
      <w:proofErr w:type="gramStart"/>
      <w:r>
        <w:t>students</w:t>
      </w:r>
      <w:proofErr w:type="gramEnd"/>
    </w:p>
    <w:p w14:paraId="720978E6" w14:textId="431B4BA9" w:rsidR="00DB4CEC" w:rsidRDefault="00DB4CEC" w:rsidP="000A0D1F">
      <w:pPr>
        <w:pStyle w:val="ListParagraph"/>
        <w:numPr>
          <w:ilvl w:val="0"/>
          <w:numId w:val="25"/>
        </w:numPr>
      </w:pPr>
      <w:r>
        <w:t>Whole school field trip setup – looking into available dates and prices</w:t>
      </w:r>
      <w:r w:rsidR="00B54D9A">
        <w:t xml:space="preserve"> Tree top Trekking</w:t>
      </w:r>
      <w:r w:rsidR="00E946BF">
        <w:t xml:space="preserve"> </w:t>
      </w:r>
      <w:proofErr w:type="gramStart"/>
      <w:r w:rsidR="00E946BF">
        <w:t>( follow</w:t>
      </w:r>
      <w:proofErr w:type="gramEnd"/>
      <w:r w:rsidR="00E946BF">
        <w:t xml:space="preserve"> up)</w:t>
      </w:r>
      <w:r w:rsidR="00B54D9A">
        <w:t xml:space="preserve"> </w:t>
      </w:r>
    </w:p>
    <w:p w14:paraId="6E1D9AB5" w14:textId="58630831" w:rsidR="00EE3170" w:rsidRDefault="00EE3170" w:rsidP="00EE3170">
      <w:pPr>
        <w:pStyle w:val="ListParagraph"/>
        <w:numPr>
          <w:ilvl w:val="0"/>
          <w:numId w:val="32"/>
        </w:numPr>
      </w:pPr>
      <w:r>
        <w:t>Bussing information still to be provided</w:t>
      </w:r>
    </w:p>
    <w:p w14:paraId="6D6FE2F8" w14:textId="77777777" w:rsidR="00EE3170" w:rsidRDefault="00DB4CEC" w:rsidP="000A0D1F">
      <w:pPr>
        <w:pStyle w:val="ListParagraph"/>
        <w:numPr>
          <w:ilvl w:val="0"/>
          <w:numId w:val="25"/>
        </w:numPr>
      </w:pPr>
      <w:r>
        <w:t xml:space="preserve">Mr. Henderson looking into a contact for high school construction class to create a mud kitchen for kindergarten </w:t>
      </w:r>
      <w:proofErr w:type="gramStart"/>
      <w:r>
        <w:t>class</w:t>
      </w:r>
      <w:proofErr w:type="gramEnd"/>
      <w:r w:rsidR="00E946BF">
        <w:t xml:space="preserve"> </w:t>
      </w:r>
    </w:p>
    <w:p w14:paraId="0DBDF2AB" w14:textId="38C2F150" w:rsidR="00DB4CEC" w:rsidRDefault="00E946BF" w:rsidP="00EE3170">
      <w:pPr>
        <w:pStyle w:val="ListParagraph"/>
        <w:numPr>
          <w:ilvl w:val="0"/>
          <w:numId w:val="32"/>
        </w:numPr>
      </w:pPr>
      <w:r>
        <w:t xml:space="preserve">Jennifer sent out an </w:t>
      </w:r>
      <w:proofErr w:type="gramStart"/>
      <w:r>
        <w:t>email</w:t>
      </w:r>
      <w:proofErr w:type="gramEnd"/>
      <w:r>
        <w:t xml:space="preserve"> April </w:t>
      </w:r>
      <w:proofErr w:type="gramStart"/>
      <w:r w:rsidR="00636740">
        <w:t>2</w:t>
      </w:r>
      <w:r w:rsidRPr="00E946BF">
        <w:rPr>
          <w:vertAlign w:val="superscript"/>
        </w:rPr>
        <w:t>rd</w:t>
      </w:r>
      <w:proofErr w:type="gramEnd"/>
      <w:r>
        <w:t xml:space="preserve"> waiting on a response.</w:t>
      </w:r>
    </w:p>
    <w:p w14:paraId="229E152C" w14:textId="107C9CE7" w:rsidR="00EE3170" w:rsidRDefault="00EE3170" w:rsidP="00EE3170">
      <w:pPr>
        <w:pStyle w:val="ListParagraph"/>
        <w:numPr>
          <w:ilvl w:val="0"/>
          <w:numId w:val="32"/>
        </w:numPr>
      </w:pPr>
      <w:r>
        <w:t xml:space="preserve">No construction course at EDHS </w:t>
      </w:r>
    </w:p>
    <w:p w14:paraId="57DBCBC6" w14:textId="0E010796" w:rsidR="00EE3170" w:rsidRDefault="00EE3170" w:rsidP="00EE3170">
      <w:pPr>
        <w:pStyle w:val="ListParagraph"/>
        <w:numPr>
          <w:ilvl w:val="0"/>
          <w:numId w:val="32"/>
        </w:numPr>
      </w:pPr>
      <w:r>
        <w:t>Looking into other local wellington school options</w:t>
      </w:r>
    </w:p>
    <w:p w14:paraId="73228ACB" w14:textId="547C772A" w:rsidR="00567AA1" w:rsidRDefault="00567AA1" w:rsidP="00567AA1">
      <w:pPr>
        <w:pStyle w:val="ListParagraph"/>
        <w:numPr>
          <w:ilvl w:val="0"/>
          <w:numId w:val="25"/>
        </w:numPr>
      </w:pPr>
      <w:r>
        <w:t>BBQ/Talent show</w:t>
      </w:r>
      <w:r w:rsidR="00EE3170">
        <w:t xml:space="preserve"> Flyer name to be Arts night and </w:t>
      </w:r>
      <w:proofErr w:type="gramStart"/>
      <w:r w:rsidR="00EE3170">
        <w:t>BBQ</w:t>
      </w:r>
      <w:proofErr w:type="gramEnd"/>
    </w:p>
    <w:p w14:paraId="4BE0A7B3" w14:textId="7660975D" w:rsidR="00EE3170" w:rsidRDefault="00567AA1" w:rsidP="00EE3170">
      <w:pPr>
        <w:pStyle w:val="ListParagraph"/>
        <w:numPr>
          <w:ilvl w:val="1"/>
          <w:numId w:val="25"/>
        </w:numPr>
      </w:pPr>
      <w:r>
        <w:t>Date – June 1</w:t>
      </w:r>
      <w:r w:rsidRPr="00B54D9A">
        <w:rPr>
          <w:vertAlign w:val="superscript"/>
        </w:rPr>
        <w:t>st</w:t>
      </w:r>
      <w:r>
        <w:t xml:space="preserve"> reaching out to optimist club, Foodland for </w:t>
      </w:r>
      <w:proofErr w:type="gramStart"/>
      <w:r>
        <w:t>donations</w:t>
      </w:r>
      <w:proofErr w:type="gramEnd"/>
      <w:r>
        <w:t xml:space="preserve"> </w:t>
      </w:r>
    </w:p>
    <w:p w14:paraId="4607C9FA" w14:textId="45A1139C" w:rsidR="00567AA1" w:rsidRDefault="00567AA1" w:rsidP="00567AA1">
      <w:pPr>
        <w:pStyle w:val="ListParagraph"/>
        <w:numPr>
          <w:ilvl w:val="1"/>
          <w:numId w:val="25"/>
        </w:numPr>
      </w:pPr>
      <w:r>
        <w:t xml:space="preserve">Tiffany contacting </w:t>
      </w:r>
      <w:proofErr w:type="spellStart"/>
      <w:r>
        <w:t>foodland</w:t>
      </w:r>
      <w:proofErr w:type="spellEnd"/>
      <w:r>
        <w:t xml:space="preserve"> for donations – update</w:t>
      </w:r>
      <w:r w:rsidR="004B1BEF">
        <w:t xml:space="preserve"> – awaiting </w:t>
      </w:r>
      <w:proofErr w:type="gramStart"/>
      <w:r w:rsidR="004B1BEF">
        <w:t>numbers</w:t>
      </w:r>
      <w:proofErr w:type="gramEnd"/>
      <w:r w:rsidR="004B1BEF">
        <w:t xml:space="preserve"> </w:t>
      </w:r>
    </w:p>
    <w:p w14:paraId="33DC4540" w14:textId="729BD4E0" w:rsidR="00567AA1" w:rsidRDefault="00567AA1" w:rsidP="00567AA1">
      <w:pPr>
        <w:pStyle w:val="ListParagraph"/>
        <w:numPr>
          <w:ilvl w:val="1"/>
          <w:numId w:val="25"/>
        </w:numPr>
      </w:pPr>
      <w:r>
        <w:lastRenderedPageBreak/>
        <w:t xml:space="preserve">Optimist club confirm the date/ensure they are available </w:t>
      </w:r>
      <w:r w:rsidR="00E946BF">
        <w:t xml:space="preserve">/Booked for June </w:t>
      </w:r>
      <w:proofErr w:type="gramStart"/>
      <w:r w:rsidR="00E946BF">
        <w:t>1</w:t>
      </w:r>
      <w:r w:rsidR="00E946BF" w:rsidRPr="00EE3170">
        <w:rPr>
          <w:vertAlign w:val="superscript"/>
        </w:rPr>
        <w:t>st</w:t>
      </w:r>
      <w:proofErr w:type="gramEnd"/>
      <w:r w:rsidR="00EE3170">
        <w:t xml:space="preserve"> </w:t>
      </w:r>
    </w:p>
    <w:p w14:paraId="24598264" w14:textId="3D115F3E" w:rsidR="00567AA1" w:rsidRDefault="00567AA1" w:rsidP="00567AA1">
      <w:pPr>
        <w:pStyle w:val="ListParagraph"/>
        <w:numPr>
          <w:ilvl w:val="1"/>
          <w:numId w:val="25"/>
        </w:numPr>
      </w:pPr>
      <w:r>
        <w:t>Determine a price point for the fundraiser.</w:t>
      </w:r>
      <w:r w:rsidR="00E946BF">
        <w:t xml:space="preserve"> </w:t>
      </w:r>
    </w:p>
    <w:p w14:paraId="3D891238" w14:textId="5E6F1611" w:rsidR="00507E3D" w:rsidRDefault="00507E3D" w:rsidP="00567AA1">
      <w:pPr>
        <w:pStyle w:val="ListParagraph"/>
        <w:numPr>
          <w:ilvl w:val="1"/>
          <w:numId w:val="25"/>
        </w:numPr>
      </w:pPr>
      <w:r>
        <w:t>Volunteer list to help run the event.</w:t>
      </w:r>
    </w:p>
    <w:p w14:paraId="15BDEDEB" w14:textId="18601718" w:rsidR="00E946BF" w:rsidRDefault="00E946BF" w:rsidP="00E946BF">
      <w:pPr>
        <w:pStyle w:val="ListParagraph"/>
        <w:numPr>
          <w:ilvl w:val="0"/>
          <w:numId w:val="25"/>
        </w:numPr>
      </w:pPr>
      <w:r>
        <w:t xml:space="preserve">Council is supporting the school with education butterfly kits – this has been approved and purchased </w:t>
      </w:r>
    </w:p>
    <w:p w14:paraId="1858FEFA" w14:textId="0D2187A0" w:rsidR="00E946BF" w:rsidRDefault="00E946BF" w:rsidP="00E946BF">
      <w:pPr>
        <w:pStyle w:val="ListParagraph"/>
        <w:numPr>
          <w:ilvl w:val="0"/>
          <w:numId w:val="25"/>
        </w:numPr>
      </w:pPr>
      <w:r>
        <w:t>PIC Meeting April 26</w:t>
      </w:r>
      <w:r w:rsidRPr="00E946BF">
        <w:rPr>
          <w:vertAlign w:val="superscript"/>
        </w:rPr>
        <w:t>th</w:t>
      </w:r>
      <w:r w:rsidR="00636740">
        <w:rPr>
          <w:vertAlign w:val="superscript"/>
        </w:rPr>
        <w:t xml:space="preserve"> </w:t>
      </w:r>
      <w:r w:rsidR="00636740">
        <w:t>Building Engaging schools</w:t>
      </w:r>
      <w:r w:rsidR="005C0BC0">
        <w:t>- sent to council member on March 15</w:t>
      </w:r>
      <w:proofErr w:type="gramStart"/>
      <w:r w:rsidR="005C0BC0" w:rsidRPr="005C0BC0">
        <w:rPr>
          <w:vertAlign w:val="superscript"/>
        </w:rPr>
        <w:t>th</w:t>
      </w:r>
      <w:r w:rsidR="005C0BC0">
        <w:t xml:space="preserve"> </w:t>
      </w:r>
      <w:r>
        <w:t xml:space="preserve"> </w:t>
      </w:r>
      <w:r w:rsidR="00636740">
        <w:t>–</w:t>
      </w:r>
      <w:proofErr w:type="gramEnd"/>
      <w:r>
        <w:t xml:space="preserve"> </w:t>
      </w:r>
      <w:r w:rsidR="00636740">
        <w:t>Jennifer</w:t>
      </w:r>
      <w:r w:rsidR="004B1BEF">
        <w:t>,</w:t>
      </w:r>
      <w:r w:rsidR="00636740">
        <w:t xml:space="preserve"> Renee</w:t>
      </w:r>
      <w:r w:rsidR="004B1BEF">
        <w:t xml:space="preserve"> and Tiffany</w:t>
      </w:r>
      <w:r w:rsidR="00636740">
        <w:t xml:space="preserve"> are attending – anyone can join</w:t>
      </w:r>
    </w:p>
    <w:p w14:paraId="6AC31584" w14:textId="760640E8" w:rsidR="008B5C1D" w:rsidRDefault="008B5C1D" w:rsidP="00E946BF">
      <w:pPr>
        <w:pStyle w:val="ListParagraph"/>
        <w:numPr>
          <w:ilvl w:val="0"/>
          <w:numId w:val="25"/>
        </w:numPr>
      </w:pPr>
      <w:r>
        <w:t xml:space="preserve">Council approved on March 21 $100.00 </w:t>
      </w:r>
      <w:r w:rsidR="004B1BEF">
        <w:t xml:space="preserve">towards </w:t>
      </w:r>
      <w:r>
        <w:t>supplies for French/planning – Ms. Bonn</w:t>
      </w:r>
      <w:r w:rsidR="004B1BEF">
        <w:t>e</w:t>
      </w:r>
      <w:r>
        <w:t xml:space="preserve">y </w:t>
      </w:r>
    </w:p>
    <w:p w14:paraId="200C31A0" w14:textId="504F058F" w:rsidR="004B1BEF" w:rsidRDefault="004B1BEF" w:rsidP="004B1BEF">
      <w:pPr>
        <w:pStyle w:val="ListParagraph"/>
        <w:numPr>
          <w:ilvl w:val="0"/>
          <w:numId w:val="37"/>
        </w:numPr>
      </w:pPr>
    </w:p>
    <w:p w14:paraId="5BE09DA9" w14:textId="31803F61" w:rsidR="004B1BEF" w:rsidRDefault="004B1BEF" w:rsidP="004B1BEF">
      <w:pPr>
        <w:pStyle w:val="ListParagraph"/>
        <w:numPr>
          <w:ilvl w:val="0"/>
          <w:numId w:val="37"/>
        </w:numPr>
      </w:pPr>
      <w:r>
        <w:t>Ms. Bonney requested to have another 100.00 to match the home room classes.</w:t>
      </w:r>
    </w:p>
    <w:p w14:paraId="1083F5FA" w14:textId="77777777" w:rsidR="004B1BEF" w:rsidRDefault="004B1BEF" w:rsidP="004B1BEF">
      <w:pPr>
        <w:pStyle w:val="ListParagraph"/>
        <w:numPr>
          <w:ilvl w:val="0"/>
          <w:numId w:val="37"/>
        </w:numPr>
      </w:pPr>
    </w:p>
    <w:p w14:paraId="770F77F6" w14:textId="2ED5CC75" w:rsidR="008B5C1D" w:rsidRDefault="008B5C1D" w:rsidP="00E946BF">
      <w:pPr>
        <w:pStyle w:val="ListParagraph"/>
        <w:numPr>
          <w:ilvl w:val="0"/>
          <w:numId w:val="25"/>
        </w:numPr>
      </w:pPr>
      <w:proofErr w:type="gramStart"/>
      <w:r>
        <w:t>Council</w:t>
      </w:r>
      <w:proofErr w:type="gramEnd"/>
      <w:r>
        <w:t xml:space="preserve"> also supported RRM with Tech Cart March 10</w:t>
      </w:r>
      <w:r w:rsidRPr="008B5C1D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for $400.00 – ordered and received. </w:t>
      </w:r>
    </w:p>
    <w:p w14:paraId="35802EE0" w14:textId="787F7D7C" w:rsidR="007050C5" w:rsidRPr="007050C5" w:rsidRDefault="007050C5" w:rsidP="007050C5"/>
    <w:p w14:paraId="58591A4E" w14:textId="40FD2EA4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PRINCIPLES REPORT</w:t>
      </w:r>
    </w:p>
    <w:p w14:paraId="7F31234E" w14:textId="49F1E636" w:rsidR="00774FE4" w:rsidRDefault="004E080A" w:rsidP="004D2C93">
      <w:r>
        <w:t xml:space="preserve"> </w:t>
      </w:r>
      <w:r w:rsidR="006C028E">
        <w:t>See Attached</w:t>
      </w:r>
    </w:p>
    <w:p w14:paraId="60197ABC" w14:textId="4C866553" w:rsidR="00A9320F" w:rsidRDefault="00A9320F" w:rsidP="004D2C93"/>
    <w:p w14:paraId="012AD845" w14:textId="01835704" w:rsidR="00E9436E" w:rsidRDefault="004D2C93" w:rsidP="00A9320F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TREASURERS REPORT</w:t>
      </w:r>
    </w:p>
    <w:p w14:paraId="64655873" w14:textId="75948504" w:rsidR="00C814CA" w:rsidRDefault="00C814CA" w:rsidP="004D2C93"/>
    <w:p w14:paraId="7E847356" w14:textId="03232276" w:rsidR="00EE3170" w:rsidRDefault="00EE3170" w:rsidP="004D2C93">
      <w:r>
        <w:t xml:space="preserve">Update to be </w:t>
      </w:r>
      <w:proofErr w:type="gramStart"/>
      <w:r>
        <w:t>sent</w:t>
      </w:r>
      <w:proofErr w:type="gramEnd"/>
      <w:r>
        <w:t xml:space="preserve"> </w:t>
      </w:r>
    </w:p>
    <w:p w14:paraId="3B8EC2FE" w14:textId="72E74AE1" w:rsidR="00C814CA" w:rsidRDefault="00C814CA" w:rsidP="004D2C93"/>
    <w:p w14:paraId="20BE3950" w14:textId="130B761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EXPENDITURES</w:t>
      </w:r>
    </w:p>
    <w:p w14:paraId="29369E1F" w14:textId="0406BF72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719F6CA1" w:rsid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25BC598C" w14:textId="41BCAEDE" w:rsidR="00D56FAF" w:rsidRDefault="00D56FAF" w:rsidP="00D56FAF">
      <w:pPr>
        <w:spacing w:before="0" w:after="0"/>
        <w:rPr>
          <w:lang w:val="en-CA"/>
        </w:rPr>
      </w:pPr>
    </w:p>
    <w:p w14:paraId="4DE5D663" w14:textId="2C00E852" w:rsidR="00981232" w:rsidRDefault="00981232" w:rsidP="00D56FAF">
      <w:pPr>
        <w:spacing w:before="0" w:after="0"/>
        <w:rPr>
          <w:lang w:val="en-CA"/>
        </w:rPr>
      </w:pPr>
    </w:p>
    <w:p w14:paraId="24B8CF37" w14:textId="25105045" w:rsidR="00D56FAF" w:rsidRPr="00D56FAF" w:rsidRDefault="00D56FAF" w:rsidP="00D56FAF">
      <w:pPr>
        <w:spacing w:before="0" w:after="0"/>
        <w:rPr>
          <w:lang w:val="en-CA"/>
        </w:rPr>
      </w:pPr>
    </w:p>
    <w:p w14:paraId="63462163" w14:textId="101C8387" w:rsidR="00615002" w:rsidRDefault="00615002" w:rsidP="004D2C93">
      <w:pPr>
        <w:spacing w:before="0" w:after="0"/>
        <w:rPr>
          <w:lang w:val="en-CA"/>
        </w:rPr>
      </w:pPr>
    </w:p>
    <w:p w14:paraId="15899944" w14:textId="0A3E58AC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2F970429" w14:textId="3C1740B8" w:rsidR="002A6FC3" w:rsidRPr="00042382" w:rsidRDefault="004D0D8A" w:rsidP="00042382">
      <w:pPr>
        <w:pStyle w:val="ListParagraph"/>
        <w:numPr>
          <w:ilvl w:val="0"/>
          <w:numId w:val="30"/>
        </w:numPr>
        <w:rPr>
          <w:lang w:val="en-CA"/>
        </w:rPr>
      </w:pPr>
      <w:r w:rsidRPr="00370F47">
        <w:rPr>
          <w:lang w:val="en-CA"/>
        </w:rPr>
        <w:t xml:space="preserve">$500 donated by </w:t>
      </w:r>
      <w:r w:rsidR="003F7F38" w:rsidRPr="00370F47">
        <w:rPr>
          <w:lang w:val="en-CA"/>
        </w:rPr>
        <w:t>Parent Involvement Committee</w:t>
      </w:r>
      <w:r w:rsidRPr="00370F47">
        <w:rPr>
          <w:lang w:val="en-CA"/>
        </w:rPr>
        <w:t xml:space="preserve"> –</w:t>
      </w:r>
      <w:r w:rsidR="00E9436E" w:rsidRPr="00370F47">
        <w:rPr>
          <w:lang w:val="en-CA"/>
        </w:rPr>
        <w:t xml:space="preserve"> will need to confirm </w:t>
      </w:r>
      <w:r w:rsidR="00BC06C4" w:rsidRPr="00370F47">
        <w:rPr>
          <w:lang w:val="en-CA"/>
        </w:rPr>
        <w:t>where to use.</w:t>
      </w:r>
    </w:p>
    <w:p w14:paraId="66FBE588" w14:textId="6A2D5290" w:rsidR="00045F11" w:rsidRPr="00787246" w:rsidRDefault="00787246" w:rsidP="00787246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Lunch programs - </w:t>
      </w:r>
      <w:r w:rsidR="00615002">
        <w:rPr>
          <w:lang w:val="en-CA"/>
        </w:rPr>
        <w:t xml:space="preserve">Pizza </w:t>
      </w:r>
      <w:r w:rsidR="00BC06C4">
        <w:rPr>
          <w:lang w:val="en-CA"/>
        </w:rPr>
        <w:t>Day</w:t>
      </w:r>
      <w:r>
        <w:t xml:space="preserve">/Subway/Pita – </w:t>
      </w:r>
      <w:r w:rsidR="00042382">
        <w:t>Third and last</w:t>
      </w:r>
      <w:r>
        <w:t xml:space="preserve"> block </w:t>
      </w:r>
      <w:r w:rsidR="00042382">
        <w:t>to be posted on cash online</w:t>
      </w:r>
      <w:r>
        <w:t xml:space="preserve"> </w:t>
      </w:r>
      <w:r w:rsidR="00567AA1">
        <w:t>Date TBA</w:t>
      </w:r>
    </w:p>
    <w:p w14:paraId="5A92CA68" w14:textId="3B1F9E67" w:rsidR="00F877C6" w:rsidRDefault="00B20510" w:rsidP="00C814CA">
      <w:pPr>
        <w:pStyle w:val="ListParagraph"/>
        <w:numPr>
          <w:ilvl w:val="0"/>
          <w:numId w:val="30"/>
        </w:numPr>
      </w:pPr>
      <w:r>
        <w:t>Goals – 100,000.00 green space/ playground</w:t>
      </w:r>
      <w:r w:rsidR="00765291">
        <w:t>3,400.00 raised</w:t>
      </w:r>
      <w:r>
        <w:t xml:space="preserve">, 8000.00 School needs/technology information </w:t>
      </w:r>
      <w:r w:rsidR="00765291">
        <w:t xml:space="preserve">4,000.00 raised </w:t>
      </w:r>
      <w:r>
        <w:t xml:space="preserve">displayed </w:t>
      </w:r>
      <w:r w:rsidR="00765291">
        <w:t xml:space="preserve">information </w:t>
      </w:r>
      <w:r w:rsidR="004E12A1">
        <w:t>available on foyer T.V.</w:t>
      </w:r>
    </w:p>
    <w:p w14:paraId="6E70240C" w14:textId="77777777" w:rsidR="00E95B87" w:rsidRDefault="00042382" w:rsidP="00042382">
      <w:pPr>
        <w:pStyle w:val="ListParagraph"/>
        <w:numPr>
          <w:ilvl w:val="0"/>
          <w:numId w:val="30"/>
        </w:numPr>
      </w:pPr>
      <w:r>
        <w:t>I Love Chocolate fundraiser for Easter on cash online for March 1</w:t>
      </w:r>
      <w:r w:rsidRPr="00B54D9A">
        <w:rPr>
          <w:vertAlign w:val="superscript"/>
        </w:rPr>
        <w:t>st</w:t>
      </w:r>
      <w:r>
        <w:t xml:space="preserve"> till March 20</w:t>
      </w:r>
      <w:r w:rsidRPr="00042382">
        <w:rPr>
          <w:vertAlign w:val="superscript"/>
        </w:rPr>
        <w:t>th</w:t>
      </w:r>
      <w:r>
        <w:t xml:space="preserve"> pick up available for April 4</w:t>
      </w:r>
      <w:r w:rsidRPr="00042382">
        <w:rPr>
          <w:vertAlign w:val="superscript"/>
        </w:rPr>
        <w:t>th</w:t>
      </w:r>
      <w:r>
        <w:t xml:space="preserve"> -5</w:t>
      </w:r>
      <w:r w:rsidRPr="00042382">
        <w:rPr>
          <w:vertAlign w:val="superscript"/>
        </w:rPr>
        <w:t>th</w:t>
      </w:r>
      <w:r>
        <w:t xml:space="preserve"> Flyer created and sent home with students and posted on front doors.</w:t>
      </w:r>
      <w:r w:rsidR="00E946BF">
        <w:t xml:space="preserve"> Orders ready for pick </w:t>
      </w:r>
      <w:proofErr w:type="gramStart"/>
      <w:r w:rsidR="00E946BF">
        <w:t>up</w:t>
      </w:r>
      <w:proofErr w:type="gramEnd"/>
      <w:r w:rsidR="00E95B87">
        <w:t xml:space="preserve"> </w:t>
      </w:r>
    </w:p>
    <w:p w14:paraId="4E27B794" w14:textId="263C6675" w:rsidR="00042382" w:rsidRDefault="00E95B87" w:rsidP="00E95B87">
      <w:pPr>
        <w:pStyle w:val="ListParagraph"/>
        <w:numPr>
          <w:ilvl w:val="0"/>
          <w:numId w:val="33"/>
        </w:numPr>
      </w:pPr>
      <w:r>
        <w:t xml:space="preserve">Profit </w:t>
      </w:r>
      <w:proofErr w:type="gramStart"/>
      <w:r>
        <w:t>of  $</w:t>
      </w:r>
      <w:proofErr w:type="gramEnd"/>
      <w:r>
        <w:t>852.00 raised</w:t>
      </w:r>
    </w:p>
    <w:p w14:paraId="470CB926" w14:textId="77777777" w:rsidR="00042382" w:rsidRDefault="00042382" w:rsidP="00E946BF">
      <w:pPr>
        <w:pStyle w:val="ListParagraph"/>
      </w:pPr>
    </w:p>
    <w:p w14:paraId="3FC9F590" w14:textId="77777777" w:rsidR="00F877C6" w:rsidRDefault="00F877C6" w:rsidP="00F877C6"/>
    <w:p w14:paraId="06BFC11B" w14:textId="631AA44A" w:rsidR="00F877C6" w:rsidRDefault="00F877C6" w:rsidP="00F877C6"/>
    <w:p w14:paraId="101D95BC" w14:textId="18EBFD83" w:rsidR="00042382" w:rsidRDefault="00042382" w:rsidP="00F877C6"/>
    <w:p w14:paraId="3069537F" w14:textId="53B4FEDC" w:rsidR="00567AA1" w:rsidRDefault="00567AA1" w:rsidP="00F877C6"/>
    <w:p w14:paraId="2BF9EDB5" w14:textId="77777777" w:rsidR="00E95B87" w:rsidRDefault="00E95B87" w:rsidP="00F877C6"/>
    <w:p w14:paraId="61A221F3" w14:textId="77777777" w:rsidR="00567AA1" w:rsidRDefault="00567AA1" w:rsidP="00F877C6"/>
    <w:p w14:paraId="10D3AA55" w14:textId="44E455E3" w:rsidR="00C814CA" w:rsidRPr="00C814CA" w:rsidRDefault="00765291" w:rsidP="00F877C6">
      <w:r>
        <w:t xml:space="preserve"> </w:t>
      </w:r>
    </w:p>
    <w:p w14:paraId="0DEFBE9D" w14:textId="232403D3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lastRenderedPageBreak/>
        <w:t>DISCUSSION</w:t>
      </w:r>
    </w:p>
    <w:p w14:paraId="266F121A" w14:textId="5FCB6CD8" w:rsidR="004E12A1" w:rsidRDefault="004E12A1" w:rsidP="004E12A1">
      <w:pPr>
        <w:pStyle w:val="ListParagraph"/>
      </w:pPr>
    </w:p>
    <w:p w14:paraId="3CF84E51" w14:textId="333095A9" w:rsidR="002A6FC3" w:rsidRDefault="00CB50A9" w:rsidP="00CB50A9">
      <w:pPr>
        <w:pStyle w:val="ListParagraph"/>
        <w:numPr>
          <w:ilvl w:val="0"/>
          <w:numId w:val="23"/>
        </w:numPr>
      </w:pPr>
      <w:r>
        <w:t xml:space="preserve">Setting school year calendar events and fundraisers </w:t>
      </w:r>
    </w:p>
    <w:p w14:paraId="3D4C5250" w14:textId="47202EBC" w:rsidR="00DB61FD" w:rsidRDefault="00DB61FD" w:rsidP="00567AA1">
      <w:pPr>
        <w:pStyle w:val="ListParagraph"/>
        <w:numPr>
          <w:ilvl w:val="1"/>
          <w:numId w:val="23"/>
        </w:numPr>
      </w:pPr>
      <w:r>
        <w:t xml:space="preserve">Field Trips </w:t>
      </w:r>
      <w:r w:rsidR="00567AA1">
        <w:t>– Tree top trekking awaiting approval</w:t>
      </w:r>
    </w:p>
    <w:p w14:paraId="4326AC2B" w14:textId="77777777" w:rsidR="00567AA1" w:rsidRDefault="00567AA1" w:rsidP="00567AA1">
      <w:pPr>
        <w:pStyle w:val="ListParagraph"/>
      </w:pPr>
    </w:p>
    <w:p w14:paraId="20CC3784" w14:textId="1CFD6630" w:rsidR="000A07AE" w:rsidRDefault="00DB61FD" w:rsidP="000A07AE">
      <w:pPr>
        <w:pStyle w:val="ListParagraph"/>
        <w:numPr>
          <w:ilvl w:val="0"/>
          <w:numId w:val="23"/>
        </w:numPr>
      </w:pPr>
      <w:r>
        <w:t>BBQ/Talent show</w:t>
      </w:r>
    </w:p>
    <w:p w14:paraId="6FB9FE86" w14:textId="39E139B5" w:rsidR="002A6FC3" w:rsidRDefault="00DB61FD" w:rsidP="002A6FC3">
      <w:pPr>
        <w:pStyle w:val="ListParagraph"/>
        <w:numPr>
          <w:ilvl w:val="1"/>
          <w:numId w:val="23"/>
        </w:numPr>
      </w:pPr>
      <w:r>
        <w:t xml:space="preserve">Date </w:t>
      </w:r>
      <w:r w:rsidR="00B54D9A">
        <w:t>–</w:t>
      </w:r>
      <w:r>
        <w:t xml:space="preserve"> </w:t>
      </w:r>
      <w:r w:rsidR="00B54D9A">
        <w:t>June 1</w:t>
      </w:r>
      <w:r w:rsidR="00B54D9A" w:rsidRPr="00B54D9A">
        <w:rPr>
          <w:vertAlign w:val="superscript"/>
        </w:rPr>
        <w:t>st</w:t>
      </w:r>
      <w:r w:rsidR="00B54D9A">
        <w:t xml:space="preserve"> reaching out to optimist club, Foodland for donations </w:t>
      </w:r>
    </w:p>
    <w:p w14:paraId="106FB38B" w14:textId="61297355" w:rsidR="00567AA1" w:rsidRDefault="00567AA1" w:rsidP="002A6FC3">
      <w:pPr>
        <w:pStyle w:val="ListParagraph"/>
        <w:numPr>
          <w:ilvl w:val="1"/>
          <w:numId w:val="23"/>
        </w:numPr>
      </w:pPr>
      <w:r>
        <w:t xml:space="preserve">Tiffany contacting </w:t>
      </w:r>
      <w:proofErr w:type="spellStart"/>
      <w:r>
        <w:t>foodland</w:t>
      </w:r>
      <w:proofErr w:type="spellEnd"/>
      <w:r>
        <w:t xml:space="preserve"> for donations – update</w:t>
      </w:r>
    </w:p>
    <w:p w14:paraId="17834257" w14:textId="6E772985" w:rsidR="00567AA1" w:rsidRDefault="00567AA1" w:rsidP="002A6FC3">
      <w:pPr>
        <w:pStyle w:val="ListParagraph"/>
        <w:numPr>
          <w:ilvl w:val="1"/>
          <w:numId w:val="23"/>
        </w:numPr>
      </w:pPr>
      <w:r>
        <w:t xml:space="preserve">Optimist club confirm the date/ensure they are available </w:t>
      </w:r>
      <w:r w:rsidR="00812731">
        <w:t xml:space="preserve">– Renee confirmed the date and they are available </w:t>
      </w:r>
    </w:p>
    <w:p w14:paraId="0BA08647" w14:textId="6C80CAC0" w:rsidR="00567AA1" w:rsidRDefault="00567AA1" w:rsidP="002A6FC3">
      <w:pPr>
        <w:pStyle w:val="ListParagraph"/>
        <w:numPr>
          <w:ilvl w:val="1"/>
          <w:numId w:val="23"/>
        </w:numPr>
      </w:pPr>
      <w:r>
        <w:t>Determine a price point for the fundraiser.</w:t>
      </w:r>
    </w:p>
    <w:p w14:paraId="23EF1645" w14:textId="6BE0D22B" w:rsidR="00812731" w:rsidRDefault="00812731" w:rsidP="002A6FC3">
      <w:pPr>
        <w:pStyle w:val="ListParagraph"/>
        <w:numPr>
          <w:ilvl w:val="1"/>
          <w:numId w:val="23"/>
        </w:numPr>
      </w:pPr>
      <w:r>
        <w:t xml:space="preserve">Volunteer sign up sheet to have the fundraiser run. Template </w:t>
      </w:r>
      <w:proofErr w:type="gramStart"/>
      <w:r>
        <w:t>started</w:t>
      </w:r>
      <w:proofErr w:type="gramEnd"/>
      <w:r>
        <w:t xml:space="preserve"> </w:t>
      </w:r>
    </w:p>
    <w:p w14:paraId="1C966867" w14:textId="709E21C1" w:rsidR="003E5407" w:rsidRDefault="003E5407" w:rsidP="003E5407">
      <w:pPr>
        <w:pStyle w:val="ListParagraph"/>
        <w:numPr>
          <w:ilvl w:val="1"/>
          <w:numId w:val="23"/>
        </w:numPr>
      </w:pPr>
      <w:r>
        <w:t>Ms. Bonn</w:t>
      </w:r>
      <w:r w:rsidR="004B1BEF">
        <w:t>e</w:t>
      </w:r>
      <w:r>
        <w:t xml:space="preserve">y expressed strong feelings over the date chosen for the Talent show and BBQ </w:t>
      </w:r>
      <w:proofErr w:type="gramStart"/>
      <w:r>
        <w:t>do</w:t>
      </w:r>
      <w:proofErr w:type="gramEnd"/>
      <w:r>
        <w:t xml:space="preserve"> to staff workload and report card completion during the month of June. Her request is to have the Talent show and BBQ in the Month of May.</w:t>
      </w:r>
    </w:p>
    <w:p w14:paraId="749D1A0C" w14:textId="35D96901" w:rsidR="003E5407" w:rsidRDefault="003E5407" w:rsidP="003E5407">
      <w:pPr>
        <w:pStyle w:val="ListParagraph"/>
        <w:numPr>
          <w:ilvl w:val="1"/>
          <w:numId w:val="23"/>
        </w:numPr>
      </w:pPr>
      <w:r>
        <w:t>Ms. Bonn</w:t>
      </w:r>
      <w:r w:rsidR="004B1BEF">
        <w:t>e</w:t>
      </w:r>
      <w:r>
        <w:t>y advised that all staff are upset with the date (June 1</w:t>
      </w:r>
      <w:r w:rsidRPr="003E5407">
        <w:rPr>
          <w:vertAlign w:val="superscript"/>
        </w:rPr>
        <w:t>st</w:t>
      </w:r>
      <w:r>
        <w:t>)</w:t>
      </w:r>
      <w:r w:rsidR="00A74B8F">
        <w:t xml:space="preserve"> that was chosen and advised that no staff are available to attend. </w:t>
      </w:r>
    </w:p>
    <w:p w14:paraId="31997CCC" w14:textId="2A49457E" w:rsidR="003E5407" w:rsidRDefault="003E5407" w:rsidP="003E5407"/>
    <w:p w14:paraId="6DBB04AF" w14:textId="02950E27" w:rsidR="003E5407" w:rsidRDefault="003E5407" w:rsidP="003E5407">
      <w:pPr>
        <w:pStyle w:val="ListParagraph"/>
        <w:numPr>
          <w:ilvl w:val="0"/>
          <w:numId w:val="35"/>
        </w:numPr>
      </w:pPr>
      <w:r>
        <w:t>Ms. Bonn</w:t>
      </w:r>
      <w:r w:rsidR="004B1BEF">
        <w:t>e</w:t>
      </w:r>
      <w:r>
        <w:t>y was also asked by Ms. Hart-</w:t>
      </w:r>
      <w:proofErr w:type="spellStart"/>
      <w:r>
        <w:t>Rhul</w:t>
      </w:r>
      <w:proofErr w:type="spellEnd"/>
      <w:r>
        <w:t xml:space="preserve"> to ask the question on how council members allocate the council funds and staff wish list items Asking why</w:t>
      </w:r>
      <w:r w:rsidR="00A74B8F">
        <w:t xml:space="preserve"> a tech cart was purchased and the oven </w:t>
      </w:r>
      <w:proofErr w:type="spellStart"/>
      <w:r w:rsidR="00A74B8F">
        <w:t>wishlist</w:t>
      </w:r>
      <w:proofErr w:type="spellEnd"/>
      <w:r w:rsidR="00A74B8F">
        <w:t xml:space="preserve"> item was not</w:t>
      </w:r>
      <w:r w:rsidR="008137C0">
        <w:t xml:space="preserve"> for the Kindergarten Class.</w:t>
      </w:r>
    </w:p>
    <w:p w14:paraId="550FD959" w14:textId="63DA36E5" w:rsidR="00A74B8F" w:rsidRDefault="00A74B8F" w:rsidP="00A74B8F">
      <w:pPr>
        <w:pStyle w:val="ListParagraph"/>
        <w:numPr>
          <w:ilvl w:val="0"/>
          <w:numId w:val="33"/>
        </w:numPr>
      </w:pPr>
      <w:r>
        <w:t xml:space="preserve">Renee advised that at the time of request, it was hard to justify the $600.00 for one class and $20. Magnets for another as a council it was decided to allocate the $1000.00 council had available divided equally among the 5 classes in the school $200.00 each.  This allowed the staff to </w:t>
      </w:r>
      <w:proofErr w:type="gramStart"/>
      <w:r>
        <w:t>used</w:t>
      </w:r>
      <w:proofErr w:type="gramEnd"/>
      <w:r>
        <w:t xml:space="preserve"> the funds as they saw fit for their classroom.</w:t>
      </w:r>
    </w:p>
    <w:p w14:paraId="45B26F0C" w14:textId="2B4CA16C" w:rsidR="00A74B8F" w:rsidRDefault="00044895" w:rsidP="00A74B8F">
      <w:pPr>
        <w:pStyle w:val="ListParagraph"/>
        <w:numPr>
          <w:ilvl w:val="0"/>
          <w:numId w:val="33"/>
        </w:numPr>
      </w:pPr>
      <w:r>
        <w:t>Ms. Bonn</w:t>
      </w:r>
      <w:r w:rsidR="004B1BEF">
        <w:t>e</w:t>
      </w:r>
      <w:r>
        <w:t xml:space="preserve">y responded </w:t>
      </w:r>
      <w:proofErr w:type="gramStart"/>
      <w:r>
        <w:t>with :</w:t>
      </w:r>
      <w:proofErr w:type="gramEnd"/>
      <w:r>
        <w:t xml:space="preserve"> the Tech cart was worth 400.00 and was purchased for Mr.  </w:t>
      </w:r>
      <w:proofErr w:type="spellStart"/>
      <w:r>
        <w:t>Gaidies</w:t>
      </w:r>
      <w:proofErr w:type="spellEnd"/>
      <w:r>
        <w:t>.</w:t>
      </w:r>
    </w:p>
    <w:p w14:paraId="640CD7F3" w14:textId="2EFEE79B" w:rsidR="00044895" w:rsidRDefault="00044895" w:rsidP="00044895">
      <w:pPr>
        <w:pStyle w:val="ListParagraph"/>
        <w:numPr>
          <w:ilvl w:val="0"/>
          <w:numId w:val="33"/>
        </w:numPr>
      </w:pPr>
      <w:r>
        <w:t xml:space="preserve">Renee responded with the cart is protecting a school investment and keeping the school chrome books safe from damage and is available for the entire school. As chrome books are a shared school resource and it is more costly to replace / repair a chrome book, than a cart. The </w:t>
      </w:r>
      <w:r w:rsidR="008137C0">
        <w:t>kindergarten</w:t>
      </w:r>
      <w:r>
        <w:t xml:space="preserve"> class held a bake sale fundraiser to get the funds required to purchase the oven requested on the wish list. </w:t>
      </w:r>
    </w:p>
    <w:p w14:paraId="53684167" w14:textId="0A3950F6" w:rsidR="003E5407" w:rsidRDefault="00044895" w:rsidP="003E5407">
      <w:pPr>
        <w:pStyle w:val="ListParagraph"/>
        <w:numPr>
          <w:ilvl w:val="0"/>
          <w:numId w:val="33"/>
        </w:numPr>
      </w:pPr>
      <w:r>
        <w:t xml:space="preserve">Communication on all parties </w:t>
      </w:r>
      <w:r w:rsidR="008137C0">
        <w:t xml:space="preserve">was elevated and resolution on the issue was not </w:t>
      </w:r>
      <w:proofErr w:type="gramStart"/>
      <w:r w:rsidR="008137C0">
        <w:t>provided, and</w:t>
      </w:r>
      <w:proofErr w:type="gramEnd"/>
      <w:r w:rsidR="008137C0">
        <w:t xml:space="preserve"> is parked until further notice.</w:t>
      </w:r>
    </w:p>
    <w:p w14:paraId="7D0BB164" w14:textId="77777777" w:rsidR="00567AA1" w:rsidRDefault="00567AA1" w:rsidP="00567AA1"/>
    <w:p w14:paraId="1C9DB18C" w14:textId="7E477FCB" w:rsidR="003E5407" w:rsidRDefault="001A7AAE" w:rsidP="003E5407">
      <w:pPr>
        <w:pStyle w:val="ListParagraph"/>
        <w:numPr>
          <w:ilvl w:val="0"/>
          <w:numId w:val="23"/>
        </w:numPr>
      </w:pPr>
      <w:r>
        <w:t xml:space="preserve">School logo </w:t>
      </w:r>
    </w:p>
    <w:p w14:paraId="279A2842" w14:textId="77777777" w:rsidR="00636740" w:rsidRDefault="00636740" w:rsidP="00636740">
      <w:pPr>
        <w:pStyle w:val="ListParagraph"/>
      </w:pPr>
    </w:p>
    <w:p w14:paraId="18426871" w14:textId="49FEB4B4" w:rsidR="00636740" w:rsidRDefault="00636740" w:rsidP="00636740">
      <w:pPr>
        <w:pStyle w:val="ListParagraph"/>
        <w:numPr>
          <w:ilvl w:val="0"/>
          <w:numId w:val="23"/>
        </w:numPr>
      </w:pPr>
      <w:r>
        <w:t xml:space="preserve">3 Butterfly kits have been purchased for </w:t>
      </w:r>
      <w:proofErr w:type="spellStart"/>
      <w:r>
        <w:t>kindergarden</w:t>
      </w:r>
      <w:proofErr w:type="spellEnd"/>
      <w:r>
        <w:t xml:space="preserve"> ½ and 2/3 classes </w:t>
      </w:r>
      <w:r w:rsidR="00466D40">
        <w:t>– purchased awaiting delivery</w:t>
      </w:r>
    </w:p>
    <w:p w14:paraId="46AD7611" w14:textId="77777777" w:rsidR="00636740" w:rsidRDefault="00636740" w:rsidP="00636740">
      <w:pPr>
        <w:pStyle w:val="ListParagraph"/>
      </w:pPr>
    </w:p>
    <w:p w14:paraId="6E514771" w14:textId="77777777" w:rsidR="008137C0" w:rsidRDefault="00636740" w:rsidP="00636740">
      <w:pPr>
        <w:pStyle w:val="ListParagraph"/>
        <w:numPr>
          <w:ilvl w:val="0"/>
          <w:numId w:val="23"/>
        </w:numPr>
      </w:pPr>
      <w:r>
        <w:t>Reached ou</w:t>
      </w:r>
      <w:r w:rsidR="00792B9D">
        <w:t>t to EDHS to see if the tech classes would be willing to help create and make a mud kitchen for kindergarten class</w:t>
      </w:r>
      <w:r w:rsidR="00C22360">
        <w:t>.</w:t>
      </w:r>
      <w:r w:rsidR="00466D40">
        <w:t xml:space="preserve"> </w:t>
      </w:r>
    </w:p>
    <w:p w14:paraId="3F2EA31A" w14:textId="77777777" w:rsidR="008137C0" w:rsidRDefault="008137C0" w:rsidP="008137C0">
      <w:pPr>
        <w:pStyle w:val="ListParagraph"/>
      </w:pPr>
    </w:p>
    <w:p w14:paraId="1E9A7C2A" w14:textId="2B57BDB8" w:rsidR="00636740" w:rsidRDefault="008137C0" w:rsidP="008137C0">
      <w:pPr>
        <w:pStyle w:val="ListParagraph"/>
        <w:numPr>
          <w:ilvl w:val="0"/>
          <w:numId w:val="36"/>
        </w:numPr>
      </w:pPr>
      <w:r>
        <w:t xml:space="preserve">EDHS has </w:t>
      </w:r>
      <w:r w:rsidR="00466D40">
        <w:t xml:space="preserve">No construction </w:t>
      </w:r>
      <w:proofErr w:type="gramStart"/>
      <w:r w:rsidR="00466D40">
        <w:t>course</w:t>
      </w:r>
      <w:proofErr w:type="gramEnd"/>
      <w:r w:rsidR="00466D40">
        <w:t xml:space="preserve"> </w:t>
      </w:r>
    </w:p>
    <w:p w14:paraId="49A113E0" w14:textId="7386ECC3" w:rsidR="008137C0" w:rsidRDefault="008137C0" w:rsidP="008137C0">
      <w:pPr>
        <w:pStyle w:val="ListParagraph"/>
        <w:numPr>
          <w:ilvl w:val="0"/>
          <w:numId w:val="36"/>
        </w:numPr>
      </w:pPr>
      <w:r>
        <w:t>Looking into other options.</w:t>
      </w:r>
    </w:p>
    <w:p w14:paraId="30E5D00C" w14:textId="77777777" w:rsidR="00C22360" w:rsidRDefault="00C22360" w:rsidP="00C22360">
      <w:pPr>
        <w:pStyle w:val="ListParagraph"/>
      </w:pPr>
    </w:p>
    <w:p w14:paraId="2FA3905B" w14:textId="6818A37F" w:rsidR="00C22360" w:rsidRDefault="00C22360" w:rsidP="00636740">
      <w:pPr>
        <w:pStyle w:val="ListParagraph"/>
        <w:numPr>
          <w:ilvl w:val="0"/>
          <w:numId w:val="23"/>
        </w:numPr>
      </w:pPr>
      <w:r>
        <w:t>Communication sent out to staff to have staff email School Council or teacher rep for classro</w:t>
      </w:r>
      <w:r w:rsidR="00E95B87">
        <w:t xml:space="preserve">om or school </w:t>
      </w:r>
      <w:r>
        <w:t>requests.</w:t>
      </w:r>
    </w:p>
    <w:p w14:paraId="3C25EE5A" w14:textId="77777777" w:rsidR="00E95B87" w:rsidRDefault="00E95B87" w:rsidP="00E95B87">
      <w:pPr>
        <w:pStyle w:val="ListParagraph"/>
      </w:pPr>
    </w:p>
    <w:p w14:paraId="3A5A7ACD" w14:textId="0AA96D57" w:rsidR="00E95B87" w:rsidRDefault="00E95B87" w:rsidP="00636740">
      <w:pPr>
        <w:pStyle w:val="ListParagraph"/>
        <w:numPr>
          <w:ilvl w:val="0"/>
          <w:numId w:val="23"/>
        </w:numPr>
      </w:pPr>
      <w:r>
        <w:t>Amanda</w:t>
      </w:r>
      <w:r w:rsidR="003E5407">
        <w:t xml:space="preserve"> Sharpe</w:t>
      </w:r>
      <w:r>
        <w:t xml:space="preserve"> requested time to discuss Holiday market for </w:t>
      </w:r>
      <w:proofErr w:type="gramStart"/>
      <w:r>
        <w:t>December</w:t>
      </w:r>
      <w:proofErr w:type="gramEnd"/>
      <w:r>
        <w:t xml:space="preserve"> </w:t>
      </w:r>
    </w:p>
    <w:p w14:paraId="7006963D" w14:textId="77777777" w:rsidR="00E95B87" w:rsidRDefault="00E95B87" w:rsidP="00E95B87">
      <w:pPr>
        <w:pStyle w:val="ListParagraph"/>
      </w:pPr>
    </w:p>
    <w:p w14:paraId="6911EEE4" w14:textId="1CC96E61" w:rsidR="00E95B87" w:rsidRDefault="00E95B87" w:rsidP="00E95B87">
      <w:pPr>
        <w:pStyle w:val="ListParagraph"/>
        <w:numPr>
          <w:ilvl w:val="0"/>
          <w:numId w:val="33"/>
        </w:numPr>
      </w:pPr>
      <w:r>
        <w:t xml:space="preserve">Tentative Date set for the first weekend in December </w:t>
      </w:r>
      <w:r w:rsidR="003E5407">
        <w:t>(12/02/23)</w:t>
      </w:r>
    </w:p>
    <w:p w14:paraId="629A1968" w14:textId="6092FD40" w:rsidR="003E5407" w:rsidRDefault="003E5407" w:rsidP="00E95B87">
      <w:pPr>
        <w:pStyle w:val="ListParagraph"/>
        <w:numPr>
          <w:ilvl w:val="0"/>
          <w:numId w:val="33"/>
        </w:numPr>
      </w:pPr>
      <w:r>
        <w:t>Looking into starting the organization and planning process</w:t>
      </w:r>
    </w:p>
    <w:p w14:paraId="22CCFB55" w14:textId="50500B7B" w:rsidR="008137C0" w:rsidRDefault="008137C0" w:rsidP="008137C0"/>
    <w:p w14:paraId="14A98519" w14:textId="2A5A093F" w:rsidR="008137C0" w:rsidRDefault="008137C0" w:rsidP="008137C0">
      <w:pPr>
        <w:pStyle w:val="ListParagraph"/>
        <w:numPr>
          <w:ilvl w:val="0"/>
          <w:numId w:val="35"/>
        </w:numPr>
      </w:pPr>
      <w:r>
        <w:t xml:space="preserve">School book fair raised 2700.00 is sales and a profit of 1000.00 to be used towards new books for the </w:t>
      </w:r>
      <w:proofErr w:type="gramStart"/>
      <w:r>
        <w:t>library</w:t>
      </w:r>
      <w:proofErr w:type="gramEnd"/>
    </w:p>
    <w:p w14:paraId="1524C518" w14:textId="77777777" w:rsidR="00C22360" w:rsidRDefault="00C22360" w:rsidP="00C22360">
      <w:pPr>
        <w:pStyle w:val="ListParagraph"/>
      </w:pPr>
    </w:p>
    <w:p w14:paraId="34AABD16" w14:textId="77777777" w:rsidR="00C22360" w:rsidRDefault="00C22360" w:rsidP="00C22360">
      <w:pPr>
        <w:pStyle w:val="ListParagraph"/>
      </w:pP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7BA7D58F" w:rsidR="000A07AE" w:rsidRDefault="000A07AE" w:rsidP="000A07AE">
      <w:r>
        <w:t xml:space="preserve">Date: </w:t>
      </w:r>
      <w:r w:rsidR="00783E29">
        <w:t xml:space="preserve"> </w:t>
      </w:r>
      <w:r w:rsidR="003E5407">
        <w:t>May</w:t>
      </w:r>
      <w:r w:rsidR="00792B9D">
        <w:t xml:space="preserve"> </w:t>
      </w:r>
      <w:r w:rsidR="003E5407">
        <w:t>04</w:t>
      </w:r>
      <w:r w:rsidR="00792B9D" w:rsidRPr="00792B9D">
        <w:rPr>
          <w:vertAlign w:val="superscript"/>
        </w:rPr>
        <w:t>th</w:t>
      </w:r>
      <w:r w:rsidR="00792B9D">
        <w:t xml:space="preserve"> 2023</w:t>
      </w:r>
    </w:p>
    <w:p w14:paraId="0436ABB9" w14:textId="090F9A5D" w:rsidR="000A07AE" w:rsidRDefault="00981232">
      <w:r>
        <w:t>School Library in person and virtual link (to be posted)</w:t>
      </w:r>
    </w:p>
    <w:sectPr w:rsidR="000A07A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47CD" w14:textId="77777777" w:rsidR="00592118" w:rsidRDefault="00592118">
      <w:r>
        <w:separator/>
      </w:r>
    </w:p>
  </w:endnote>
  <w:endnote w:type="continuationSeparator" w:id="0">
    <w:p w14:paraId="33087AA7" w14:textId="77777777" w:rsidR="00592118" w:rsidRDefault="0059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4D89" w14:textId="77777777" w:rsidR="00592118" w:rsidRDefault="00592118">
      <w:r>
        <w:separator/>
      </w:r>
    </w:p>
  </w:footnote>
  <w:footnote w:type="continuationSeparator" w:id="0">
    <w:p w14:paraId="451C49E8" w14:textId="77777777" w:rsidR="00592118" w:rsidRDefault="0059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3AB7"/>
    <w:multiLevelType w:val="hybridMultilevel"/>
    <w:tmpl w:val="8312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408F9"/>
    <w:multiLevelType w:val="hybridMultilevel"/>
    <w:tmpl w:val="3D6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4197E"/>
    <w:multiLevelType w:val="hybridMultilevel"/>
    <w:tmpl w:val="87E6F2FC"/>
    <w:lvl w:ilvl="0" w:tplc="040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7" w15:restartNumberingAfterBreak="0">
    <w:nsid w:val="20D410A2"/>
    <w:multiLevelType w:val="hybridMultilevel"/>
    <w:tmpl w:val="7362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53616"/>
    <w:multiLevelType w:val="hybridMultilevel"/>
    <w:tmpl w:val="5256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37110"/>
    <w:multiLevelType w:val="hybridMultilevel"/>
    <w:tmpl w:val="01A43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36F5F"/>
    <w:multiLevelType w:val="hybridMultilevel"/>
    <w:tmpl w:val="A26C7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53CFB"/>
    <w:multiLevelType w:val="hybridMultilevel"/>
    <w:tmpl w:val="D8A0F1C0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4C947D56"/>
    <w:multiLevelType w:val="hybridMultilevel"/>
    <w:tmpl w:val="F4645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9C3B31"/>
    <w:multiLevelType w:val="hybridMultilevel"/>
    <w:tmpl w:val="1DA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1899"/>
    <w:multiLevelType w:val="hybridMultilevel"/>
    <w:tmpl w:val="64CC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15BB0"/>
    <w:multiLevelType w:val="hybridMultilevel"/>
    <w:tmpl w:val="921A5C7A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27"/>
    <w:multiLevelType w:val="hybridMultilevel"/>
    <w:tmpl w:val="A40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4BEC"/>
    <w:multiLevelType w:val="hybridMultilevel"/>
    <w:tmpl w:val="CD1AD2DC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730272456">
    <w:abstractNumId w:val="20"/>
  </w:num>
  <w:num w:numId="2" w16cid:durableId="2120832347">
    <w:abstractNumId w:val="30"/>
  </w:num>
  <w:num w:numId="3" w16cid:durableId="1728411697">
    <w:abstractNumId w:val="12"/>
  </w:num>
  <w:num w:numId="4" w16cid:durableId="778377652">
    <w:abstractNumId w:val="10"/>
  </w:num>
  <w:num w:numId="5" w16cid:durableId="1228882692">
    <w:abstractNumId w:val="15"/>
  </w:num>
  <w:num w:numId="6" w16cid:durableId="93214266">
    <w:abstractNumId w:val="9"/>
  </w:num>
  <w:num w:numId="7" w16cid:durableId="55515059">
    <w:abstractNumId w:val="7"/>
  </w:num>
  <w:num w:numId="8" w16cid:durableId="1865942260">
    <w:abstractNumId w:val="6"/>
  </w:num>
  <w:num w:numId="9" w16cid:durableId="1398095204">
    <w:abstractNumId w:val="5"/>
  </w:num>
  <w:num w:numId="10" w16cid:durableId="502162672">
    <w:abstractNumId w:val="4"/>
  </w:num>
  <w:num w:numId="11" w16cid:durableId="821510430">
    <w:abstractNumId w:val="8"/>
  </w:num>
  <w:num w:numId="12" w16cid:durableId="1116412220">
    <w:abstractNumId w:val="3"/>
  </w:num>
  <w:num w:numId="13" w16cid:durableId="426344359">
    <w:abstractNumId w:val="2"/>
  </w:num>
  <w:num w:numId="14" w16cid:durableId="1339504388">
    <w:abstractNumId w:val="1"/>
  </w:num>
  <w:num w:numId="15" w16cid:durableId="708190924">
    <w:abstractNumId w:val="0"/>
  </w:num>
  <w:num w:numId="16" w16cid:durableId="1512598169">
    <w:abstractNumId w:val="33"/>
  </w:num>
  <w:num w:numId="17" w16cid:durableId="390080046">
    <w:abstractNumId w:val="34"/>
  </w:num>
  <w:num w:numId="18" w16cid:durableId="1619723308">
    <w:abstractNumId w:val="28"/>
  </w:num>
  <w:num w:numId="19" w16cid:durableId="2045280176">
    <w:abstractNumId w:val="27"/>
  </w:num>
  <w:num w:numId="20" w16cid:durableId="620383972">
    <w:abstractNumId w:val="13"/>
  </w:num>
  <w:num w:numId="21" w16cid:durableId="622033891">
    <w:abstractNumId w:val="19"/>
  </w:num>
  <w:num w:numId="22" w16cid:durableId="652490436">
    <w:abstractNumId w:val="21"/>
  </w:num>
  <w:num w:numId="23" w16cid:durableId="1372461483">
    <w:abstractNumId w:val="23"/>
  </w:num>
  <w:num w:numId="24" w16cid:durableId="881984857">
    <w:abstractNumId w:val="32"/>
  </w:num>
  <w:num w:numId="25" w16cid:durableId="727732100">
    <w:abstractNumId w:val="29"/>
  </w:num>
  <w:num w:numId="26" w16cid:durableId="91170227">
    <w:abstractNumId w:val="35"/>
  </w:num>
  <w:num w:numId="27" w16cid:durableId="1148598332">
    <w:abstractNumId w:val="18"/>
  </w:num>
  <w:num w:numId="28" w16cid:durableId="1989629639">
    <w:abstractNumId w:val="31"/>
  </w:num>
  <w:num w:numId="29" w16cid:durableId="427579524">
    <w:abstractNumId w:val="11"/>
  </w:num>
  <w:num w:numId="30" w16cid:durableId="1081875919">
    <w:abstractNumId w:val="26"/>
  </w:num>
  <w:num w:numId="31" w16cid:durableId="199635665">
    <w:abstractNumId w:val="24"/>
  </w:num>
  <w:num w:numId="32" w16cid:durableId="73209535">
    <w:abstractNumId w:val="25"/>
  </w:num>
  <w:num w:numId="33" w16cid:durableId="404835857">
    <w:abstractNumId w:val="16"/>
  </w:num>
  <w:num w:numId="34" w16cid:durableId="26879856">
    <w:abstractNumId w:val="17"/>
  </w:num>
  <w:num w:numId="35" w16cid:durableId="232934028">
    <w:abstractNumId w:val="14"/>
  </w:num>
  <w:num w:numId="36" w16cid:durableId="1927113391">
    <w:abstractNumId w:val="36"/>
  </w:num>
  <w:num w:numId="37" w16cid:durableId="1789803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06D09"/>
    <w:rsid w:val="0001779A"/>
    <w:rsid w:val="00042382"/>
    <w:rsid w:val="00044895"/>
    <w:rsid w:val="00045F11"/>
    <w:rsid w:val="00065C32"/>
    <w:rsid w:val="00072B05"/>
    <w:rsid w:val="000A07AE"/>
    <w:rsid w:val="000A2310"/>
    <w:rsid w:val="000A3E62"/>
    <w:rsid w:val="000B66A6"/>
    <w:rsid w:val="000D6500"/>
    <w:rsid w:val="00106967"/>
    <w:rsid w:val="00143A94"/>
    <w:rsid w:val="001523B7"/>
    <w:rsid w:val="0018468D"/>
    <w:rsid w:val="00191B1F"/>
    <w:rsid w:val="001A7AAE"/>
    <w:rsid w:val="001B0628"/>
    <w:rsid w:val="001D3940"/>
    <w:rsid w:val="001F6669"/>
    <w:rsid w:val="0020001E"/>
    <w:rsid w:val="00202955"/>
    <w:rsid w:val="00217209"/>
    <w:rsid w:val="00217386"/>
    <w:rsid w:val="00221A6D"/>
    <w:rsid w:val="00225574"/>
    <w:rsid w:val="00236B1A"/>
    <w:rsid w:val="00245F58"/>
    <w:rsid w:val="00251841"/>
    <w:rsid w:val="00275C47"/>
    <w:rsid w:val="0029426A"/>
    <w:rsid w:val="002A124C"/>
    <w:rsid w:val="002A6FC3"/>
    <w:rsid w:val="002A793F"/>
    <w:rsid w:val="002B12ED"/>
    <w:rsid w:val="002C1EB2"/>
    <w:rsid w:val="002C5745"/>
    <w:rsid w:val="002D0EC0"/>
    <w:rsid w:val="002E0383"/>
    <w:rsid w:val="002F42E8"/>
    <w:rsid w:val="00326F27"/>
    <w:rsid w:val="0033169D"/>
    <w:rsid w:val="00341E8F"/>
    <w:rsid w:val="00342DFF"/>
    <w:rsid w:val="003546A5"/>
    <w:rsid w:val="003573B0"/>
    <w:rsid w:val="0036792C"/>
    <w:rsid w:val="00370F47"/>
    <w:rsid w:val="003E5407"/>
    <w:rsid w:val="003F7F38"/>
    <w:rsid w:val="004015A6"/>
    <w:rsid w:val="004275A8"/>
    <w:rsid w:val="00446FB7"/>
    <w:rsid w:val="00466D40"/>
    <w:rsid w:val="00471BF4"/>
    <w:rsid w:val="00492677"/>
    <w:rsid w:val="004B1BEF"/>
    <w:rsid w:val="004B2B8D"/>
    <w:rsid w:val="004B3328"/>
    <w:rsid w:val="004C1E6E"/>
    <w:rsid w:val="004D0D8A"/>
    <w:rsid w:val="004D2C93"/>
    <w:rsid w:val="004E080A"/>
    <w:rsid w:val="004E12A1"/>
    <w:rsid w:val="004E5323"/>
    <w:rsid w:val="004E5F64"/>
    <w:rsid w:val="005071C0"/>
    <w:rsid w:val="00507E3D"/>
    <w:rsid w:val="005230CA"/>
    <w:rsid w:val="00534F5C"/>
    <w:rsid w:val="005379F1"/>
    <w:rsid w:val="005474BE"/>
    <w:rsid w:val="00567AA1"/>
    <w:rsid w:val="00592118"/>
    <w:rsid w:val="00592F7B"/>
    <w:rsid w:val="005A2484"/>
    <w:rsid w:val="005C0BC0"/>
    <w:rsid w:val="005E1516"/>
    <w:rsid w:val="00615002"/>
    <w:rsid w:val="0062414F"/>
    <w:rsid w:val="00636740"/>
    <w:rsid w:val="006374AB"/>
    <w:rsid w:val="00653EF6"/>
    <w:rsid w:val="00663FAE"/>
    <w:rsid w:val="00670452"/>
    <w:rsid w:val="00676D73"/>
    <w:rsid w:val="00677632"/>
    <w:rsid w:val="0067776A"/>
    <w:rsid w:val="00685F45"/>
    <w:rsid w:val="006874D4"/>
    <w:rsid w:val="006A3281"/>
    <w:rsid w:val="006B517D"/>
    <w:rsid w:val="006C028E"/>
    <w:rsid w:val="006C1FE9"/>
    <w:rsid w:val="006D2D44"/>
    <w:rsid w:val="006F37C2"/>
    <w:rsid w:val="0070255B"/>
    <w:rsid w:val="007050C5"/>
    <w:rsid w:val="00706106"/>
    <w:rsid w:val="00726C82"/>
    <w:rsid w:val="00726C97"/>
    <w:rsid w:val="00731680"/>
    <w:rsid w:val="0073457B"/>
    <w:rsid w:val="00736F3B"/>
    <w:rsid w:val="007632AE"/>
    <w:rsid w:val="00765291"/>
    <w:rsid w:val="00774FE4"/>
    <w:rsid w:val="007759BF"/>
    <w:rsid w:val="00783E29"/>
    <w:rsid w:val="007866A2"/>
    <w:rsid w:val="00787246"/>
    <w:rsid w:val="00792B9D"/>
    <w:rsid w:val="007A4549"/>
    <w:rsid w:val="0080043C"/>
    <w:rsid w:val="00812731"/>
    <w:rsid w:val="008137C0"/>
    <w:rsid w:val="008329D0"/>
    <w:rsid w:val="0085101E"/>
    <w:rsid w:val="008516CC"/>
    <w:rsid w:val="00854465"/>
    <w:rsid w:val="00886F27"/>
    <w:rsid w:val="008B5C1D"/>
    <w:rsid w:val="009048CB"/>
    <w:rsid w:val="009559C9"/>
    <w:rsid w:val="0097540F"/>
    <w:rsid w:val="00981232"/>
    <w:rsid w:val="00995176"/>
    <w:rsid w:val="009B0B3F"/>
    <w:rsid w:val="009B5038"/>
    <w:rsid w:val="009C5987"/>
    <w:rsid w:val="00A14953"/>
    <w:rsid w:val="00A56BA6"/>
    <w:rsid w:val="00A60F13"/>
    <w:rsid w:val="00A74B8F"/>
    <w:rsid w:val="00A9320F"/>
    <w:rsid w:val="00AF1164"/>
    <w:rsid w:val="00AF4C68"/>
    <w:rsid w:val="00B02F32"/>
    <w:rsid w:val="00B20510"/>
    <w:rsid w:val="00B32C92"/>
    <w:rsid w:val="00B54D9A"/>
    <w:rsid w:val="00B62019"/>
    <w:rsid w:val="00B7693D"/>
    <w:rsid w:val="00B9509C"/>
    <w:rsid w:val="00BC06C4"/>
    <w:rsid w:val="00BD6B96"/>
    <w:rsid w:val="00BD7EA0"/>
    <w:rsid w:val="00BF317C"/>
    <w:rsid w:val="00BF5C71"/>
    <w:rsid w:val="00C0123F"/>
    <w:rsid w:val="00C06835"/>
    <w:rsid w:val="00C20E3C"/>
    <w:rsid w:val="00C22360"/>
    <w:rsid w:val="00C3648E"/>
    <w:rsid w:val="00C603E8"/>
    <w:rsid w:val="00C714A6"/>
    <w:rsid w:val="00C768D1"/>
    <w:rsid w:val="00C80F0C"/>
    <w:rsid w:val="00C814CA"/>
    <w:rsid w:val="00C83392"/>
    <w:rsid w:val="00C8340C"/>
    <w:rsid w:val="00C8381C"/>
    <w:rsid w:val="00CB50A9"/>
    <w:rsid w:val="00D56FAF"/>
    <w:rsid w:val="00D62C0C"/>
    <w:rsid w:val="00DA5AB8"/>
    <w:rsid w:val="00DA6A4E"/>
    <w:rsid w:val="00DB31DB"/>
    <w:rsid w:val="00DB4CEC"/>
    <w:rsid w:val="00DB61FD"/>
    <w:rsid w:val="00DE28DC"/>
    <w:rsid w:val="00DE66E8"/>
    <w:rsid w:val="00E22BF6"/>
    <w:rsid w:val="00E42A1D"/>
    <w:rsid w:val="00E5221B"/>
    <w:rsid w:val="00E6418C"/>
    <w:rsid w:val="00E9436E"/>
    <w:rsid w:val="00E946BF"/>
    <w:rsid w:val="00E95B87"/>
    <w:rsid w:val="00EA2AF7"/>
    <w:rsid w:val="00EE01B5"/>
    <w:rsid w:val="00EE3170"/>
    <w:rsid w:val="00EE3D25"/>
    <w:rsid w:val="00F01696"/>
    <w:rsid w:val="00F31C23"/>
    <w:rsid w:val="00F35A3E"/>
    <w:rsid w:val="00F468D5"/>
    <w:rsid w:val="00F54563"/>
    <w:rsid w:val="00F73EA2"/>
    <w:rsid w:val="00F75B44"/>
    <w:rsid w:val="00F812D6"/>
    <w:rsid w:val="00F877C6"/>
    <w:rsid w:val="00FA6FD7"/>
    <w:rsid w:val="00FB0C43"/>
    <w:rsid w:val="00FB733C"/>
    <w:rsid w:val="00FD2FB5"/>
    <w:rsid w:val="00FE1EA4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63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2255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51FE2"/>
    <w:rsid w:val="00084A7A"/>
    <w:rsid w:val="000F777A"/>
    <w:rsid w:val="00271AF4"/>
    <w:rsid w:val="00371C13"/>
    <w:rsid w:val="00435EA6"/>
    <w:rsid w:val="00565F14"/>
    <w:rsid w:val="005C0EDC"/>
    <w:rsid w:val="00612855"/>
    <w:rsid w:val="006766F2"/>
    <w:rsid w:val="007012F3"/>
    <w:rsid w:val="007166DF"/>
    <w:rsid w:val="00732515"/>
    <w:rsid w:val="00880007"/>
    <w:rsid w:val="008839B9"/>
    <w:rsid w:val="008E74C6"/>
    <w:rsid w:val="0091056C"/>
    <w:rsid w:val="009709D0"/>
    <w:rsid w:val="009F3536"/>
    <w:rsid w:val="00A52F04"/>
    <w:rsid w:val="00A67F6B"/>
    <w:rsid w:val="00AA30A9"/>
    <w:rsid w:val="00AC760D"/>
    <w:rsid w:val="00B05E45"/>
    <w:rsid w:val="00B15F12"/>
    <w:rsid w:val="00B36161"/>
    <w:rsid w:val="00B65EAD"/>
    <w:rsid w:val="00B85002"/>
    <w:rsid w:val="00C67CB2"/>
    <w:rsid w:val="00C80348"/>
    <w:rsid w:val="00CB7E8A"/>
    <w:rsid w:val="00D30848"/>
    <w:rsid w:val="00D65A1B"/>
    <w:rsid w:val="00DD294F"/>
    <w:rsid w:val="00E07F04"/>
    <w:rsid w:val="00E34B88"/>
    <w:rsid w:val="00E5739C"/>
    <w:rsid w:val="00E62CEF"/>
    <w:rsid w:val="00F26164"/>
    <w:rsid w:val="00F52B22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2023-04-13T22:40:00Z</dcterms:created>
  <dcterms:modified xsi:type="dcterms:W3CDTF">2023-04-17T16:00:00Z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