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6F44F143" w:rsidR="00774FE4" w:rsidRDefault="00D56FAF">
      <w:pPr>
        <w:pStyle w:val="Title"/>
      </w:pPr>
      <w:r>
        <w:rPr>
          <w:noProof/>
          <w:color w:val="000000"/>
          <w14:textFill>
            <w14:solidFill>
              <w14:srgbClr w14:val="000000"/>
            </w14:solidFill>
          </w14:textFill>
        </w:rPr>
        <w:drawing>
          <wp:inline distT="0" distB="0" distL="0" distR="0" wp14:anchorId="42E88D5A" wp14:editId="552C4927">
            <wp:extent cx="812790" cy="639811"/>
            <wp:effectExtent l="0" t="0" r="698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61" cy="64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953">
        <w:t>MINUTES</w:t>
      </w:r>
    </w:p>
    <w:p w14:paraId="5157CF52" w14:textId="77777777" w:rsidR="00774FE4" w:rsidRDefault="00000000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Content>
          <w:r w:rsidR="00854465">
            <w:t>Ross R Mackay Public School</w:t>
          </w:r>
        </w:sdtContent>
      </w:sdt>
    </w:p>
    <w:p w14:paraId="524E43E0" w14:textId="671214D3" w:rsidR="00774FE4" w:rsidRDefault="00FA6FD7" w:rsidP="00BF317C">
      <w:pPr>
        <w:pBdr>
          <w:top w:val="single" w:sz="4" w:space="1" w:color="242852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3-01-18T18:00:00Z">
            <w:dateFormat w:val="M/d/yyyy h:mm am/pm"/>
            <w:lid w:val="en-US"/>
            <w:storeMappedDataAs w:val="dateTime"/>
            <w:calendar w:val="gregorian"/>
          </w:date>
        </w:sdtPr>
        <w:sdtContent>
          <w:r w:rsidR="00DB4CEC">
            <w:t>1/18/2023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IN ATTENDANCE</w:t>
      </w:r>
    </w:p>
    <w:p w14:paraId="546759E2" w14:textId="77777777" w:rsidR="00C814CA" w:rsidRDefault="00C814CA" w:rsidP="004D2C93">
      <w:pPr>
        <w:rPr>
          <w:lang w:val="en-CA"/>
        </w:rPr>
      </w:pPr>
    </w:p>
    <w:p w14:paraId="43C0D530" w14:textId="212F3228" w:rsidR="004D2C93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>,</w:t>
      </w:r>
      <w:bookmarkStart w:id="0" w:name="_Hlk26502294"/>
      <w:r w:rsidR="004B3328">
        <w:rPr>
          <w:lang w:val="en-CA"/>
        </w:rPr>
        <w:t xml:space="preserve"> </w:t>
      </w:r>
      <w:r w:rsidR="005474BE">
        <w:rPr>
          <w:lang w:val="en-CA"/>
        </w:rPr>
        <w:t>Jennifer Forrest</w:t>
      </w:r>
      <w:r w:rsidR="00981232">
        <w:rPr>
          <w:lang w:val="en-CA"/>
        </w:rPr>
        <w:t xml:space="preserve">, </w:t>
      </w:r>
      <w:r w:rsidR="00DB4CEC">
        <w:rPr>
          <w:lang w:val="en-CA"/>
        </w:rPr>
        <w:t>Kourtney Livingston</w:t>
      </w:r>
      <w:r w:rsidR="007A4549">
        <w:rPr>
          <w:lang w:val="en-CA"/>
        </w:rPr>
        <w:t xml:space="preserve">, </w:t>
      </w:r>
      <w:proofErr w:type="spellStart"/>
      <w:r w:rsidR="007A4549">
        <w:rPr>
          <w:lang w:val="en-CA"/>
        </w:rPr>
        <w:t>Reene</w:t>
      </w:r>
      <w:proofErr w:type="spellEnd"/>
      <w:r w:rsidR="007A4549">
        <w:rPr>
          <w:lang w:val="en-CA"/>
        </w:rPr>
        <w:t xml:space="preserve"> Arsenault</w:t>
      </w:r>
      <w:r w:rsidR="00783E29">
        <w:rPr>
          <w:lang w:val="en-CA"/>
        </w:rPr>
        <w:t>, Alexandra Hart</w:t>
      </w:r>
    </w:p>
    <w:p w14:paraId="60DAC04B" w14:textId="77777777" w:rsidR="00C814CA" w:rsidRDefault="00C814CA" w:rsidP="004D2C93">
      <w:pPr>
        <w:rPr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0BAAC1B9" w14:textId="77777777" w:rsidR="000D6500" w:rsidRDefault="000D6500" w:rsidP="004D2C93"/>
    <w:p w14:paraId="369797B5" w14:textId="425E77A0" w:rsidR="004D2C93" w:rsidRDefault="00DB4CEC" w:rsidP="004D2C93">
      <w:r>
        <w:t>December</w:t>
      </w:r>
      <w:r w:rsidR="00981232">
        <w:t xml:space="preserve"> Minutes approved </w:t>
      </w:r>
      <w:r w:rsidR="001A7AAE">
        <w:t>01</w:t>
      </w:r>
      <w:r w:rsidR="00981232">
        <w:t>/</w:t>
      </w:r>
      <w:r w:rsidR="00783E29">
        <w:t>1</w:t>
      </w:r>
      <w:r w:rsidR="001A7AAE">
        <w:t>8</w:t>
      </w:r>
      <w:r w:rsidR="00981232">
        <w:t>/202</w:t>
      </w:r>
      <w:r w:rsidR="001A7AAE">
        <w:t>3</w:t>
      </w:r>
      <w:r w:rsidR="00981232">
        <w:t xml:space="preserve"> by those in attendance.</w:t>
      </w:r>
    </w:p>
    <w:p w14:paraId="4ECC495F" w14:textId="77777777" w:rsidR="00FD2FB5" w:rsidRDefault="00FD2FB5" w:rsidP="004D2C93"/>
    <w:p w14:paraId="06D3D28D" w14:textId="77777777" w:rsidR="005474BE" w:rsidRDefault="005474BE" w:rsidP="005474B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POSITIONAL VOTE</w:t>
      </w:r>
    </w:p>
    <w:p w14:paraId="66F619B3" w14:textId="30D69DC4" w:rsidR="005474BE" w:rsidRDefault="005474BE" w:rsidP="005474BE">
      <w:pPr>
        <w:spacing w:after="0"/>
      </w:pPr>
      <w:r>
        <w:t>Chair</w:t>
      </w:r>
      <w:r w:rsidR="00065C32">
        <w:t>/Co-Chair</w:t>
      </w:r>
      <w:r>
        <w:t xml:space="preserve"> – Tiffany </w:t>
      </w:r>
      <w:proofErr w:type="spellStart"/>
      <w:r>
        <w:t>Hanyk</w:t>
      </w:r>
      <w:proofErr w:type="spellEnd"/>
      <w:r>
        <w:t xml:space="preserve"> </w:t>
      </w:r>
    </w:p>
    <w:p w14:paraId="0A44D31A" w14:textId="13A72419" w:rsidR="005474BE" w:rsidRDefault="005474BE" w:rsidP="005474BE">
      <w:pPr>
        <w:spacing w:after="0"/>
      </w:pPr>
      <w:r>
        <w:t xml:space="preserve">Treasurer – Renee Arsenault </w:t>
      </w:r>
    </w:p>
    <w:p w14:paraId="64A5AB14" w14:textId="2834B4FA" w:rsidR="007050C5" w:rsidRDefault="005474BE" w:rsidP="005474BE">
      <w:pPr>
        <w:spacing w:after="0"/>
      </w:pPr>
      <w:r>
        <w:t xml:space="preserve">Secretary – Jennifer Forrest </w:t>
      </w:r>
    </w:p>
    <w:p w14:paraId="051C2159" w14:textId="2CE078C1" w:rsidR="00F01696" w:rsidRPr="007A4549" w:rsidRDefault="007050C5" w:rsidP="007A4549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3476B1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F28C821" w14:textId="77777777" w:rsidR="00F01696" w:rsidRDefault="00F01696" w:rsidP="00F01696">
      <w:pPr>
        <w:pStyle w:val="ListParagraph"/>
        <w:numPr>
          <w:ilvl w:val="0"/>
          <w:numId w:val="23"/>
        </w:numPr>
      </w:pPr>
      <w:r>
        <w:t xml:space="preserve"> Upper Grand Learning Foundation</w:t>
      </w:r>
    </w:p>
    <w:p w14:paraId="6A926E21" w14:textId="77777777" w:rsidR="00F01696" w:rsidRDefault="00F01696" w:rsidP="00F01696">
      <w:pPr>
        <w:pStyle w:val="ListParagraph"/>
        <w:numPr>
          <w:ilvl w:val="1"/>
          <w:numId w:val="23"/>
        </w:numPr>
      </w:pPr>
      <w:r>
        <w:t>How to access a top up and how much Ross R. McKay could apply for</w:t>
      </w:r>
    </w:p>
    <w:p w14:paraId="446985D6" w14:textId="782D580B" w:rsidR="009559C9" w:rsidRDefault="009559C9" w:rsidP="009559C9">
      <w:pPr>
        <w:pStyle w:val="ListParagraph"/>
        <w:numPr>
          <w:ilvl w:val="0"/>
          <w:numId w:val="23"/>
        </w:numPr>
      </w:pPr>
      <w:r>
        <w:t xml:space="preserve">Determine the % towards </w:t>
      </w:r>
    </w:p>
    <w:p w14:paraId="1F402C66" w14:textId="0B90E569" w:rsidR="009559C9" w:rsidRDefault="009559C9" w:rsidP="009559C9">
      <w:pPr>
        <w:pStyle w:val="ListParagraph"/>
        <w:numPr>
          <w:ilvl w:val="1"/>
          <w:numId w:val="23"/>
        </w:numPr>
      </w:pPr>
      <w:r>
        <w:t>School Resources/ Teachers wish list – 45% and 5% to be allocated to teacher wish list max amount $1000.00</w:t>
      </w:r>
    </w:p>
    <w:p w14:paraId="7BF40DBB" w14:textId="77777777" w:rsidR="009559C9" w:rsidRDefault="009559C9" w:rsidP="009559C9">
      <w:pPr>
        <w:pStyle w:val="ListParagraph"/>
        <w:numPr>
          <w:ilvl w:val="1"/>
          <w:numId w:val="23"/>
        </w:numPr>
      </w:pPr>
      <w:r>
        <w:t>Playground – 25%</w:t>
      </w:r>
    </w:p>
    <w:p w14:paraId="6E239E57" w14:textId="6A141F89" w:rsidR="00F01696" w:rsidRDefault="009559C9" w:rsidP="001A7AAE">
      <w:pPr>
        <w:pStyle w:val="ListParagraph"/>
        <w:numPr>
          <w:ilvl w:val="1"/>
          <w:numId w:val="23"/>
        </w:numPr>
      </w:pPr>
      <w:r>
        <w:t>Other/General – 25%</w:t>
      </w:r>
    </w:p>
    <w:p w14:paraId="4A822C1A" w14:textId="2F4E43C5" w:rsidR="00DB4CEC" w:rsidRDefault="00DB4CEC" w:rsidP="000A0D1F">
      <w:pPr>
        <w:pStyle w:val="ListParagraph"/>
        <w:numPr>
          <w:ilvl w:val="0"/>
          <w:numId w:val="25"/>
        </w:numPr>
      </w:pPr>
      <w:r>
        <w:t xml:space="preserve">Adding the before and after school survey to council </w:t>
      </w:r>
      <w:r w:rsidR="00B54D9A">
        <w:t>Facebook</w:t>
      </w:r>
      <w:r>
        <w:t xml:space="preserve"> page </w:t>
      </w:r>
    </w:p>
    <w:p w14:paraId="720978E6" w14:textId="6CFF6567" w:rsidR="00DB4CEC" w:rsidRDefault="00DB4CEC" w:rsidP="000A0D1F">
      <w:pPr>
        <w:pStyle w:val="ListParagraph"/>
        <w:numPr>
          <w:ilvl w:val="0"/>
          <w:numId w:val="25"/>
        </w:numPr>
      </w:pPr>
      <w:r>
        <w:t>Whole school field trip setup – looking into available dates and prices</w:t>
      </w:r>
      <w:r w:rsidR="00B54D9A">
        <w:t xml:space="preserve"> Tree top Trekking </w:t>
      </w:r>
    </w:p>
    <w:p w14:paraId="0DBDF2AB" w14:textId="27540FEF" w:rsidR="00DB4CEC" w:rsidRDefault="00DB4CEC" w:rsidP="000A0D1F">
      <w:pPr>
        <w:pStyle w:val="ListParagraph"/>
        <w:numPr>
          <w:ilvl w:val="0"/>
          <w:numId w:val="25"/>
        </w:numPr>
      </w:pPr>
      <w:r>
        <w:t>Mr. Henderson looking into a contact for high school construction class to create a mud kitchen for kindergarten class</w:t>
      </w:r>
    </w:p>
    <w:p w14:paraId="73228ACB" w14:textId="77777777" w:rsidR="00567AA1" w:rsidRDefault="00567AA1" w:rsidP="00567AA1">
      <w:pPr>
        <w:pStyle w:val="ListParagraph"/>
        <w:numPr>
          <w:ilvl w:val="0"/>
          <w:numId w:val="25"/>
        </w:numPr>
      </w:pPr>
      <w:r>
        <w:t>BBQ/Talent show</w:t>
      </w:r>
    </w:p>
    <w:p w14:paraId="0F3381D0" w14:textId="77777777" w:rsidR="00567AA1" w:rsidRDefault="00567AA1" w:rsidP="00567AA1">
      <w:pPr>
        <w:pStyle w:val="ListParagraph"/>
        <w:numPr>
          <w:ilvl w:val="1"/>
          <w:numId w:val="25"/>
        </w:numPr>
      </w:pPr>
      <w:r>
        <w:t>Date – June 1</w:t>
      </w:r>
      <w:r w:rsidRPr="00B54D9A">
        <w:rPr>
          <w:vertAlign w:val="superscript"/>
        </w:rPr>
        <w:t>st</w:t>
      </w:r>
      <w:r>
        <w:t xml:space="preserve"> reaching out to optimist club, Foodland for donations </w:t>
      </w:r>
    </w:p>
    <w:p w14:paraId="4607C9FA" w14:textId="77777777" w:rsidR="00567AA1" w:rsidRDefault="00567AA1" w:rsidP="00567AA1">
      <w:pPr>
        <w:pStyle w:val="ListParagraph"/>
        <w:numPr>
          <w:ilvl w:val="1"/>
          <w:numId w:val="25"/>
        </w:numPr>
      </w:pPr>
      <w:r>
        <w:t xml:space="preserve">Tiffany contacting </w:t>
      </w:r>
      <w:proofErr w:type="spellStart"/>
      <w:r>
        <w:t>foodland</w:t>
      </w:r>
      <w:proofErr w:type="spellEnd"/>
      <w:r>
        <w:t xml:space="preserve"> for donations – update</w:t>
      </w:r>
    </w:p>
    <w:p w14:paraId="33DC4540" w14:textId="77777777" w:rsidR="00567AA1" w:rsidRDefault="00567AA1" w:rsidP="00567AA1">
      <w:pPr>
        <w:pStyle w:val="ListParagraph"/>
        <w:numPr>
          <w:ilvl w:val="1"/>
          <w:numId w:val="25"/>
        </w:numPr>
      </w:pPr>
      <w:r>
        <w:t xml:space="preserve">Optimist club confirm the date/ensure they are available </w:t>
      </w:r>
    </w:p>
    <w:p w14:paraId="24598264" w14:textId="352091E0" w:rsidR="00567AA1" w:rsidRDefault="00567AA1" w:rsidP="00567AA1">
      <w:pPr>
        <w:pStyle w:val="ListParagraph"/>
        <w:numPr>
          <w:ilvl w:val="1"/>
          <w:numId w:val="25"/>
        </w:numPr>
      </w:pPr>
      <w:r>
        <w:t>Determine a price point for the fundraiser.</w:t>
      </w:r>
    </w:p>
    <w:p w14:paraId="3D891238" w14:textId="5E6F1611" w:rsidR="00507E3D" w:rsidRDefault="00507E3D" w:rsidP="00567AA1">
      <w:pPr>
        <w:pStyle w:val="ListParagraph"/>
        <w:numPr>
          <w:ilvl w:val="1"/>
          <w:numId w:val="25"/>
        </w:numPr>
      </w:pPr>
      <w:r>
        <w:t>Volunteer list to help run the event.</w:t>
      </w:r>
    </w:p>
    <w:p w14:paraId="5EF40A08" w14:textId="352BF9FF" w:rsidR="00567AA1" w:rsidRDefault="00567AA1" w:rsidP="000A0D1F">
      <w:pPr>
        <w:pStyle w:val="ListParagraph"/>
        <w:numPr>
          <w:ilvl w:val="0"/>
          <w:numId w:val="25"/>
        </w:numPr>
      </w:pPr>
    </w:p>
    <w:p w14:paraId="35802EE0" w14:textId="787F7D7C" w:rsidR="007050C5" w:rsidRPr="007050C5" w:rsidRDefault="007050C5" w:rsidP="007050C5"/>
    <w:p w14:paraId="58591A4E" w14:textId="40FD2EA4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PRINCIPLES REPORT</w:t>
      </w:r>
    </w:p>
    <w:p w14:paraId="7F31234E" w14:textId="49F1E636" w:rsidR="00774FE4" w:rsidRDefault="004E080A" w:rsidP="004D2C93">
      <w:r>
        <w:t xml:space="preserve"> </w:t>
      </w:r>
      <w:r w:rsidR="006C028E">
        <w:t>See Attached</w:t>
      </w:r>
    </w:p>
    <w:p w14:paraId="60197ABC" w14:textId="4C866553" w:rsidR="00A9320F" w:rsidRDefault="00A9320F" w:rsidP="004D2C93"/>
    <w:p w14:paraId="012AD845" w14:textId="01835704" w:rsidR="00E9436E" w:rsidRDefault="004D2C93" w:rsidP="00A9320F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TREASURERS REPORT</w:t>
      </w:r>
    </w:p>
    <w:p w14:paraId="5B027CF4" w14:textId="5C882F5F" w:rsidR="004D2C93" w:rsidRDefault="00A9320F" w:rsidP="004D2C9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E2F58" wp14:editId="12F856FD">
                <wp:simplePos x="0" y="0"/>
                <wp:positionH relativeFrom="column">
                  <wp:posOffset>6858000</wp:posOffset>
                </wp:positionH>
                <wp:positionV relativeFrom="paragraph">
                  <wp:posOffset>318770</wp:posOffset>
                </wp:positionV>
                <wp:extent cx="2667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D1BB" id="Rectangle 6" o:spid="_x0000_s1026" style="position:absolute;margin-left:540pt;margin-top:25.1pt;width:21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" fillcolor="white [3201]" stroked="f" strokeweight="1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D8CEA72" wp14:editId="61FDBD90">
            <wp:simplePos x="0" y="0"/>
            <wp:positionH relativeFrom="column">
              <wp:posOffset>-143510</wp:posOffset>
            </wp:positionH>
            <wp:positionV relativeFrom="paragraph">
              <wp:posOffset>323215</wp:posOffset>
            </wp:positionV>
            <wp:extent cx="7267575" cy="34575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655873" w14:textId="75948504" w:rsidR="00C814CA" w:rsidRDefault="00C814CA" w:rsidP="004D2C93"/>
    <w:p w14:paraId="3B8EC2FE" w14:textId="72E74AE1" w:rsidR="00C814CA" w:rsidRDefault="00C814CA" w:rsidP="004D2C93"/>
    <w:p w14:paraId="20BE3950" w14:textId="130B761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</w:pPr>
      <w:r>
        <w:t>EXPENDITURES</w:t>
      </w:r>
    </w:p>
    <w:p w14:paraId="29369E1F" w14:textId="0406BF72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719F6CA1" w:rsid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25BC598C" w14:textId="41BCAEDE" w:rsidR="00D56FAF" w:rsidRDefault="00D56FAF" w:rsidP="00D56FAF">
      <w:pPr>
        <w:spacing w:before="0" w:after="0"/>
        <w:rPr>
          <w:lang w:val="en-CA"/>
        </w:rPr>
      </w:pPr>
    </w:p>
    <w:p w14:paraId="4DE5D663" w14:textId="2C00E852" w:rsidR="00981232" w:rsidRDefault="00981232" w:rsidP="00D56FAF">
      <w:pPr>
        <w:spacing w:before="0" w:after="0"/>
        <w:rPr>
          <w:lang w:val="en-CA"/>
        </w:rPr>
      </w:pPr>
    </w:p>
    <w:p w14:paraId="24B8CF37" w14:textId="25105045" w:rsidR="00D56FAF" w:rsidRPr="00D56FAF" w:rsidRDefault="00D56FAF" w:rsidP="00D56FAF">
      <w:pPr>
        <w:spacing w:before="0" w:after="0"/>
        <w:rPr>
          <w:lang w:val="en-CA"/>
        </w:rPr>
      </w:pPr>
    </w:p>
    <w:p w14:paraId="63462163" w14:textId="101C8387" w:rsidR="00615002" w:rsidRDefault="00615002" w:rsidP="004D2C93">
      <w:pPr>
        <w:spacing w:before="0" w:after="0"/>
        <w:rPr>
          <w:lang w:val="en-CA"/>
        </w:rPr>
      </w:pPr>
    </w:p>
    <w:p w14:paraId="15899944" w14:textId="0A3E58AC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2F970429" w14:textId="3C1740B8" w:rsidR="002A6FC3" w:rsidRPr="00042382" w:rsidRDefault="004D0D8A" w:rsidP="00042382">
      <w:pPr>
        <w:pStyle w:val="ListParagraph"/>
        <w:numPr>
          <w:ilvl w:val="0"/>
          <w:numId w:val="30"/>
        </w:numPr>
        <w:rPr>
          <w:lang w:val="en-CA"/>
        </w:rPr>
      </w:pPr>
      <w:r w:rsidRPr="00370F47">
        <w:rPr>
          <w:lang w:val="en-CA"/>
        </w:rPr>
        <w:t xml:space="preserve">$500 donated by </w:t>
      </w:r>
      <w:r w:rsidR="003F7F38" w:rsidRPr="00370F47">
        <w:rPr>
          <w:lang w:val="en-CA"/>
        </w:rPr>
        <w:t>Parent Involvement Committee</w:t>
      </w:r>
      <w:r w:rsidRPr="00370F47">
        <w:rPr>
          <w:lang w:val="en-CA"/>
        </w:rPr>
        <w:t xml:space="preserve"> –</w:t>
      </w:r>
      <w:r w:rsidR="00E9436E" w:rsidRPr="00370F47">
        <w:rPr>
          <w:lang w:val="en-CA"/>
        </w:rPr>
        <w:t xml:space="preserve"> will need to confirm </w:t>
      </w:r>
      <w:r w:rsidR="00BC06C4" w:rsidRPr="00370F47">
        <w:rPr>
          <w:lang w:val="en-CA"/>
        </w:rPr>
        <w:t>where to use.</w:t>
      </w:r>
    </w:p>
    <w:p w14:paraId="66FBE588" w14:textId="6A2D5290" w:rsidR="00045F11" w:rsidRPr="00787246" w:rsidRDefault="00787246" w:rsidP="00787246">
      <w:pPr>
        <w:pStyle w:val="ListParagraph"/>
        <w:numPr>
          <w:ilvl w:val="0"/>
          <w:numId w:val="30"/>
        </w:numPr>
        <w:rPr>
          <w:lang w:val="en-CA"/>
        </w:rPr>
      </w:pPr>
      <w:r>
        <w:rPr>
          <w:lang w:val="en-CA"/>
        </w:rPr>
        <w:t xml:space="preserve">Lunch programs - </w:t>
      </w:r>
      <w:r w:rsidR="00615002">
        <w:rPr>
          <w:lang w:val="en-CA"/>
        </w:rPr>
        <w:t xml:space="preserve">Pizza </w:t>
      </w:r>
      <w:r w:rsidR="00BC06C4">
        <w:rPr>
          <w:lang w:val="en-CA"/>
        </w:rPr>
        <w:t>Day</w:t>
      </w:r>
      <w:r>
        <w:t xml:space="preserve">/Subway/Pita – </w:t>
      </w:r>
      <w:r w:rsidR="00042382">
        <w:t>Third and last</w:t>
      </w:r>
      <w:r>
        <w:t xml:space="preserve"> block </w:t>
      </w:r>
      <w:r w:rsidR="00042382">
        <w:t>to be posted on cash online</w:t>
      </w:r>
      <w:r>
        <w:t xml:space="preserve"> </w:t>
      </w:r>
      <w:r w:rsidR="00567AA1">
        <w:t>Date TBA</w:t>
      </w:r>
    </w:p>
    <w:p w14:paraId="5A92CA68" w14:textId="3B1F9E67" w:rsidR="00F877C6" w:rsidRDefault="00B20510" w:rsidP="00C814CA">
      <w:pPr>
        <w:pStyle w:val="ListParagraph"/>
        <w:numPr>
          <w:ilvl w:val="0"/>
          <w:numId w:val="30"/>
        </w:numPr>
      </w:pPr>
      <w:r>
        <w:t>Goals – 100,000.00 green space/ playground</w:t>
      </w:r>
      <w:r w:rsidR="00765291">
        <w:t>3,400.00 raised</w:t>
      </w:r>
      <w:r>
        <w:t xml:space="preserve">, 8000.00 School needs/technology information </w:t>
      </w:r>
      <w:r w:rsidR="00765291">
        <w:t xml:space="preserve">4,000.00 raised </w:t>
      </w:r>
      <w:r>
        <w:t xml:space="preserve">displayed </w:t>
      </w:r>
      <w:r w:rsidR="00765291">
        <w:t xml:space="preserve">information </w:t>
      </w:r>
      <w:r w:rsidR="004E12A1">
        <w:t>available on foyer T.V.</w:t>
      </w:r>
    </w:p>
    <w:p w14:paraId="4E27B794" w14:textId="77777777" w:rsidR="00042382" w:rsidRDefault="00042382" w:rsidP="00042382">
      <w:pPr>
        <w:pStyle w:val="ListParagraph"/>
        <w:numPr>
          <w:ilvl w:val="0"/>
          <w:numId w:val="30"/>
        </w:numPr>
      </w:pPr>
      <w:r>
        <w:t>I Love Chocolate fundraiser for Easter on cash online for March 1</w:t>
      </w:r>
      <w:r w:rsidRPr="00B54D9A">
        <w:rPr>
          <w:vertAlign w:val="superscript"/>
        </w:rPr>
        <w:t>st</w:t>
      </w:r>
      <w:r>
        <w:t xml:space="preserve"> till March 20</w:t>
      </w:r>
      <w:r w:rsidRPr="00042382">
        <w:rPr>
          <w:vertAlign w:val="superscript"/>
        </w:rPr>
        <w:t>th</w:t>
      </w:r>
      <w:r>
        <w:t xml:space="preserve"> pick up available for April 4</w:t>
      </w:r>
      <w:r w:rsidRPr="00042382">
        <w:rPr>
          <w:vertAlign w:val="superscript"/>
        </w:rPr>
        <w:t>th</w:t>
      </w:r>
      <w:r>
        <w:t xml:space="preserve"> -5</w:t>
      </w:r>
      <w:r w:rsidRPr="00042382">
        <w:rPr>
          <w:vertAlign w:val="superscript"/>
        </w:rPr>
        <w:t>th</w:t>
      </w:r>
      <w:r>
        <w:t xml:space="preserve"> Flyer created and sent home with students and posted on front doors.</w:t>
      </w:r>
    </w:p>
    <w:p w14:paraId="470CB926" w14:textId="77777777" w:rsidR="00042382" w:rsidRDefault="00042382" w:rsidP="00C814CA">
      <w:pPr>
        <w:pStyle w:val="ListParagraph"/>
        <w:numPr>
          <w:ilvl w:val="0"/>
          <w:numId w:val="30"/>
        </w:numPr>
      </w:pPr>
    </w:p>
    <w:p w14:paraId="3FC9F590" w14:textId="77777777" w:rsidR="00F877C6" w:rsidRDefault="00F877C6" w:rsidP="00F877C6"/>
    <w:p w14:paraId="06BFC11B" w14:textId="631AA44A" w:rsidR="00F877C6" w:rsidRDefault="00F877C6" w:rsidP="00F877C6"/>
    <w:p w14:paraId="101D95BC" w14:textId="18EBFD83" w:rsidR="00042382" w:rsidRDefault="00042382" w:rsidP="00F877C6"/>
    <w:p w14:paraId="3069537F" w14:textId="53B4FEDC" w:rsidR="00567AA1" w:rsidRDefault="00567AA1" w:rsidP="00F877C6"/>
    <w:p w14:paraId="61A221F3" w14:textId="77777777" w:rsidR="00567AA1" w:rsidRDefault="00567AA1" w:rsidP="00F877C6"/>
    <w:p w14:paraId="10D3AA55" w14:textId="44E455E3" w:rsidR="00C814CA" w:rsidRPr="00C814CA" w:rsidRDefault="00765291" w:rsidP="00F877C6">
      <w:r>
        <w:lastRenderedPageBreak/>
        <w:t xml:space="preserve"> </w:t>
      </w:r>
    </w:p>
    <w:p w14:paraId="0DEFBE9D" w14:textId="232403D3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DISCUSSION</w:t>
      </w:r>
    </w:p>
    <w:p w14:paraId="11B5AAEF" w14:textId="14199EFA" w:rsidR="00370F47" w:rsidRDefault="00370F47" w:rsidP="009559C9"/>
    <w:p w14:paraId="49384F02" w14:textId="66DED37D" w:rsidR="009559C9" w:rsidRDefault="009559C9" w:rsidP="009559C9">
      <w:pPr>
        <w:pStyle w:val="ListParagraph"/>
        <w:numPr>
          <w:ilvl w:val="0"/>
          <w:numId w:val="26"/>
        </w:numPr>
      </w:pPr>
      <w:r>
        <w:t>Equity lunches support – for the next lunch block 1 slice of pizza per student</w:t>
      </w:r>
      <w:r w:rsidR="00C814CA">
        <w:t xml:space="preserve"> (to avoid any confusion to the students who are receiving pizza)</w:t>
      </w:r>
      <w:r>
        <w:t xml:space="preserve"> and allowing teachers to use their d</w:t>
      </w:r>
      <w:r w:rsidR="00C814CA">
        <w:t>iscretion</w:t>
      </w:r>
      <w:r>
        <w:t xml:space="preserve"> for any extras to </w:t>
      </w:r>
      <w:r w:rsidR="009C5987">
        <w:t xml:space="preserve">be stored and handed out to students as they see fit in emergency situations </w:t>
      </w:r>
      <w:proofErr w:type="spellStart"/>
      <w:r w:rsidR="009C5987">
        <w:t>ie</w:t>
      </w:r>
      <w:proofErr w:type="spellEnd"/>
      <w:r w:rsidR="009C5987">
        <w:t xml:space="preserve">. Forgotten / light lunches. </w:t>
      </w:r>
    </w:p>
    <w:p w14:paraId="266F121A" w14:textId="5FCB6CD8" w:rsidR="004E12A1" w:rsidRDefault="004E12A1" w:rsidP="004E12A1">
      <w:pPr>
        <w:pStyle w:val="ListParagraph"/>
      </w:pPr>
    </w:p>
    <w:p w14:paraId="3CF84E51" w14:textId="333095A9" w:rsidR="002A6FC3" w:rsidRDefault="00CB50A9" w:rsidP="00CB50A9">
      <w:pPr>
        <w:pStyle w:val="ListParagraph"/>
        <w:numPr>
          <w:ilvl w:val="0"/>
          <w:numId w:val="23"/>
        </w:numPr>
      </w:pPr>
      <w:r>
        <w:t xml:space="preserve">Setting school year calendar events and fundraisers </w:t>
      </w:r>
    </w:p>
    <w:p w14:paraId="3D4C5250" w14:textId="47202EBC" w:rsidR="00DB61FD" w:rsidRDefault="00DB61FD" w:rsidP="00567AA1">
      <w:pPr>
        <w:pStyle w:val="ListParagraph"/>
        <w:numPr>
          <w:ilvl w:val="1"/>
          <w:numId w:val="23"/>
        </w:numPr>
      </w:pPr>
      <w:r>
        <w:t xml:space="preserve">Field Trips </w:t>
      </w:r>
      <w:r w:rsidR="00567AA1">
        <w:t>– Tree top trekking awaiting approval</w:t>
      </w:r>
    </w:p>
    <w:p w14:paraId="4326AC2B" w14:textId="77777777" w:rsidR="00567AA1" w:rsidRDefault="00567AA1" w:rsidP="00567AA1">
      <w:pPr>
        <w:pStyle w:val="ListParagraph"/>
      </w:pPr>
    </w:p>
    <w:p w14:paraId="20CC3784" w14:textId="1CFD6630" w:rsidR="000A07AE" w:rsidRDefault="00DB61FD" w:rsidP="000A07AE">
      <w:pPr>
        <w:pStyle w:val="ListParagraph"/>
        <w:numPr>
          <w:ilvl w:val="0"/>
          <w:numId w:val="23"/>
        </w:numPr>
      </w:pPr>
      <w:r>
        <w:t>BBQ/Talent show</w:t>
      </w:r>
    </w:p>
    <w:p w14:paraId="6FB9FE86" w14:textId="39E139B5" w:rsidR="002A6FC3" w:rsidRDefault="00DB61FD" w:rsidP="002A6FC3">
      <w:pPr>
        <w:pStyle w:val="ListParagraph"/>
        <w:numPr>
          <w:ilvl w:val="1"/>
          <w:numId w:val="23"/>
        </w:numPr>
      </w:pPr>
      <w:r>
        <w:t xml:space="preserve">Date </w:t>
      </w:r>
      <w:r w:rsidR="00B54D9A">
        <w:t>–</w:t>
      </w:r>
      <w:r>
        <w:t xml:space="preserve"> </w:t>
      </w:r>
      <w:r w:rsidR="00B54D9A">
        <w:t>June 1</w:t>
      </w:r>
      <w:r w:rsidR="00B54D9A" w:rsidRPr="00B54D9A">
        <w:rPr>
          <w:vertAlign w:val="superscript"/>
        </w:rPr>
        <w:t>st</w:t>
      </w:r>
      <w:r w:rsidR="00B54D9A">
        <w:t xml:space="preserve"> reaching out to optimist club, Foodland for donations </w:t>
      </w:r>
    </w:p>
    <w:p w14:paraId="106FB38B" w14:textId="61297355" w:rsidR="00567AA1" w:rsidRDefault="00567AA1" w:rsidP="002A6FC3">
      <w:pPr>
        <w:pStyle w:val="ListParagraph"/>
        <w:numPr>
          <w:ilvl w:val="1"/>
          <w:numId w:val="23"/>
        </w:numPr>
      </w:pPr>
      <w:r>
        <w:t xml:space="preserve">Tiffany contacting </w:t>
      </w:r>
      <w:proofErr w:type="spellStart"/>
      <w:r>
        <w:t>foodland</w:t>
      </w:r>
      <w:proofErr w:type="spellEnd"/>
      <w:r>
        <w:t xml:space="preserve"> for donations – update</w:t>
      </w:r>
    </w:p>
    <w:p w14:paraId="17834257" w14:textId="6E772985" w:rsidR="00567AA1" w:rsidRDefault="00567AA1" w:rsidP="002A6FC3">
      <w:pPr>
        <w:pStyle w:val="ListParagraph"/>
        <w:numPr>
          <w:ilvl w:val="1"/>
          <w:numId w:val="23"/>
        </w:numPr>
      </w:pPr>
      <w:r>
        <w:t xml:space="preserve">Optimist club confirm the date/ensure they are available </w:t>
      </w:r>
      <w:r w:rsidR="00812731">
        <w:t xml:space="preserve">– Renee confirmed the date and they are available </w:t>
      </w:r>
    </w:p>
    <w:p w14:paraId="0BA08647" w14:textId="6C80CAC0" w:rsidR="00567AA1" w:rsidRDefault="00567AA1" w:rsidP="002A6FC3">
      <w:pPr>
        <w:pStyle w:val="ListParagraph"/>
        <w:numPr>
          <w:ilvl w:val="1"/>
          <w:numId w:val="23"/>
        </w:numPr>
      </w:pPr>
      <w:r>
        <w:t>Determine a price point for the fundraiser.</w:t>
      </w:r>
    </w:p>
    <w:p w14:paraId="23EF1645" w14:textId="6BE0D22B" w:rsidR="00812731" w:rsidRDefault="00812731" w:rsidP="002A6FC3">
      <w:pPr>
        <w:pStyle w:val="ListParagraph"/>
        <w:numPr>
          <w:ilvl w:val="1"/>
          <w:numId w:val="23"/>
        </w:numPr>
      </w:pPr>
      <w:r>
        <w:t xml:space="preserve">Volunteer sign up sheet to have the fundraiser run. Template started </w:t>
      </w:r>
    </w:p>
    <w:p w14:paraId="7FF0605F" w14:textId="38ADC281" w:rsidR="00981232" w:rsidRDefault="00F01696" w:rsidP="00B54D9A">
      <w:pPr>
        <w:pStyle w:val="ListParagraph"/>
        <w:numPr>
          <w:ilvl w:val="0"/>
          <w:numId w:val="23"/>
        </w:numPr>
      </w:pPr>
      <w:r>
        <w:t xml:space="preserve">Allowing a reasonable time frame for events to be entered in Cash Online (1week) example: information provided on a Monday would be able to go live the following Monday. </w:t>
      </w:r>
    </w:p>
    <w:p w14:paraId="7D0BB164" w14:textId="77777777" w:rsidR="00567AA1" w:rsidRDefault="00567AA1" w:rsidP="00567AA1"/>
    <w:p w14:paraId="3222D1C8" w14:textId="78F2442D" w:rsidR="001A7AAE" w:rsidRDefault="001A7AAE" w:rsidP="00B54D9A">
      <w:pPr>
        <w:pStyle w:val="ListParagraph"/>
        <w:numPr>
          <w:ilvl w:val="0"/>
          <w:numId w:val="23"/>
        </w:numPr>
      </w:pPr>
      <w:r>
        <w:t xml:space="preserve">School logo </w:t>
      </w: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629DD1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17B2531F" w:rsidR="000A07AE" w:rsidRDefault="000A07AE" w:rsidP="000A07AE">
      <w:r>
        <w:t xml:space="preserve">Date: </w:t>
      </w:r>
      <w:r w:rsidR="00783E29">
        <w:t xml:space="preserve"> </w:t>
      </w:r>
      <w:r w:rsidR="001A7AAE">
        <w:t>TBA</w:t>
      </w:r>
    </w:p>
    <w:p w14:paraId="0436ABB9" w14:textId="090F9A5D" w:rsidR="000A07AE" w:rsidRDefault="00981232">
      <w:r>
        <w:t>School Library in person and virtual link (to be posted)</w:t>
      </w:r>
    </w:p>
    <w:sectPr w:rsidR="000A07AE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9C69" w14:textId="77777777" w:rsidR="009B5038" w:rsidRDefault="009B5038">
      <w:r>
        <w:separator/>
      </w:r>
    </w:p>
  </w:endnote>
  <w:endnote w:type="continuationSeparator" w:id="0">
    <w:p w14:paraId="6D6A690E" w14:textId="77777777" w:rsidR="009B5038" w:rsidRDefault="009B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E7C7" w14:textId="77777777" w:rsidR="009B5038" w:rsidRDefault="009B5038">
      <w:r>
        <w:separator/>
      </w:r>
    </w:p>
  </w:footnote>
  <w:footnote w:type="continuationSeparator" w:id="0">
    <w:p w14:paraId="5AA4710D" w14:textId="77777777" w:rsidR="009B5038" w:rsidRDefault="009B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53AB7"/>
    <w:multiLevelType w:val="hybridMultilevel"/>
    <w:tmpl w:val="8312D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53616"/>
    <w:multiLevelType w:val="hybridMultilevel"/>
    <w:tmpl w:val="5256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37110"/>
    <w:multiLevelType w:val="hybridMultilevel"/>
    <w:tmpl w:val="01A433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04CDE"/>
    <w:multiLevelType w:val="hybridMultilevel"/>
    <w:tmpl w:val="5FFCA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C3B31"/>
    <w:multiLevelType w:val="hybridMultilevel"/>
    <w:tmpl w:val="1DA0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15BB0"/>
    <w:multiLevelType w:val="hybridMultilevel"/>
    <w:tmpl w:val="921A5C7A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A3327"/>
    <w:multiLevelType w:val="hybridMultilevel"/>
    <w:tmpl w:val="A40E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2456">
    <w:abstractNumId w:val="17"/>
  </w:num>
  <w:num w:numId="2" w16cid:durableId="2120832347">
    <w:abstractNumId w:val="24"/>
  </w:num>
  <w:num w:numId="3" w16cid:durableId="1728411697">
    <w:abstractNumId w:val="12"/>
  </w:num>
  <w:num w:numId="4" w16cid:durableId="778377652">
    <w:abstractNumId w:val="10"/>
  </w:num>
  <w:num w:numId="5" w16cid:durableId="1228882692">
    <w:abstractNumId w:val="14"/>
  </w:num>
  <w:num w:numId="6" w16cid:durableId="93214266">
    <w:abstractNumId w:val="9"/>
  </w:num>
  <w:num w:numId="7" w16cid:durableId="55515059">
    <w:abstractNumId w:val="7"/>
  </w:num>
  <w:num w:numId="8" w16cid:durableId="1865942260">
    <w:abstractNumId w:val="6"/>
  </w:num>
  <w:num w:numId="9" w16cid:durableId="1398095204">
    <w:abstractNumId w:val="5"/>
  </w:num>
  <w:num w:numId="10" w16cid:durableId="502162672">
    <w:abstractNumId w:val="4"/>
  </w:num>
  <w:num w:numId="11" w16cid:durableId="821510430">
    <w:abstractNumId w:val="8"/>
  </w:num>
  <w:num w:numId="12" w16cid:durableId="1116412220">
    <w:abstractNumId w:val="3"/>
  </w:num>
  <w:num w:numId="13" w16cid:durableId="426344359">
    <w:abstractNumId w:val="2"/>
  </w:num>
  <w:num w:numId="14" w16cid:durableId="1339504388">
    <w:abstractNumId w:val="1"/>
  </w:num>
  <w:num w:numId="15" w16cid:durableId="708190924">
    <w:abstractNumId w:val="0"/>
  </w:num>
  <w:num w:numId="16" w16cid:durableId="1512598169">
    <w:abstractNumId w:val="27"/>
  </w:num>
  <w:num w:numId="17" w16cid:durableId="390080046">
    <w:abstractNumId w:val="28"/>
  </w:num>
  <w:num w:numId="18" w16cid:durableId="1619723308">
    <w:abstractNumId w:val="22"/>
  </w:num>
  <w:num w:numId="19" w16cid:durableId="2045280176">
    <w:abstractNumId w:val="21"/>
  </w:num>
  <w:num w:numId="20" w16cid:durableId="620383972">
    <w:abstractNumId w:val="13"/>
  </w:num>
  <w:num w:numId="21" w16cid:durableId="622033891">
    <w:abstractNumId w:val="16"/>
  </w:num>
  <w:num w:numId="22" w16cid:durableId="652490436">
    <w:abstractNumId w:val="18"/>
  </w:num>
  <w:num w:numId="23" w16cid:durableId="1372461483">
    <w:abstractNumId w:val="19"/>
  </w:num>
  <w:num w:numId="24" w16cid:durableId="881984857">
    <w:abstractNumId w:val="26"/>
  </w:num>
  <w:num w:numId="25" w16cid:durableId="727732100">
    <w:abstractNumId w:val="23"/>
  </w:num>
  <w:num w:numId="26" w16cid:durableId="91170227">
    <w:abstractNumId w:val="29"/>
  </w:num>
  <w:num w:numId="27" w16cid:durableId="1148598332">
    <w:abstractNumId w:val="15"/>
  </w:num>
  <w:num w:numId="28" w16cid:durableId="1989629639">
    <w:abstractNumId w:val="25"/>
  </w:num>
  <w:num w:numId="29" w16cid:durableId="427579524">
    <w:abstractNumId w:val="11"/>
  </w:num>
  <w:num w:numId="30" w16cid:durableId="10818759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2382"/>
    <w:rsid w:val="00045F11"/>
    <w:rsid w:val="00065C32"/>
    <w:rsid w:val="00072B05"/>
    <w:rsid w:val="000A07AE"/>
    <w:rsid w:val="000A2310"/>
    <w:rsid w:val="000A3E62"/>
    <w:rsid w:val="000B66A6"/>
    <w:rsid w:val="000D6500"/>
    <w:rsid w:val="00106967"/>
    <w:rsid w:val="00143A94"/>
    <w:rsid w:val="0018468D"/>
    <w:rsid w:val="001A7AAE"/>
    <w:rsid w:val="001B0628"/>
    <w:rsid w:val="001D3940"/>
    <w:rsid w:val="0020001E"/>
    <w:rsid w:val="00217209"/>
    <w:rsid w:val="00217386"/>
    <w:rsid w:val="00236B1A"/>
    <w:rsid w:val="00245F58"/>
    <w:rsid w:val="00251841"/>
    <w:rsid w:val="00275C47"/>
    <w:rsid w:val="002A124C"/>
    <w:rsid w:val="002A6FC3"/>
    <w:rsid w:val="002A793F"/>
    <w:rsid w:val="002B12ED"/>
    <w:rsid w:val="002C1EB2"/>
    <w:rsid w:val="002D0EC0"/>
    <w:rsid w:val="002F42E8"/>
    <w:rsid w:val="00326F27"/>
    <w:rsid w:val="0033169D"/>
    <w:rsid w:val="00341E8F"/>
    <w:rsid w:val="00342DFF"/>
    <w:rsid w:val="0036792C"/>
    <w:rsid w:val="00370F47"/>
    <w:rsid w:val="003F7F38"/>
    <w:rsid w:val="004275A8"/>
    <w:rsid w:val="00446FB7"/>
    <w:rsid w:val="00471BF4"/>
    <w:rsid w:val="00492677"/>
    <w:rsid w:val="004B2B8D"/>
    <w:rsid w:val="004B3328"/>
    <w:rsid w:val="004C1E6E"/>
    <w:rsid w:val="004D0D8A"/>
    <w:rsid w:val="004D2C93"/>
    <w:rsid w:val="004E080A"/>
    <w:rsid w:val="004E12A1"/>
    <w:rsid w:val="004E5323"/>
    <w:rsid w:val="004E5F64"/>
    <w:rsid w:val="005071C0"/>
    <w:rsid w:val="00507E3D"/>
    <w:rsid w:val="005230CA"/>
    <w:rsid w:val="00534F5C"/>
    <w:rsid w:val="005379F1"/>
    <w:rsid w:val="005474BE"/>
    <w:rsid w:val="00567AA1"/>
    <w:rsid w:val="00592F7B"/>
    <w:rsid w:val="005A2484"/>
    <w:rsid w:val="00615002"/>
    <w:rsid w:val="0062414F"/>
    <w:rsid w:val="006374AB"/>
    <w:rsid w:val="00653EF6"/>
    <w:rsid w:val="00670452"/>
    <w:rsid w:val="00676D73"/>
    <w:rsid w:val="00677632"/>
    <w:rsid w:val="00685F45"/>
    <w:rsid w:val="006874D4"/>
    <w:rsid w:val="006B517D"/>
    <w:rsid w:val="006C028E"/>
    <w:rsid w:val="006D2D44"/>
    <w:rsid w:val="006F37C2"/>
    <w:rsid w:val="0070255B"/>
    <w:rsid w:val="007050C5"/>
    <w:rsid w:val="00706106"/>
    <w:rsid w:val="00726C82"/>
    <w:rsid w:val="00726C97"/>
    <w:rsid w:val="00731680"/>
    <w:rsid w:val="007632AE"/>
    <w:rsid w:val="00765291"/>
    <w:rsid w:val="00774FE4"/>
    <w:rsid w:val="007759BF"/>
    <w:rsid w:val="00783E29"/>
    <w:rsid w:val="00787246"/>
    <w:rsid w:val="007A4549"/>
    <w:rsid w:val="00812731"/>
    <w:rsid w:val="008329D0"/>
    <w:rsid w:val="0085101E"/>
    <w:rsid w:val="008516CC"/>
    <w:rsid w:val="00854465"/>
    <w:rsid w:val="00886F27"/>
    <w:rsid w:val="009048CB"/>
    <w:rsid w:val="009559C9"/>
    <w:rsid w:val="0097540F"/>
    <w:rsid w:val="00981232"/>
    <w:rsid w:val="00995176"/>
    <w:rsid w:val="009B0B3F"/>
    <w:rsid w:val="009B5038"/>
    <w:rsid w:val="009C5987"/>
    <w:rsid w:val="00A14953"/>
    <w:rsid w:val="00A60F13"/>
    <w:rsid w:val="00A9320F"/>
    <w:rsid w:val="00AF1164"/>
    <w:rsid w:val="00AF4C68"/>
    <w:rsid w:val="00B02F32"/>
    <w:rsid w:val="00B20510"/>
    <w:rsid w:val="00B54D9A"/>
    <w:rsid w:val="00B62019"/>
    <w:rsid w:val="00BC06C4"/>
    <w:rsid w:val="00BD6B96"/>
    <w:rsid w:val="00BD7EA0"/>
    <w:rsid w:val="00BF317C"/>
    <w:rsid w:val="00BF5C71"/>
    <w:rsid w:val="00C0123F"/>
    <w:rsid w:val="00C06835"/>
    <w:rsid w:val="00C603E8"/>
    <w:rsid w:val="00C814CA"/>
    <w:rsid w:val="00C83392"/>
    <w:rsid w:val="00C8340C"/>
    <w:rsid w:val="00CB50A9"/>
    <w:rsid w:val="00D56FAF"/>
    <w:rsid w:val="00D62C0C"/>
    <w:rsid w:val="00DA5AB8"/>
    <w:rsid w:val="00DB31DB"/>
    <w:rsid w:val="00DB4CEC"/>
    <w:rsid w:val="00DB61FD"/>
    <w:rsid w:val="00DE28DC"/>
    <w:rsid w:val="00DE66E8"/>
    <w:rsid w:val="00E22BF6"/>
    <w:rsid w:val="00E42A1D"/>
    <w:rsid w:val="00E5221B"/>
    <w:rsid w:val="00E9436E"/>
    <w:rsid w:val="00EE3D25"/>
    <w:rsid w:val="00F01696"/>
    <w:rsid w:val="00F35A3E"/>
    <w:rsid w:val="00F468D5"/>
    <w:rsid w:val="00F877C6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297FD5" w:themeColor="accent3"/>
        <w:bottom w:val="single" w:sz="12" w:space="1" w:color="297FD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297FD5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4A66AC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629DD1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242852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632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622557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84A7A"/>
    <w:rsid w:val="000F777A"/>
    <w:rsid w:val="00271AF4"/>
    <w:rsid w:val="00371C13"/>
    <w:rsid w:val="00435EA6"/>
    <w:rsid w:val="00565F14"/>
    <w:rsid w:val="00612855"/>
    <w:rsid w:val="006766F2"/>
    <w:rsid w:val="007012F3"/>
    <w:rsid w:val="007166DF"/>
    <w:rsid w:val="00732515"/>
    <w:rsid w:val="008839B9"/>
    <w:rsid w:val="008E74C6"/>
    <w:rsid w:val="0091056C"/>
    <w:rsid w:val="009709D0"/>
    <w:rsid w:val="009F3536"/>
    <w:rsid w:val="00A52F04"/>
    <w:rsid w:val="00A67F6B"/>
    <w:rsid w:val="00AA30A9"/>
    <w:rsid w:val="00AC760D"/>
    <w:rsid w:val="00B15F12"/>
    <w:rsid w:val="00B65EAD"/>
    <w:rsid w:val="00B85002"/>
    <w:rsid w:val="00C67CB2"/>
    <w:rsid w:val="00C80348"/>
    <w:rsid w:val="00CB7E8A"/>
    <w:rsid w:val="00D30848"/>
    <w:rsid w:val="00D65A1B"/>
    <w:rsid w:val="00DD294F"/>
    <w:rsid w:val="00E07F04"/>
    <w:rsid w:val="00E34B88"/>
    <w:rsid w:val="00E5739C"/>
    <w:rsid w:val="00F2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2023-03-08T20:14:00Z</dcterms:created>
  <dcterms:modified xsi:type="dcterms:W3CDTF">2023-03-14T14:00:00Z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